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99A" w:rsidRPr="001428E7" w:rsidRDefault="00C5399A">
      <w:pPr>
        <w:rPr>
          <w:i/>
          <w:sz w:val="20"/>
          <w:szCs w:val="20"/>
        </w:rPr>
      </w:pPr>
    </w:p>
    <w:p w:rsidR="00C5399A" w:rsidRPr="001428E7" w:rsidRDefault="00C5399A">
      <w:pPr>
        <w:jc w:val="center"/>
        <w:rPr>
          <w:b/>
          <w:sz w:val="20"/>
          <w:szCs w:val="20"/>
        </w:rPr>
      </w:pPr>
      <w:r w:rsidRPr="001428E7">
        <w:rPr>
          <w:b/>
          <w:sz w:val="20"/>
          <w:szCs w:val="20"/>
        </w:rPr>
        <w:t>СИЛЛАБУС</w:t>
      </w:r>
    </w:p>
    <w:p w:rsidR="00C5399A" w:rsidRPr="001428E7" w:rsidRDefault="00C5399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Осенний</w:t>
      </w:r>
      <w:r w:rsidRPr="001428E7">
        <w:rPr>
          <w:b/>
          <w:sz w:val="20"/>
          <w:szCs w:val="20"/>
        </w:rPr>
        <w:t xml:space="preserve"> семестр 202</w:t>
      </w:r>
      <w:r>
        <w:rPr>
          <w:b/>
          <w:sz w:val="20"/>
          <w:szCs w:val="20"/>
        </w:rPr>
        <w:t>1</w:t>
      </w:r>
      <w:r w:rsidRPr="001428E7">
        <w:rPr>
          <w:b/>
          <w:sz w:val="20"/>
          <w:szCs w:val="20"/>
        </w:rPr>
        <w:t>-202</w:t>
      </w:r>
      <w:r>
        <w:rPr>
          <w:b/>
          <w:sz w:val="20"/>
          <w:szCs w:val="20"/>
        </w:rPr>
        <w:t>2</w:t>
      </w:r>
      <w:r w:rsidRPr="001428E7">
        <w:rPr>
          <w:b/>
          <w:sz w:val="20"/>
          <w:szCs w:val="20"/>
        </w:rPr>
        <w:t xml:space="preserve"> уч. год</w:t>
      </w:r>
    </w:p>
    <w:p w:rsidR="00C5399A" w:rsidRPr="001428E7" w:rsidRDefault="00C5399A">
      <w:pPr>
        <w:jc w:val="center"/>
        <w:rPr>
          <w:b/>
          <w:sz w:val="20"/>
          <w:szCs w:val="20"/>
        </w:rPr>
      </w:pPr>
      <w:r w:rsidRPr="001428E7">
        <w:rPr>
          <w:b/>
          <w:sz w:val="20"/>
          <w:szCs w:val="20"/>
        </w:rPr>
        <w:t>по образовательной программе «</w:t>
      </w:r>
      <w:r w:rsidRPr="001428E7">
        <w:rPr>
          <w:b/>
          <w:bCs/>
          <w:sz w:val="20"/>
          <w:szCs w:val="20"/>
          <w:lang w:val="kk-KZ"/>
        </w:rPr>
        <w:t xml:space="preserve"> </w:t>
      </w:r>
      <w:r w:rsidRPr="001428E7">
        <w:rPr>
          <w:b/>
          <w:sz w:val="20"/>
          <w:szCs w:val="20"/>
        </w:rPr>
        <w:t>Физика и астрономия»</w:t>
      </w:r>
    </w:p>
    <w:p w:rsidR="00C5399A" w:rsidRPr="001428E7" w:rsidRDefault="00C5399A">
      <w:pPr>
        <w:jc w:val="center"/>
        <w:rPr>
          <w:b/>
          <w:color w:val="FF0000"/>
          <w:sz w:val="20"/>
          <w:szCs w:val="20"/>
        </w:rPr>
      </w:pPr>
    </w:p>
    <w:tbl>
      <w:tblPr>
        <w:tblW w:w="1051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C5399A" w:rsidRPr="001428E7" w:rsidTr="005074C0">
        <w:trPr>
          <w:trHeight w:val="265"/>
        </w:trPr>
        <w:tc>
          <w:tcPr>
            <w:tcW w:w="2014" w:type="dxa"/>
            <w:vMerge w:val="restart"/>
          </w:tcPr>
          <w:p w:rsidR="00C5399A" w:rsidRPr="00BB1086" w:rsidRDefault="00C5399A">
            <w:pPr>
              <w:rPr>
                <w:b/>
                <w:sz w:val="20"/>
                <w:szCs w:val="20"/>
              </w:rPr>
            </w:pPr>
            <w:r w:rsidRPr="00BB1086">
              <w:rPr>
                <w:b/>
                <w:sz w:val="20"/>
                <w:szCs w:val="20"/>
              </w:rPr>
              <w:t>Код дисциплины</w:t>
            </w:r>
          </w:p>
        </w:tc>
        <w:tc>
          <w:tcPr>
            <w:tcW w:w="1843" w:type="dxa"/>
            <w:vMerge w:val="restart"/>
          </w:tcPr>
          <w:p w:rsidR="00C5399A" w:rsidRPr="00BB1086" w:rsidRDefault="00C5399A">
            <w:pPr>
              <w:rPr>
                <w:b/>
                <w:sz w:val="20"/>
                <w:szCs w:val="20"/>
              </w:rPr>
            </w:pPr>
            <w:r w:rsidRPr="00BB1086">
              <w:rPr>
                <w:b/>
                <w:sz w:val="20"/>
                <w:szCs w:val="20"/>
              </w:rPr>
              <w:t>Название дисциплины</w:t>
            </w:r>
          </w:p>
        </w:tc>
        <w:tc>
          <w:tcPr>
            <w:tcW w:w="992" w:type="dxa"/>
            <w:vMerge w:val="restart"/>
          </w:tcPr>
          <w:p w:rsidR="00C5399A" w:rsidRPr="00BB1086" w:rsidRDefault="00C5399A">
            <w:pPr>
              <w:rPr>
                <w:b/>
                <w:sz w:val="20"/>
                <w:szCs w:val="20"/>
              </w:rPr>
            </w:pPr>
            <w:r w:rsidRPr="00BB1086">
              <w:rPr>
                <w:b/>
                <w:sz w:val="20"/>
                <w:szCs w:val="20"/>
              </w:rPr>
              <w:t>Самостоятельная работа студента (СРС)</w:t>
            </w:r>
          </w:p>
        </w:tc>
        <w:tc>
          <w:tcPr>
            <w:tcW w:w="3543" w:type="dxa"/>
            <w:gridSpan w:val="5"/>
          </w:tcPr>
          <w:p w:rsidR="00C5399A" w:rsidRPr="00BB1086" w:rsidRDefault="00C5399A">
            <w:pPr>
              <w:rPr>
                <w:b/>
                <w:sz w:val="20"/>
                <w:szCs w:val="20"/>
              </w:rPr>
            </w:pPr>
            <w:r w:rsidRPr="00BB1086">
              <w:rPr>
                <w:b/>
                <w:sz w:val="20"/>
                <w:szCs w:val="20"/>
              </w:rPr>
              <w:t xml:space="preserve">Кол-во часов </w:t>
            </w:r>
          </w:p>
        </w:tc>
        <w:tc>
          <w:tcPr>
            <w:tcW w:w="851" w:type="dxa"/>
            <w:vMerge w:val="restart"/>
          </w:tcPr>
          <w:p w:rsidR="00C5399A" w:rsidRPr="00BB1086" w:rsidRDefault="00C5399A">
            <w:pPr>
              <w:rPr>
                <w:b/>
                <w:sz w:val="20"/>
                <w:szCs w:val="20"/>
              </w:rPr>
            </w:pPr>
            <w:r w:rsidRPr="00BB1086">
              <w:rPr>
                <w:b/>
                <w:sz w:val="20"/>
                <w:szCs w:val="20"/>
              </w:rPr>
              <w:t>Кол-во кредитов</w:t>
            </w:r>
          </w:p>
        </w:tc>
        <w:tc>
          <w:tcPr>
            <w:tcW w:w="1273" w:type="dxa"/>
            <w:vMerge w:val="restart"/>
          </w:tcPr>
          <w:p w:rsidR="00C5399A" w:rsidRPr="00BB1086" w:rsidRDefault="00C5399A" w:rsidP="005074C0">
            <w:pPr>
              <w:jc w:val="center"/>
              <w:rPr>
                <w:b/>
                <w:sz w:val="20"/>
                <w:szCs w:val="20"/>
              </w:rPr>
            </w:pPr>
            <w:r w:rsidRPr="00BB1086">
              <w:rPr>
                <w:b/>
                <w:sz w:val="20"/>
                <w:szCs w:val="20"/>
              </w:rPr>
              <w:t>Самостоятельная работа студента под руководством преподавателя (СРСП)</w:t>
            </w:r>
          </w:p>
        </w:tc>
      </w:tr>
      <w:tr w:rsidR="00C5399A" w:rsidRPr="001428E7" w:rsidTr="005074C0">
        <w:trPr>
          <w:trHeight w:val="265"/>
        </w:trPr>
        <w:tc>
          <w:tcPr>
            <w:tcW w:w="2014" w:type="dxa"/>
            <w:vMerge/>
          </w:tcPr>
          <w:p w:rsidR="00C5399A" w:rsidRPr="00BB1086" w:rsidRDefault="00C5399A" w:rsidP="005074C0">
            <w:pPr>
              <w:widowControl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5399A" w:rsidRPr="00BB1086" w:rsidRDefault="00C5399A" w:rsidP="005074C0">
            <w:pPr>
              <w:widowControl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399A" w:rsidRPr="00BB1086" w:rsidRDefault="00C5399A" w:rsidP="005074C0">
            <w:pPr>
              <w:widowControl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C5399A" w:rsidRPr="00BB1086" w:rsidRDefault="00C5399A" w:rsidP="005074C0">
            <w:pPr>
              <w:jc w:val="center"/>
              <w:rPr>
                <w:b/>
                <w:sz w:val="20"/>
                <w:szCs w:val="20"/>
              </w:rPr>
            </w:pPr>
            <w:r w:rsidRPr="00BB1086"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1983" w:type="dxa"/>
            <w:gridSpan w:val="2"/>
          </w:tcPr>
          <w:p w:rsidR="00C5399A" w:rsidRPr="00BB1086" w:rsidRDefault="00C5399A" w:rsidP="005074C0">
            <w:pPr>
              <w:jc w:val="center"/>
              <w:rPr>
                <w:b/>
                <w:sz w:val="20"/>
                <w:szCs w:val="20"/>
              </w:rPr>
            </w:pPr>
            <w:r w:rsidRPr="00BB1086">
              <w:rPr>
                <w:b/>
                <w:sz w:val="20"/>
                <w:szCs w:val="20"/>
              </w:rPr>
              <w:t>Практ. занятия (ПЗ)</w:t>
            </w:r>
          </w:p>
        </w:tc>
        <w:tc>
          <w:tcPr>
            <w:tcW w:w="851" w:type="dxa"/>
            <w:gridSpan w:val="2"/>
          </w:tcPr>
          <w:p w:rsidR="00C5399A" w:rsidRPr="00BB1086" w:rsidRDefault="00C5399A" w:rsidP="005074C0">
            <w:pPr>
              <w:jc w:val="center"/>
              <w:rPr>
                <w:b/>
                <w:sz w:val="20"/>
                <w:szCs w:val="20"/>
              </w:rPr>
            </w:pPr>
            <w:r w:rsidRPr="00BB1086"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851" w:type="dxa"/>
            <w:vMerge/>
          </w:tcPr>
          <w:p w:rsidR="00C5399A" w:rsidRPr="00BB1086" w:rsidRDefault="00C5399A" w:rsidP="005074C0">
            <w:pPr>
              <w:widowControl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vMerge/>
          </w:tcPr>
          <w:p w:rsidR="00C5399A" w:rsidRPr="00BB1086" w:rsidRDefault="00C5399A" w:rsidP="005074C0">
            <w:pPr>
              <w:widowControl w:val="0"/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C5399A" w:rsidRPr="001428E7" w:rsidTr="005074C0">
        <w:tc>
          <w:tcPr>
            <w:tcW w:w="2014" w:type="dxa"/>
          </w:tcPr>
          <w:p w:rsidR="00C5399A" w:rsidRPr="00BB1086" w:rsidRDefault="00C5399A" w:rsidP="005074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NM3220</w:t>
            </w:r>
          </w:p>
        </w:tc>
        <w:tc>
          <w:tcPr>
            <w:tcW w:w="1843" w:type="dxa"/>
          </w:tcPr>
          <w:p w:rsidR="00C5399A" w:rsidRPr="00BB1086" w:rsidRDefault="00C5399A" w:rsidP="00BB1086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Небесная механика</w:t>
            </w:r>
          </w:p>
        </w:tc>
        <w:tc>
          <w:tcPr>
            <w:tcW w:w="992" w:type="dxa"/>
          </w:tcPr>
          <w:p w:rsidR="00C5399A" w:rsidRPr="00BB1086" w:rsidRDefault="00C5399A" w:rsidP="005074C0">
            <w:pPr>
              <w:jc w:val="center"/>
              <w:rPr>
                <w:sz w:val="20"/>
                <w:szCs w:val="20"/>
              </w:rPr>
            </w:pPr>
            <w:r w:rsidRPr="00BB1086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C5399A" w:rsidRPr="00BB1086" w:rsidRDefault="00C5399A" w:rsidP="005074C0">
            <w:pPr>
              <w:jc w:val="center"/>
              <w:rPr>
                <w:sz w:val="20"/>
                <w:szCs w:val="20"/>
              </w:rPr>
            </w:pPr>
            <w:r w:rsidRPr="00BB1086">
              <w:rPr>
                <w:sz w:val="20"/>
                <w:szCs w:val="20"/>
              </w:rPr>
              <w:t>15</w:t>
            </w:r>
          </w:p>
        </w:tc>
        <w:tc>
          <w:tcPr>
            <w:tcW w:w="1983" w:type="dxa"/>
            <w:gridSpan w:val="2"/>
          </w:tcPr>
          <w:p w:rsidR="00C5399A" w:rsidRPr="00BB1086" w:rsidRDefault="00C5399A" w:rsidP="005074C0">
            <w:pPr>
              <w:jc w:val="center"/>
              <w:rPr>
                <w:sz w:val="20"/>
                <w:szCs w:val="20"/>
              </w:rPr>
            </w:pPr>
            <w:r w:rsidRPr="00BB1086">
              <w:rPr>
                <w:sz w:val="20"/>
                <w:szCs w:val="20"/>
              </w:rPr>
              <w:t>30</w:t>
            </w:r>
          </w:p>
        </w:tc>
        <w:tc>
          <w:tcPr>
            <w:tcW w:w="851" w:type="dxa"/>
            <w:gridSpan w:val="2"/>
          </w:tcPr>
          <w:p w:rsidR="00C5399A" w:rsidRPr="00BB1086" w:rsidRDefault="00C5399A" w:rsidP="005074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5399A" w:rsidRPr="00BB1086" w:rsidRDefault="00C5399A" w:rsidP="005074C0">
            <w:pPr>
              <w:jc w:val="center"/>
              <w:rPr>
                <w:sz w:val="20"/>
                <w:szCs w:val="20"/>
              </w:rPr>
            </w:pPr>
            <w:r w:rsidRPr="00BB1086">
              <w:rPr>
                <w:sz w:val="20"/>
                <w:szCs w:val="20"/>
              </w:rPr>
              <w:t>3</w:t>
            </w:r>
          </w:p>
        </w:tc>
        <w:tc>
          <w:tcPr>
            <w:tcW w:w="1273" w:type="dxa"/>
          </w:tcPr>
          <w:p w:rsidR="00C5399A" w:rsidRPr="00BB1086" w:rsidRDefault="00C5399A" w:rsidP="005074C0">
            <w:pPr>
              <w:jc w:val="center"/>
              <w:rPr>
                <w:sz w:val="20"/>
                <w:szCs w:val="20"/>
              </w:rPr>
            </w:pPr>
          </w:p>
        </w:tc>
      </w:tr>
      <w:tr w:rsidR="00C5399A" w:rsidRPr="00BB1086" w:rsidTr="005074C0">
        <w:tc>
          <w:tcPr>
            <w:tcW w:w="10516" w:type="dxa"/>
            <w:gridSpan w:val="10"/>
          </w:tcPr>
          <w:p w:rsidR="00C5399A" w:rsidRPr="00BB1086" w:rsidRDefault="00C5399A" w:rsidP="005074C0">
            <w:pPr>
              <w:jc w:val="center"/>
              <w:rPr>
                <w:b/>
                <w:sz w:val="20"/>
                <w:szCs w:val="20"/>
              </w:rPr>
            </w:pPr>
            <w:r w:rsidRPr="00BB1086">
              <w:rPr>
                <w:b/>
                <w:sz w:val="20"/>
                <w:szCs w:val="20"/>
              </w:rPr>
              <w:t>Академическая информация о курсе</w:t>
            </w:r>
          </w:p>
        </w:tc>
      </w:tr>
      <w:tr w:rsidR="00C5399A" w:rsidRPr="00BB1086" w:rsidTr="005074C0">
        <w:tc>
          <w:tcPr>
            <w:tcW w:w="2014" w:type="dxa"/>
          </w:tcPr>
          <w:p w:rsidR="00C5399A" w:rsidRPr="00BB1086" w:rsidRDefault="00C5399A" w:rsidP="005074C0">
            <w:pPr>
              <w:rPr>
                <w:b/>
                <w:sz w:val="20"/>
                <w:szCs w:val="20"/>
              </w:rPr>
            </w:pPr>
            <w:r w:rsidRPr="00BB1086">
              <w:rPr>
                <w:b/>
                <w:sz w:val="20"/>
                <w:szCs w:val="20"/>
              </w:rPr>
              <w:t>Вид обучения</w:t>
            </w:r>
          </w:p>
        </w:tc>
        <w:tc>
          <w:tcPr>
            <w:tcW w:w="1843" w:type="dxa"/>
          </w:tcPr>
          <w:p w:rsidR="00C5399A" w:rsidRPr="00BB1086" w:rsidRDefault="00C5399A">
            <w:pPr>
              <w:rPr>
                <w:b/>
                <w:sz w:val="20"/>
                <w:szCs w:val="20"/>
              </w:rPr>
            </w:pPr>
            <w:r w:rsidRPr="00BB1086">
              <w:rPr>
                <w:b/>
                <w:sz w:val="20"/>
                <w:szCs w:val="20"/>
              </w:rPr>
              <w:t>Тип/характер курса</w:t>
            </w:r>
          </w:p>
        </w:tc>
        <w:tc>
          <w:tcPr>
            <w:tcW w:w="2269" w:type="dxa"/>
            <w:gridSpan w:val="3"/>
          </w:tcPr>
          <w:p w:rsidR="00C5399A" w:rsidRPr="00BB1086" w:rsidRDefault="00C5399A" w:rsidP="005074C0">
            <w:pPr>
              <w:jc w:val="center"/>
              <w:rPr>
                <w:b/>
                <w:sz w:val="20"/>
                <w:szCs w:val="20"/>
              </w:rPr>
            </w:pPr>
            <w:r w:rsidRPr="00BB1086"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1983" w:type="dxa"/>
            <w:gridSpan w:val="2"/>
          </w:tcPr>
          <w:p w:rsidR="00C5399A" w:rsidRPr="00BB1086" w:rsidRDefault="00C5399A" w:rsidP="005074C0">
            <w:pPr>
              <w:jc w:val="center"/>
              <w:rPr>
                <w:b/>
                <w:sz w:val="20"/>
                <w:szCs w:val="20"/>
              </w:rPr>
            </w:pPr>
            <w:r w:rsidRPr="00BB1086"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1134" w:type="dxa"/>
            <w:gridSpan w:val="2"/>
          </w:tcPr>
          <w:p w:rsidR="00C5399A" w:rsidRPr="00BB1086" w:rsidRDefault="00C5399A" w:rsidP="005074C0">
            <w:pPr>
              <w:jc w:val="center"/>
              <w:rPr>
                <w:b/>
                <w:sz w:val="20"/>
                <w:szCs w:val="20"/>
              </w:rPr>
            </w:pPr>
            <w:r w:rsidRPr="00BB1086">
              <w:rPr>
                <w:b/>
                <w:sz w:val="20"/>
                <w:szCs w:val="20"/>
              </w:rPr>
              <w:t>Кол-во СРС</w:t>
            </w:r>
          </w:p>
        </w:tc>
        <w:tc>
          <w:tcPr>
            <w:tcW w:w="1273" w:type="dxa"/>
          </w:tcPr>
          <w:p w:rsidR="00C5399A" w:rsidRPr="00BB1086" w:rsidRDefault="00C5399A" w:rsidP="005074C0">
            <w:pPr>
              <w:jc w:val="center"/>
              <w:rPr>
                <w:b/>
                <w:sz w:val="20"/>
                <w:szCs w:val="20"/>
              </w:rPr>
            </w:pPr>
            <w:r w:rsidRPr="00BB1086">
              <w:rPr>
                <w:b/>
                <w:sz w:val="20"/>
                <w:szCs w:val="20"/>
              </w:rPr>
              <w:t>Форма итогового контроля</w:t>
            </w:r>
          </w:p>
        </w:tc>
      </w:tr>
      <w:tr w:rsidR="00C5399A" w:rsidRPr="00BB1086" w:rsidTr="005074C0">
        <w:tc>
          <w:tcPr>
            <w:tcW w:w="2014" w:type="dxa"/>
          </w:tcPr>
          <w:p w:rsidR="00C5399A" w:rsidRPr="00BB1086" w:rsidRDefault="00C5399A" w:rsidP="005074C0">
            <w:pPr>
              <w:rPr>
                <w:sz w:val="20"/>
                <w:szCs w:val="20"/>
              </w:rPr>
            </w:pPr>
            <w:r w:rsidRPr="00BB1086">
              <w:rPr>
                <w:sz w:val="20"/>
                <w:szCs w:val="20"/>
              </w:rPr>
              <w:t>Онлайн</w:t>
            </w:r>
          </w:p>
        </w:tc>
        <w:tc>
          <w:tcPr>
            <w:tcW w:w="1843" w:type="dxa"/>
          </w:tcPr>
          <w:p w:rsidR="00C5399A" w:rsidRPr="00BB1086" w:rsidRDefault="00C5399A">
            <w:pPr>
              <w:rPr>
                <w:sz w:val="20"/>
                <w:szCs w:val="20"/>
              </w:rPr>
            </w:pPr>
            <w:r w:rsidRPr="00BB1086">
              <w:rPr>
                <w:sz w:val="20"/>
                <w:szCs w:val="20"/>
              </w:rPr>
              <w:t>Теоретический</w:t>
            </w:r>
          </w:p>
        </w:tc>
        <w:tc>
          <w:tcPr>
            <w:tcW w:w="2269" w:type="dxa"/>
            <w:gridSpan w:val="3"/>
          </w:tcPr>
          <w:p w:rsidR="00C5399A" w:rsidRPr="00BB1086" w:rsidRDefault="00C5399A" w:rsidP="005074C0">
            <w:pPr>
              <w:jc w:val="center"/>
              <w:rPr>
                <w:sz w:val="20"/>
                <w:szCs w:val="20"/>
              </w:rPr>
            </w:pPr>
            <w:r w:rsidRPr="00BB1086">
              <w:rPr>
                <w:sz w:val="20"/>
                <w:szCs w:val="20"/>
              </w:rPr>
              <w:t>аналитический</w:t>
            </w:r>
          </w:p>
        </w:tc>
        <w:tc>
          <w:tcPr>
            <w:tcW w:w="1983" w:type="dxa"/>
            <w:gridSpan w:val="2"/>
          </w:tcPr>
          <w:p w:rsidR="00C5399A" w:rsidRPr="00BB1086" w:rsidRDefault="00C5399A" w:rsidP="005074C0">
            <w:pPr>
              <w:jc w:val="center"/>
              <w:rPr>
                <w:sz w:val="20"/>
                <w:szCs w:val="20"/>
              </w:rPr>
            </w:pPr>
            <w:r w:rsidRPr="00BB1086">
              <w:rPr>
                <w:sz w:val="20"/>
                <w:szCs w:val="20"/>
              </w:rPr>
              <w:t>Решение задач, вопросы, тесты</w:t>
            </w:r>
          </w:p>
        </w:tc>
        <w:tc>
          <w:tcPr>
            <w:tcW w:w="1134" w:type="dxa"/>
            <w:gridSpan w:val="2"/>
          </w:tcPr>
          <w:p w:rsidR="00C5399A" w:rsidRPr="00BB1086" w:rsidRDefault="00C5399A" w:rsidP="005074C0">
            <w:pPr>
              <w:jc w:val="center"/>
              <w:rPr>
                <w:sz w:val="20"/>
                <w:szCs w:val="20"/>
              </w:rPr>
            </w:pPr>
            <w:r w:rsidRPr="00BB1086">
              <w:rPr>
                <w:sz w:val="20"/>
                <w:szCs w:val="20"/>
              </w:rPr>
              <w:t>10</w:t>
            </w:r>
          </w:p>
        </w:tc>
        <w:tc>
          <w:tcPr>
            <w:tcW w:w="1273" w:type="dxa"/>
          </w:tcPr>
          <w:p w:rsidR="00C5399A" w:rsidRPr="00BB1086" w:rsidRDefault="00C5399A" w:rsidP="005074C0">
            <w:pPr>
              <w:jc w:val="center"/>
              <w:rPr>
                <w:sz w:val="20"/>
                <w:szCs w:val="20"/>
              </w:rPr>
            </w:pPr>
            <w:r w:rsidRPr="00BB1086">
              <w:rPr>
                <w:sz w:val="20"/>
                <w:szCs w:val="20"/>
              </w:rPr>
              <w:t>Письменный экзамен</w:t>
            </w:r>
          </w:p>
        </w:tc>
      </w:tr>
      <w:tr w:rsidR="00C5399A" w:rsidRPr="00BB1086" w:rsidTr="005074C0">
        <w:trPr>
          <w:trHeight w:val="214"/>
        </w:trPr>
        <w:tc>
          <w:tcPr>
            <w:tcW w:w="2014" w:type="dxa"/>
          </w:tcPr>
          <w:p w:rsidR="00C5399A" w:rsidRPr="00BB1086" w:rsidRDefault="00C5399A">
            <w:pPr>
              <w:rPr>
                <w:b/>
                <w:sz w:val="20"/>
                <w:szCs w:val="20"/>
              </w:rPr>
            </w:pPr>
            <w:r w:rsidRPr="00BB1086">
              <w:rPr>
                <w:b/>
                <w:sz w:val="20"/>
                <w:szCs w:val="20"/>
              </w:rPr>
              <w:t>Лектор</w:t>
            </w:r>
          </w:p>
        </w:tc>
        <w:tc>
          <w:tcPr>
            <w:tcW w:w="6095" w:type="dxa"/>
            <w:gridSpan w:val="6"/>
          </w:tcPr>
          <w:p w:rsidR="00C5399A" w:rsidRPr="00BB1086" w:rsidRDefault="00C5399A" w:rsidP="005074C0">
            <w:pPr>
              <w:jc w:val="both"/>
              <w:rPr>
                <w:sz w:val="20"/>
                <w:szCs w:val="20"/>
              </w:rPr>
            </w:pPr>
            <w:r w:rsidRPr="00BB1086">
              <w:rPr>
                <w:bCs/>
                <w:sz w:val="20"/>
                <w:szCs w:val="20"/>
              </w:rPr>
              <w:t>Беков Аскар Абдул-Халыкович</w:t>
            </w:r>
          </w:p>
        </w:tc>
        <w:tc>
          <w:tcPr>
            <w:tcW w:w="2407" w:type="dxa"/>
            <w:gridSpan w:val="3"/>
            <w:vMerge w:val="restart"/>
          </w:tcPr>
          <w:p w:rsidR="00C5399A" w:rsidRPr="00BB1086" w:rsidRDefault="00C5399A" w:rsidP="005074C0">
            <w:pPr>
              <w:jc w:val="center"/>
              <w:rPr>
                <w:sz w:val="20"/>
                <w:szCs w:val="20"/>
              </w:rPr>
            </w:pPr>
          </w:p>
        </w:tc>
      </w:tr>
      <w:tr w:rsidR="00C5399A" w:rsidRPr="00BB1086" w:rsidTr="005074C0">
        <w:tc>
          <w:tcPr>
            <w:tcW w:w="2014" w:type="dxa"/>
          </w:tcPr>
          <w:p w:rsidR="00C5399A" w:rsidRPr="00BB1086" w:rsidRDefault="00C5399A">
            <w:pPr>
              <w:rPr>
                <w:b/>
                <w:sz w:val="20"/>
                <w:szCs w:val="20"/>
              </w:rPr>
            </w:pPr>
            <w:r w:rsidRPr="00BB1086">
              <w:rPr>
                <w:b/>
                <w:sz w:val="20"/>
                <w:szCs w:val="20"/>
              </w:rPr>
              <w:t>e-mail</w:t>
            </w:r>
          </w:p>
        </w:tc>
        <w:tc>
          <w:tcPr>
            <w:tcW w:w="6095" w:type="dxa"/>
            <w:gridSpan w:val="6"/>
          </w:tcPr>
          <w:p w:rsidR="00C5399A" w:rsidRPr="00BB1086" w:rsidRDefault="00C5399A" w:rsidP="005074C0">
            <w:pPr>
              <w:jc w:val="both"/>
              <w:rPr>
                <w:sz w:val="20"/>
                <w:szCs w:val="20"/>
              </w:rPr>
            </w:pPr>
            <w:r w:rsidRPr="00BB1086">
              <w:rPr>
                <w:sz w:val="20"/>
                <w:szCs w:val="20"/>
                <w:lang w:val="en-US"/>
              </w:rPr>
              <w:t>bekov@mail.ru</w:t>
            </w:r>
          </w:p>
        </w:tc>
        <w:tc>
          <w:tcPr>
            <w:tcW w:w="2407" w:type="dxa"/>
            <w:gridSpan w:val="3"/>
            <w:vMerge/>
          </w:tcPr>
          <w:p w:rsidR="00C5399A" w:rsidRPr="00BB1086" w:rsidRDefault="00C5399A" w:rsidP="005074C0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</w:tc>
      </w:tr>
      <w:tr w:rsidR="00C5399A" w:rsidRPr="00BB1086" w:rsidTr="005074C0">
        <w:tc>
          <w:tcPr>
            <w:tcW w:w="2014" w:type="dxa"/>
          </w:tcPr>
          <w:p w:rsidR="00C5399A" w:rsidRPr="00BB1086" w:rsidRDefault="00C5399A">
            <w:pPr>
              <w:rPr>
                <w:b/>
                <w:sz w:val="20"/>
                <w:szCs w:val="20"/>
              </w:rPr>
            </w:pPr>
            <w:r w:rsidRPr="00BB1086">
              <w:rPr>
                <w:b/>
                <w:sz w:val="20"/>
                <w:szCs w:val="20"/>
              </w:rPr>
              <w:t xml:space="preserve">Телефоны </w:t>
            </w:r>
          </w:p>
        </w:tc>
        <w:tc>
          <w:tcPr>
            <w:tcW w:w="6095" w:type="dxa"/>
            <w:gridSpan w:val="6"/>
          </w:tcPr>
          <w:p w:rsidR="00C5399A" w:rsidRPr="00BB1086" w:rsidRDefault="00C5399A" w:rsidP="005074C0">
            <w:pPr>
              <w:jc w:val="both"/>
              <w:rPr>
                <w:sz w:val="20"/>
                <w:szCs w:val="20"/>
              </w:rPr>
            </w:pPr>
            <w:r w:rsidRPr="00BB1086">
              <w:rPr>
                <w:sz w:val="20"/>
                <w:szCs w:val="20"/>
              </w:rPr>
              <w:t>8 (70</w:t>
            </w:r>
            <w:r w:rsidRPr="00BB1086">
              <w:rPr>
                <w:sz w:val="20"/>
                <w:szCs w:val="20"/>
                <w:lang w:val="en-US"/>
              </w:rPr>
              <w:t>5</w:t>
            </w:r>
            <w:r w:rsidRPr="00BB1086">
              <w:rPr>
                <w:sz w:val="20"/>
                <w:szCs w:val="20"/>
              </w:rPr>
              <w:t xml:space="preserve">7) </w:t>
            </w:r>
            <w:r w:rsidRPr="00BB1086">
              <w:rPr>
                <w:sz w:val="20"/>
                <w:szCs w:val="20"/>
                <w:lang w:val="en-US"/>
              </w:rPr>
              <w:t>1911162</w:t>
            </w:r>
          </w:p>
        </w:tc>
        <w:tc>
          <w:tcPr>
            <w:tcW w:w="2407" w:type="dxa"/>
            <w:gridSpan w:val="3"/>
            <w:vMerge/>
          </w:tcPr>
          <w:p w:rsidR="00C5399A" w:rsidRPr="00BB1086" w:rsidRDefault="00C5399A" w:rsidP="005074C0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</w:tc>
      </w:tr>
    </w:tbl>
    <w:p w:rsidR="00C5399A" w:rsidRPr="00BB1086" w:rsidRDefault="00C5399A">
      <w:pPr>
        <w:widowControl w:val="0"/>
        <w:spacing w:line="276" w:lineRule="auto"/>
        <w:rPr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0519"/>
      </w:tblGrid>
      <w:tr w:rsidR="00C5399A" w:rsidRPr="00906B59" w:rsidTr="005074C0">
        <w:trPr>
          <w:trHeight w:val="112"/>
        </w:trPr>
        <w:tc>
          <w:tcPr>
            <w:tcW w:w="10519" w:type="dxa"/>
          </w:tcPr>
          <w:p w:rsidR="00C5399A" w:rsidRPr="00906B59" w:rsidRDefault="00C5399A" w:rsidP="005074C0">
            <w:pPr>
              <w:jc w:val="center"/>
              <w:rPr>
                <w:sz w:val="20"/>
                <w:szCs w:val="20"/>
              </w:rPr>
            </w:pPr>
            <w:r w:rsidRPr="00906B59">
              <w:rPr>
                <w:b/>
                <w:sz w:val="20"/>
                <w:szCs w:val="20"/>
              </w:rPr>
              <w:t>Академическая презентация курса</w:t>
            </w:r>
          </w:p>
        </w:tc>
      </w:tr>
    </w:tbl>
    <w:p w:rsidR="00C5399A" w:rsidRPr="00906B59" w:rsidRDefault="00C5399A">
      <w:pPr>
        <w:widowControl w:val="0"/>
        <w:spacing w:line="276" w:lineRule="auto"/>
        <w:rPr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872"/>
        <w:gridCol w:w="4820"/>
        <w:gridCol w:w="3827"/>
      </w:tblGrid>
      <w:tr w:rsidR="00C5399A" w:rsidRPr="00906B59" w:rsidTr="005074C0">
        <w:tc>
          <w:tcPr>
            <w:tcW w:w="1872" w:type="dxa"/>
          </w:tcPr>
          <w:p w:rsidR="00C5399A" w:rsidRPr="00906B59" w:rsidRDefault="00C5399A" w:rsidP="005074C0">
            <w:pPr>
              <w:jc w:val="center"/>
              <w:rPr>
                <w:b/>
                <w:sz w:val="20"/>
                <w:szCs w:val="20"/>
              </w:rPr>
            </w:pPr>
            <w:r w:rsidRPr="00906B59"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4820" w:type="dxa"/>
          </w:tcPr>
          <w:p w:rsidR="00C5399A" w:rsidRPr="00906B59" w:rsidRDefault="00C5399A" w:rsidP="005074C0">
            <w:pPr>
              <w:jc w:val="center"/>
              <w:rPr>
                <w:sz w:val="20"/>
                <w:szCs w:val="20"/>
              </w:rPr>
            </w:pPr>
            <w:r w:rsidRPr="00906B59">
              <w:rPr>
                <w:b/>
                <w:sz w:val="20"/>
                <w:szCs w:val="20"/>
              </w:rPr>
              <w:t>Ожидаемые результаты обучения (РО)</w:t>
            </w:r>
            <w:r w:rsidRPr="00906B59">
              <w:rPr>
                <w:sz w:val="20"/>
                <w:szCs w:val="20"/>
              </w:rPr>
              <w:t xml:space="preserve"> </w:t>
            </w:r>
          </w:p>
          <w:p w:rsidR="00C5399A" w:rsidRPr="00906B59" w:rsidRDefault="00C5399A" w:rsidP="005074C0">
            <w:pPr>
              <w:jc w:val="center"/>
              <w:rPr>
                <w:b/>
                <w:sz w:val="20"/>
                <w:szCs w:val="20"/>
              </w:rPr>
            </w:pPr>
            <w:r w:rsidRPr="00906B59">
              <w:rPr>
                <w:sz w:val="20"/>
                <w:szCs w:val="20"/>
              </w:rPr>
              <w:t>В результате изучения дисциплины обучающийся будет способен:</w:t>
            </w:r>
          </w:p>
        </w:tc>
        <w:tc>
          <w:tcPr>
            <w:tcW w:w="3827" w:type="dxa"/>
          </w:tcPr>
          <w:p w:rsidR="00C5399A" w:rsidRPr="00906B59" w:rsidRDefault="00C5399A" w:rsidP="005074C0">
            <w:pPr>
              <w:jc w:val="center"/>
              <w:rPr>
                <w:b/>
                <w:sz w:val="20"/>
                <w:szCs w:val="20"/>
              </w:rPr>
            </w:pPr>
            <w:r w:rsidRPr="00906B59">
              <w:rPr>
                <w:b/>
                <w:sz w:val="20"/>
                <w:szCs w:val="20"/>
              </w:rPr>
              <w:t xml:space="preserve">Индикаторы достижения РО (ИД) </w:t>
            </w:r>
          </w:p>
          <w:p w:rsidR="00C5399A" w:rsidRPr="00906B59" w:rsidRDefault="00C5399A" w:rsidP="002E7CF0">
            <w:pPr>
              <w:rPr>
                <w:sz w:val="20"/>
                <w:szCs w:val="20"/>
              </w:rPr>
            </w:pPr>
            <w:r w:rsidRPr="00906B59">
              <w:rPr>
                <w:sz w:val="20"/>
                <w:szCs w:val="20"/>
              </w:rPr>
              <w:t>(на каждый РО не менее 2х индикаторов) В результате изучения дисциплины</w:t>
            </w:r>
          </w:p>
          <w:p w:rsidR="00C5399A" w:rsidRPr="00906B59" w:rsidRDefault="00C5399A" w:rsidP="002E7CF0">
            <w:pPr>
              <w:rPr>
                <w:b/>
                <w:sz w:val="20"/>
                <w:szCs w:val="20"/>
              </w:rPr>
            </w:pPr>
            <w:r w:rsidRPr="00906B59">
              <w:rPr>
                <w:sz w:val="20"/>
                <w:szCs w:val="20"/>
              </w:rPr>
              <w:t>обучающийся будет уметь:</w:t>
            </w:r>
          </w:p>
        </w:tc>
      </w:tr>
      <w:tr w:rsidR="00C5399A" w:rsidRPr="00906B59" w:rsidTr="005074C0">
        <w:trPr>
          <w:trHeight w:val="165"/>
        </w:trPr>
        <w:tc>
          <w:tcPr>
            <w:tcW w:w="1872" w:type="dxa"/>
            <w:vMerge w:val="restart"/>
          </w:tcPr>
          <w:p w:rsidR="00C5399A" w:rsidRPr="00906B59" w:rsidRDefault="00C5399A" w:rsidP="005074C0">
            <w:pPr>
              <w:jc w:val="both"/>
              <w:rPr>
                <w:sz w:val="20"/>
                <w:szCs w:val="20"/>
                <w:lang w:val="kk-KZ"/>
              </w:rPr>
            </w:pPr>
            <w:r w:rsidRPr="00906B59">
              <w:rPr>
                <w:sz w:val="20"/>
                <w:szCs w:val="20"/>
              </w:rPr>
              <w:t>Дать знания  важнейших результатов исследований и теоретических разработок по проблемам</w:t>
            </w:r>
            <w:r>
              <w:rPr>
                <w:sz w:val="20"/>
                <w:szCs w:val="20"/>
              </w:rPr>
              <w:t xml:space="preserve"> небесной механики, </w:t>
            </w:r>
            <w:r w:rsidRPr="00906B59">
              <w:rPr>
                <w:sz w:val="20"/>
                <w:szCs w:val="20"/>
              </w:rPr>
              <w:t xml:space="preserve">техники наземных и космических наблюдений,  методологическим проблемам в этой области, перспективам  исследования обработки наблюдений. Дать </w:t>
            </w:r>
            <w:r w:rsidRPr="00906B59">
              <w:rPr>
                <w:sz w:val="20"/>
                <w:szCs w:val="20"/>
                <w:lang w:val="kk-KZ"/>
              </w:rPr>
              <w:t>представление о современной научной картине мира, дать навыки, умения и знания, необходимые в дальнешей профессиональной деятельности</w:t>
            </w:r>
          </w:p>
          <w:p w:rsidR="00C5399A" w:rsidRPr="00906B59" w:rsidRDefault="00C5399A" w:rsidP="005074C0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</w:tcPr>
          <w:p w:rsidR="00C5399A" w:rsidRPr="00906B59" w:rsidRDefault="00C5399A" w:rsidP="005074C0">
            <w:pPr>
              <w:jc w:val="both"/>
              <w:rPr>
                <w:sz w:val="20"/>
                <w:szCs w:val="20"/>
              </w:rPr>
            </w:pPr>
            <w:r w:rsidRPr="00906B59">
              <w:rPr>
                <w:sz w:val="20"/>
                <w:szCs w:val="20"/>
              </w:rPr>
              <w:t>РО 1. Продемонстрировать знания основных понятий и результатов исследования в области</w:t>
            </w:r>
            <w:r>
              <w:rPr>
                <w:sz w:val="20"/>
                <w:szCs w:val="20"/>
              </w:rPr>
              <w:t xml:space="preserve"> небесной механики, </w:t>
            </w:r>
            <w:r w:rsidRPr="00906B59">
              <w:rPr>
                <w:sz w:val="20"/>
                <w:szCs w:val="20"/>
              </w:rPr>
              <w:t xml:space="preserve">техники наземных и космических наблюдений. </w:t>
            </w:r>
          </w:p>
        </w:tc>
        <w:tc>
          <w:tcPr>
            <w:tcW w:w="3827" w:type="dxa"/>
          </w:tcPr>
          <w:p w:rsidR="00C5399A" w:rsidRPr="00906B59" w:rsidRDefault="00C5399A" w:rsidP="005074C0">
            <w:pPr>
              <w:jc w:val="both"/>
              <w:rPr>
                <w:sz w:val="20"/>
                <w:szCs w:val="20"/>
              </w:rPr>
            </w:pPr>
            <w:r w:rsidRPr="00906B59">
              <w:rPr>
                <w:sz w:val="20"/>
                <w:szCs w:val="20"/>
              </w:rPr>
              <w:t>ИД 1.1. Понимать основы</w:t>
            </w:r>
            <w:r>
              <w:rPr>
                <w:sz w:val="20"/>
                <w:szCs w:val="20"/>
              </w:rPr>
              <w:t xml:space="preserve"> небесной механики, </w:t>
            </w:r>
            <w:r w:rsidRPr="00906B59">
              <w:rPr>
                <w:sz w:val="20"/>
                <w:szCs w:val="20"/>
              </w:rPr>
              <w:t>техники наземных и космических наблюдений.</w:t>
            </w:r>
          </w:p>
          <w:p w:rsidR="00C5399A" w:rsidRPr="00906B59" w:rsidRDefault="00C5399A" w:rsidP="005074C0">
            <w:pPr>
              <w:jc w:val="both"/>
              <w:rPr>
                <w:sz w:val="20"/>
                <w:szCs w:val="20"/>
              </w:rPr>
            </w:pPr>
            <w:r w:rsidRPr="00906B59">
              <w:rPr>
                <w:sz w:val="20"/>
                <w:szCs w:val="20"/>
              </w:rPr>
              <w:t>ИД 1.2. Знать и понимать классификацию обработки наблюдений.</w:t>
            </w:r>
          </w:p>
          <w:p w:rsidR="00C5399A" w:rsidRPr="00906B59" w:rsidRDefault="00C5399A" w:rsidP="005074C0">
            <w:pPr>
              <w:jc w:val="both"/>
              <w:rPr>
                <w:sz w:val="20"/>
                <w:szCs w:val="20"/>
              </w:rPr>
            </w:pPr>
            <w:r w:rsidRPr="00906B59">
              <w:rPr>
                <w:sz w:val="20"/>
                <w:szCs w:val="20"/>
              </w:rPr>
              <w:t>ИД 1.3. Понимать и объяснять методы обработки наблюдательных данных.</w:t>
            </w:r>
          </w:p>
        </w:tc>
      </w:tr>
      <w:tr w:rsidR="00C5399A" w:rsidRPr="00906B59" w:rsidTr="005074C0">
        <w:tc>
          <w:tcPr>
            <w:tcW w:w="1872" w:type="dxa"/>
            <w:vMerge/>
          </w:tcPr>
          <w:p w:rsidR="00C5399A" w:rsidRPr="00906B59" w:rsidRDefault="00C5399A" w:rsidP="005074C0">
            <w:pPr>
              <w:widowControl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</w:tcPr>
          <w:p w:rsidR="00C5399A" w:rsidRPr="00906B59" w:rsidRDefault="00C5399A" w:rsidP="005074C0">
            <w:pPr>
              <w:jc w:val="both"/>
              <w:rPr>
                <w:sz w:val="20"/>
                <w:szCs w:val="20"/>
              </w:rPr>
            </w:pPr>
            <w:r w:rsidRPr="00906B59">
              <w:rPr>
                <w:sz w:val="20"/>
                <w:szCs w:val="20"/>
              </w:rPr>
              <w:t xml:space="preserve">РО 2. Выявлять основные задачи в </w:t>
            </w:r>
            <w:r>
              <w:rPr>
                <w:sz w:val="20"/>
                <w:szCs w:val="20"/>
              </w:rPr>
              <w:t xml:space="preserve">небесной механике, </w:t>
            </w:r>
            <w:r w:rsidRPr="00906B59">
              <w:rPr>
                <w:sz w:val="20"/>
                <w:szCs w:val="20"/>
              </w:rPr>
              <w:t>современной обработке наблюдательных данных.</w:t>
            </w:r>
          </w:p>
        </w:tc>
        <w:tc>
          <w:tcPr>
            <w:tcW w:w="3827" w:type="dxa"/>
          </w:tcPr>
          <w:p w:rsidR="00C5399A" w:rsidRPr="00906B59" w:rsidRDefault="00C5399A" w:rsidP="005074C0">
            <w:pPr>
              <w:jc w:val="both"/>
              <w:rPr>
                <w:sz w:val="20"/>
                <w:szCs w:val="20"/>
              </w:rPr>
            </w:pPr>
            <w:r w:rsidRPr="00906B59">
              <w:rPr>
                <w:sz w:val="20"/>
                <w:szCs w:val="20"/>
              </w:rPr>
              <w:t>ИД 2.1. Оценивать актуальность результатов исследований</w:t>
            </w:r>
            <w:r>
              <w:rPr>
                <w:sz w:val="20"/>
                <w:szCs w:val="20"/>
              </w:rPr>
              <w:t xml:space="preserve"> в небесной механике</w:t>
            </w:r>
            <w:r w:rsidRPr="00906B59">
              <w:rPr>
                <w:sz w:val="20"/>
                <w:szCs w:val="20"/>
              </w:rPr>
              <w:t xml:space="preserve">, проводить анализ публикаций авторов исследований, их место в ряду основных задач </w:t>
            </w:r>
            <w:r>
              <w:rPr>
                <w:sz w:val="20"/>
                <w:szCs w:val="20"/>
              </w:rPr>
              <w:t>динамики гравитирующих систем</w:t>
            </w:r>
            <w:r w:rsidRPr="00906B59">
              <w:rPr>
                <w:sz w:val="20"/>
                <w:szCs w:val="20"/>
              </w:rPr>
              <w:t>.</w:t>
            </w:r>
          </w:p>
          <w:p w:rsidR="00C5399A" w:rsidRPr="00906B59" w:rsidRDefault="00C5399A" w:rsidP="005074C0">
            <w:pPr>
              <w:jc w:val="both"/>
              <w:rPr>
                <w:sz w:val="20"/>
                <w:szCs w:val="20"/>
              </w:rPr>
            </w:pPr>
            <w:r w:rsidRPr="00906B59">
              <w:rPr>
                <w:sz w:val="20"/>
                <w:szCs w:val="20"/>
              </w:rPr>
              <w:t>ИД 2.2. Выявлять и выделять конкретные проблемы, решавшиеся при обработке наблюдательных данных.</w:t>
            </w:r>
          </w:p>
        </w:tc>
      </w:tr>
      <w:tr w:rsidR="00C5399A" w:rsidRPr="00906B59" w:rsidTr="005074C0">
        <w:trPr>
          <w:trHeight w:val="257"/>
        </w:trPr>
        <w:tc>
          <w:tcPr>
            <w:tcW w:w="1872" w:type="dxa"/>
            <w:vMerge/>
          </w:tcPr>
          <w:p w:rsidR="00C5399A" w:rsidRPr="00906B59" w:rsidRDefault="00C5399A" w:rsidP="005074C0">
            <w:pPr>
              <w:widowControl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</w:tcPr>
          <w:p w:rsidR="00C5399A" w:rsidRPr="00906B59" w:rsidRDefault="00C5399A" w:rsidP="005074C0">
            <w:pPr>
              <w:jc w:val="both"/>
              <w:rPr>
                <w:sz w:val="20"/>
                <w:szCs w:val="20"/>
              </w:rPr>
            </w:pPr>
            <w:r w:rsidRPr="00906B59">
              <w:rPr>
                <w:sz w:val="20"/>
                <w:szCs w:val="20"/>
              </w:rPr>
              <w:t>РО 3. Применять основные методы в исследованиях обработки наблюдательных данных.</w:t>
            </w:r>
          </w:p>
        </w:tc>
        <w:tc>
          <w:tcPr>
            <w:tcW w:w="3827" w:type="dxa"/>
          </w:tcPr>
          <w:p w:rsidR="00C5399A" w:rsidRPr="00906B59" w:rsidRDefault="00C5399A" w:rsidP="005074C0">
            <w:pPr>
              <w:jc w:val="both"/>
              <w:rPr>
                <w:sz w:val="20"/>
                <w:szCs w:val="20"/>
              </w:rPr>
            </w:pPr>
            <w:r w:rsidRPr="00906B59">
              <w:rPr>
                <w:sz w:val="20"/>
                <w:szCs w:val="20"/>
              </w:rPr>
              <w:t>ИД 3.1. Применять интегралы движения проблемы многих тел, теорему вириала,  качественные методы анализа динамических систем.</w:t>
            </w:r>
          </w:p>
          <w:p w:rsidR="00C5399A" w:rsidRPr="00906B59" w:rsidRDefault="00C5399A" w:rsidP="005074C0">
            <w:pPr>
              <w:jc w:val="both"/>
              <w:rPr>
                <w:sz w:val="20"/>
                <w:szCs w:val="20"/>
              </w:rPr>
            </w:pPr>
            <w:r w:rsidRPr="00906B59">
              <w:rPr>
                <w:sz w:val="20"/>
                <w:szCs w:val="20"/>
              </w:rPr>
              <w:t>ИД 3.2. Применять знания основных физических условий при обработке наблюдательных данных в исследовательских задачах.</w:t>
            </w:r>
          </w:p>
        </w:tc>
      </w:tr>
      <w:tr w:rsidR="00C5399A" w:rsidRPr="00906B59" w:rsidTr="005074C0">
        <w:trPr>
          <w:trHeight w:val="257"/>
        </w:trPr>
        <w:tc>
          <w:tcPr>
            <w:tcW w:w="1872" w:type="dxa"/>
            <w:vMerge/>
          </w:tcPr>
          <w:p w:rsidR="00C5399A" w:rsidRPr="00906B59" w:rsidRDefault="00C5399A" w:rsidP="005074C0">
            <w:pPr>
              <w:widowControl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</w:tcPr>
          <w:p w:rsidR="00C5399A" w:rsidRPr="00906B59" w:rsidRDefault="00C5399A" w:rsidP="005074C0">
            <w:pPr>
              <w:jc w:val="both"/>
              <w:rPr>
                <w:sz w:val="20"/>
                <w:szCs w:val="20"/>
              </w:rPr>
            </w:pPr>
            <w:r w:rsidRPr="00906B59">
              <w:rPr>
                <w:sz w:val="20"/>
                <w:szCs w:val="20"/>
              </w:rPr>
              <w:t>РО 4. Проводить анализ данных обработки наблюдений в целях их интерпретации..</w:t>
            </w:r>
          </w:p>
        </w:tc>
        <w:tc>
          <w:tcPr>
            <w:tcW w:w="3827" w:type="dxa"/>
          </w:tcPr>
          <w:p w:rsidR="00C5399A" w:rsidRPr="00906B59" w:rsidRDefault="00C5399A" w:rsidP="005074C0">
            <w:pPr>
              <w:jc w:val="both"/>
              <w:rPr>
                <w:sz w:val="20"/>
                <w:szCs w:val="20"/>
              </w:rPr>
            </w:pPr>
            <w:r w:rsidRPr="00906B59">
              <w:rPr>
                <w:sz w:val="20"/>
                <w:szCs w:val="20"/>
              </w:rPr>
              <w:t>ИД4.1. Применять основные формулы небесной механики,  астродинамики для расчетов при проведении анализа и интерпретации данных.</w:t>
            </w:r>
          </w:p>
          <w:p w:rsidR="00C5399A" w:rsidRPr="00906B59" w:rsidRDefault="00C5399A" w:rsidP="005074C0">
            <w:pPr>
              <w:jc w:val="both"/>
              <w:rPr>
                <w:sz w:val="20"/>
                <w:szCs w:val="20"/>
              </w:rPr>
            </w:pPr>
            <w:r w:rsidRPr="00906B59">
              <w:rPr>
                <w:sz w:val="20"/>
                <w:szCs w:val="20"/>
              </w:rPr>
              <w:t>ИД 4.2. Применять методы  качественного анализа и определения расстояний при интерпретации данных обработки наблюдений.</w:t>
            </w:r>
          </w:p>
        </w:tc>
      </w:tr>
      <w:tr w:rsidR="00C5399A" w:rsidRPr="00906B59" w:rsidTr="005074C0">
        <w:tc>
          <w:tcPr>
            <w:tcW w:w="1872" w:type="dxa"/>
            <w:vMerge/>
          </w:tcPr>
          <w:p w:rsidR="00C5399A" w:rsidRPr="00906B59" w:rsidRDefault="00C5399A" w:rsidP="005074C0">
            <w:pPr>
              <w:widowControl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</w:tcPr>
          <w:p w:rsidR="00C5399A" w:rsidRPr="00906B59" w:rsidRDefault="00C5399A" w:rsidP="005074C0">
            <w:pPr>
              <w:jc w:val="both"/>
              <w:rPr>
                <w:sz w:val="20"/>
                <w:szCs w:val="20"/>
              </w:rPr>
            </w:pPr>
            <w:r w:rsidRPr="00906B59">
              <w:rPr>
                <w:sz w:val="20"/>
                <w:szCs w:val="20"/>
              </w:rPr>
              <w:t>РО 5. Оценивать, сопоставлять  и обобщать параметры, физические характеристики, данные наблюдений объектов и явлений и использовать эти компетенции для анализа данных и разработки оптимального и эффективного алгоритма решения поставленной задачи.</w:t>
            </w:r>
          </w:p>
        </w:tc>
        <w:tc>
          <w:tcPr>
            <w:tcW w:w="3827" w:type="dxa"/>
          </w:tcPr>
          <w:p w:rsidR="00C5399A" w:rsidRPr="00906B59" w:rsidRDefault="00C5399A" w:rsidP="005074C0">
            <w:pPr>
              <w:jc w:val="both"/>
              <w:rPr>
                <w:sz w:val="20"/>
                <w:szCs w:val="20"/>
              </w:rPr>
            </w:pPr>
            <w:r w:rsidRPr="00906B59">
              <w:rPr>
                <w:sz w:val="20"/>
                <w:szCs w:val="20"/>
              </w:rPr>
              <w:t>ИД 5.1.Понимать и уметь объяснять аудитории причинно-следственные связи  между рядом параметров небесных объектов и явлений.</w:t>
            </w:r>
          </w:p>
          <w:p w:rsidR="00C5399A" w:rsidRPr="00906B59" w:rsidRDefault="00C5399A" w:rsidP="005074C0">
            <w:pPr>
              <w:jc w:val="both"/>
              <w:rPr>
                <w:sz w:val="20"/>
                <w:szCs w:val="20"/>
              </w:rPr>
            </w:pPr>
            <w:r w:rsidRPr="00906B59">
              <w:rPr>
                <w:sz w:val="20"/>
                <w:szCs w:val="20"/>
              </w:rPr>
              <w:t>ИД 5.2. Вычислять неизвестные параметры объектов и явлений динамической системы по формулам их взаимосвязи с другими параметрами.</w:t>
            </w:r>
          </w:p>
        </w:tc>
      </w:tr>
      <w:tr w:rsidR="00C5399A" w:rsidRPr="00906B59" w:rsidTr="005074C0">
        <w:tc>
          <w:tcPr>
            <w:tcW w:w="1872" w:type="dxa"/>
          </w:tcPr>
          <w:p w:rsidR="00C5399A" w:rsidRPr="00906B59" w:rsidRDefault="00C5399A" w:rsidP="005074C0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C5399A" w:rsidRPr="00906B59" w:rsidRDefault="00C5399A" w:rsidP="005074C0">
            <w:pPr>
              <w:jc w:val="both"/>
              <w:rPr>
                <w:sz w:val="20"/>
                <w:szCs w:val="20"/>
              </w:rPr>
            </w:pPr>
            <w:r w:rsidRPr="00906B59">
              <w:rPr>
                <w:sz w:val="20"/>
                <w:szCs w:val="20"/>
              </w:rPr>
              <w:t>РО 6. Находить, оценивать и обобщать информацию из различных источников по поставленной теме, проводить анализ результатов и примененных методов, резюмировать и проводить обсуждения в аудитории.</w:t>
            </w:r>
          </w:p>
        </w:tc>
        <w:tc>
          <w:tcPr>
            <w:tcW w:w="3827" w:type="dxa"/>
          </w:tcPr>
          <w:p w:rsidR="00C5399A" w:rsidRPr="00906B59" w:rsidRDefault="00C5399A" w:rsidP="005074C0">
            <w:pPr>
              <w:jc w:val="both"/>
              <w:rPr>
                <w:sz w:val="20"/>
                <w:szCs w:val="20"/>
              </w:rPr>
            </w:pPr>
            <w:r w:rsidRPr="00906B59">
              <w:rPr>
                <w:sz w:val="20"/>
                <w:szCs w:val="20"/>
              </w:rPr>
              <w:t>ИД 6.1.. Отличать научную информацию от научно-популярной.</w:t>
            </w:r>
          </w:p>
          <w:p w:rsidR="00C5399A" w:rsidRPr="00906B59" w:rsidRDefault="00C5399A" w:rsidP="005074C0">
            <w:pPr>
              <w:jc w:val="both"/>
              <w:rPr>
                <w:sz w:val="20"/>
                <w:szCs w:val="20"/>
              </w:rPr>
            </w:pPr>
            <w:r w:rsidRPr="00906B59">
              <w:rPr>
                <w:sz w:val="20"/>
                <w:szCs w:val="20"/>
              </w:rPr>
              <w:t>ИД 6.2. Реферировать и проводить анализ  научных публикаций, в том числе на иностранных языках.</w:t>
            </w:r>
          </w:p>
          <w:p w:rsidR="00C5399A" w:rsidRPr="00906B59" w:rsidRDefault="00C5399A" w:rsidP="005074C0">
            <w:pPr>
              <w:jc w:val="both"/>
              <w:rPr>
                <w:sz w:val="20"/>
                <w:szCs w:val="20"/>
              </w:rPr>
            </w:pPr>
            <w:r w:rsidRPr="00906B59">
              <w:rPr>
                <w:sz w:val="20"/>
                <w:szCs w:val="20"/>
              </w:rPr>
              <w:t>ИД 6.3. Составлять по материалам научных публикаций собственное резюме и излагать аудитории суть исследования и его результатов.</w:t>
            </w:r>
          </w:p>
        </w:tc>
      </w:tr>
      <w:tr w:rsidR="00C5399A" w:rsidRPr="001428E7" w:rsidTr="005074C0">
        <w:trPr>
          <w:trHeight w:val="288"/>
        </w:trPr>
        <w:tc>
          <w:tcPr>
            <w:tcW w:w="1872" w:type="dxa"/>
          </w:tcPr>
          <w:p w:rsidR="00C5399A" w:rsidRPr="00BB1086" w:rsidRDefault="00C5399A">
            <w:pPr>
              <w:rPr>
                <w:b/>
                <w:sz w:val="20"/>
                <w:szCs w:val="20"/>
              </w:rPr>
            </w:pPr>
            <w:r w:rsidRPr="00BB1086">
              <w:rPr>
                <w:b/>
                <w:sz w:val="20"/>
                <w:szCs w:val="20"/>
              </w:rPr>
              <w:t xml:space="preserve">Пререквизиты </w:t>
            </w:r>
          </w:p>
        </w:tc>
        <w:tc>
          <w:tcPr>
            <w:tcW w:w="8647" w:type="dxa"/>
            <w:gridSpan w:val="2"/>
          </w:tcPr>
          <w:p w:rsidR="00C5399A" w:rsidRPr="00BB1086" w:rsidRDefault="00C5399A">
            <w:pPr>
              <w:rPr>
                <w:sz w:val="20"/>
                <w:szCs w:val="20"/>
              </w:rPr>
            </w:pPr>
            <w:r w:rsidRPr="00BB1086">
              <w:rPr>
                <w:sz w:val="20"/>
                <w:szCs w:val="20"/>
              </w:rPr>
              <w:t>Общие курсы астрономии, астрофизики, небесной механики, астрометрии, физики и математики.</w:t>
            </w:r>
          </w:p>
        </w:tc>
      </w:tr>
      <w:tr w:rsidR="00C5399A" w:rsidRPr="001428E7" w:rsidTr="005074C0">
        <w:trPr>
          <w:trHeight w:val="288"/>
        </w:trPr>
        <w:tc>
          <w:tcPr>
            <w:tcW w:w="1872" w:type="dxa"/>
          </w:tcPr>
          <w:p w:rsidR="00C5399A" w:rsidRPr="00BB1086" w:rsidRDefault="00C5399A">
            <w:pPr>
              <w:rPr>
                <w:b/>
                <w:sz w:val="20"/>
                <w:szCs w:val="20"/>
              </w:rPr>
            </w:pPr>
            <w:r w:rsidRPr="00BB1086">
              <w:rPr>
                <w:b/>
                <w:sz w:val="20"/>
                <w:szCs w:val="20"/>
              </w:rPr>
              <w:t>Постреквизиты</w:t>
            </w:r>
          </w:p>
        </w:tc>
        <w:tc>
          <w:tcPr>
            <w:tcW w:w="8647" w:type="dxa"/>
            <w:gridSpan w:val="2"/>
          </w:tcPr>
          <w:p w:rsidR="00C5399A" w:rsidRPr="00BB1086" w:rsidRDefault="00C5399A">
            <w:pPr>
              <w:rPr>
                <w:sz w:val="20"/>
                <w:szCs w:val="20"/>
              </w:rPr>
            </w:pPr>
            <w:r w:rsidRPr="00BB1086">
              <w:rPr>
                <w:sz w:val="20"/>
                <w:szCs w:val="20"/>
              </w:rPr>
              <w:t>Успешное применение при продолжении обучения в магистратуре и докторантуре и в дальнейшей профессиональной деятельности.</w:t>
            </w:r>
          </w:p>
        </w:tc>
      </w:tr>
      <w:tr w:rsidR="00C5399A" w:rsidRPr="001428E7" w:rsidTr="005074C0">
        <w:tc>
          <w:tcPr>
            <w:tcW w:w="1872" w:type="dxa"/>
          </w:tcPr>
          <w:p w:rsidR="00C5399A" w:rsidRPr="00305C27" w:rsidRDefault="00C5399A">
            <w:pPr>
              <w:rPr>
                <w:b/>
                <w:sz w:val="20"/>
                <w:szCs w:val="20"/>
              </w:rPr>
            </w:pPr>
            <w:r w:rsidRPr="00305C27">
              <w:rPr>
                <w:b/>
                <w:sz w:val="20"/>
                <w:szCs w:val="20"/>
              </w:rPr>
              <w:t>Литература и ресурсы</w:t>
            </w:r>
          </w:p>
        </w:tc>
        <w:tc>
          <w:tcPr>
            <w:tcW w:w="8647" w:type="dxa"/>
            <w:gridSpan w:val="2"/>
          </w:tcPr>
          <w:p w:rsidR="00C5399A" w:rsidRPr="00305C27" w:rsidRDefault="00C5399A" w:rsidP="005074C0">
            <w:pPr>
              <w:tabs>
                <w:tab w:val="num" w:pos="0"/>
              </w:tabs>
              <w:rPr>
                <w:bCs/>
                <w:sz w:val="20"/>
                <w:szCs w:val="20"/>
                <w:u w:val="single"/>
                <w:lang w:val="en-US"/>
              </w:rPr>
            </w:pPr>
            <w:r w:rsidRPr="00305C27">
              <w:rPr>
                <w:bCs/>
                <w:sz w:val="20"/>
                <w:szCs w:val="20"/>
                <w:u w:val="single"/>
              </w:rPr>
              <w:t>Основная:</w:t>
            </w:r>
            <w:r w:rsidRPr="00305C27">
              <w:rPr>
                <w:bCs/>
                <w:sz w:val="20"/>
                <w:szCs w:val="20"/>
                <w:u w:val="single"/>
                <w:lang w:val="en-US"/>
              </w:rPr>
              <w:t xml:space="preserve"> </w:t>
            </w:r>
          </w:p>
          <w:p w:rsidR="00C5399A" w:rsidRPr="00305C27" w:rsidRDefault="00C5399A" w:rsidP="005074C0">
            <w:pPr>
              <w:pStyle w:val="BodyText"/>
              <w:numPr>
                <w:ilvl w:val="0"/>
                <w:numId w:val="6"/>
              </w:numPr>
              <w:tabs>
                <w:tab w:val="clear" w:pos="720"/>
              </w:tabs>
              <w:spacing w:after="0"/>
              <w:ind w:left="709" w:hanging="283"/>
              <w:jc w:val="both"/>
              <w:rPr>
                <w:sz w:val="20"/>
                <w:szCs w:val="20"/>
              </w:rPr>
            </w:pPr>
            <w:r w:rsidRPr="00305C27">
              <w:rPr>
                <w:sz w:val="20"/>
                <w:szCs w:val="20"/>
              </w:rPr>
              <w:t>Лукьянов Л.Г., Ширмин Г.И. Лекции по небесной механике: Учебное пособие для вузов.-</w:t>
            </w:r>
            <w:r w:rsidRPr="00305C27">
              <w:rPr>
                <w:noProof/>
                <w:sz w:val="20"/>
                <w:szCs w:val="20"/>
              </w:rPr>
              <w:t xml:space="preserve"> Алматы: Эверо.  2009. – 277 с.</w:t>
            </w:r>
          </w:p>
          <w:p w:rsidR="00C5399A" w:rsidRPr="00305C27" w:rsidRDefault="00C5399A" w:rsidP="005074C0">
            <w:pPr>
              <w:pStyle w:val="BodyText"/>
              <w:numPr>
                <w:ilvl w:val="0"/>
                <w:numId w:val="6"/>
              </w:numPr>
              <w:tabs>
                <w:tab w:val="clear" w:pos="720"/>
              </w:tabs>
              <w:spacing w:after="0"/>
              <w:ind w:left="709" w:hanging="283"/>
              <w:jc w:val="both"/>
              <w:rPr>
                <w:sz w:val="20"/>
                <w:szCs w:val="20"/>
              </w:rPr>
            </w:pPr>
            <w:r w:rsidRPr="00305C27">
              <w:rPr>
                <w:sz w:val="20"/>
                <w:szCs w:val="20"/>
                <w:lang w:val="kk-KZ"/>
              </w:rPr>
              <w:t xml:space="preserve"> </w:t>
            </w:r>
            <w:r w:rsidRPr="00305C27">
              <w:rPr>
                <w:sz w:val="20"/>
                <w:szCs w:val="20"/>
              </w:rPr>
              <w:t>Д</w:t>
            </w:r>
            <w:r w:rsidRPr="00305C27">
              <w:rPr>
                <w:sz w:val="20"/>
                <w:szCs w:val="20"/>
                <w:lang w:val="kk-KZ"/>
              </w:rPr>
              <w:t xml:space="preserve">убошин Г.Н. Небесная механика. Основные задачи и методы. М.:Наука. 1975.- 800с. </w:t>
            </w:r>
          </w:p>
          <w:p w:rsidR="00C5399A" w:rsidRPr="00305C27" w:rsidRDefault="00C5399A" w:rsidP="005074C0">
            <w:pPr>
              <w:pStyle w:val="BodyText"/>
              <w:numPr>
                <w:ilvl w:val="0"/>
                <w:numId w:val="6"/>
              </w:numPr>
              <w:tabs>
                <w:tab w:val="clear" w:pos="720"/>
              </w:tabs>
              <w:spacing w:after="0"/>
              <w:ind w:left="709" w:hanging="283"/>
              <w:jc w:val="both"/>
              <w:rPr>
                <w:sz w:val="20"/>
                <w:szCs w:val="20"/>
              </w:rPr>
            </w:pPr>
            <w:r w:rsidRPr="00305C27">
              <w:rPr>
                <w:sz w:val="20"/>
                <w:szCs w:val="20"/>
                <w:lang w:val="kk-KZ"/>
              </w:rPr>
              <w:t>Дубошин Г.Н. Небесная механика. Аналитические и качественные методы. М.:Наука. 1964.- 560 с.</w:t>
            </w:r>
          </w:p>
          <w:p w:rsidR="00C5399A" w:rsidRPr="00305C27" w:rsidRDefault="00C5399A" w:rsidP="005074C0">
            <w:pPr>
              <w:pStyle w:val="BodyText"/>
              <w:numPr>
                <w:ilvl w:val="0"/>
                <w:numId w:val="6"/>
              </w:numPr>
              <w:tabs>
                <w:tab w:val="clear" w:pos="720"/>
              </w:tabs>
              <w:spacing w:after="0"/>
              <w:ind w:left="851" w:hanging="425"/>
              <w:jc w:val="both"/>
              <w:rPr>
                <w:sz w:val="20"/>
                <w:szCs w:val="20"/>
              </w:rPr>
            </w:pPr>
            <w:r w:rsidRPr="00305C27">
              <w:rPr>
                <w:sz w:val="20"/>
                <w:szCs w:val="20"/>
              </w:rPr>
              <w:t>Субботин М.Ф. Курс небесной механики. М.: Наука, 1933.- 300с.</w:t>
            </w:r>
          </w:p>
          <w:p w:rsidR="00C5399A" w:rsidRPr="00305C27" w:rsidRDefault="00C5399A" w:rsidP="005074C0">
            <w:pPr>
              <w:numPr>
                <w:ilvl w:val="0"/>
                <w:numId w:val="6"/>
              </w:numPr>
              <w:tabs>
                <w:tab w:val="clear" w:pos="720"/>
              </w:tabs>
              <w:ind w:left="851" w:hanging="425"/>
              <w:jc w:val="both"/>
              <w:rPr>
                <w:sz w:val="20"/>
                <w:szCs w:val="20"/>
              </w:rPr>
            </w:pPr>
            <w:r w:rsidRPr="00305C27">
              <w:rPr>
                <w:sz w:val="20"/>
                <w:szCs w:val="20"/>
              </w:rPr>
              <w:t xml:space="preserve">Маркеев А.П. Теоретическая механика.: Наука, 1990. - 312с. </w:t>
            </w:r>
          </w:p>
          <w:p w:rsidR="00C5399A" w:rsidRPr="00305C27" w:rsidRDefault="00C5399A" w:rsidP="005074C0">
            <w:pPr>
              <w:numPr>
                <w:ilvl w:val="0"/>
                <w:numId w:val="6"/>
              </w:numPr>
              <w:tabs>
                <w:tab w:val="clear" w:pos="720"/>
              </w:tabs>
              <w:ind w:left="851" w:hanging="425"/>
              <w:jc w:val="both"/>
              <w:rPr>
                <w:sz w:val="20"/>
                <w:szCs w:val="20"/>
              </w:rPr>
            </w:pPr>
            <w:r w:rsidRPr="00305C27">
              <w:rPr>
                <w:sz w:val="20"/>
                <w:szCs w:val="20"/>
              </w:rPr>
              <w:t>Ландау Л.Д., Лифшиц Е.М. Механика. М., изд-во Наука, 1973, 208 с.</w:t>
            </w:r>
          </w:p>
          <w:p w:rsidR="00C5399A" w:rsidRPr="00305C27" w:rsidRDefault="00C5399A" w:rsidP="005074C0">
            <w:pPr>
              <w:numPr>
                <w:ilvl w:val="0"/>
                <w:numId w:val="6"/>
              </w:numPr>
              <w:tabs>
                <w:tab w:val="clear" w:pos="720"/>
              </w:tabs>
              <w:ind w:left="709" w:hanging="283"/>
              <w:jc w:val="both"/>
              <w:rPr>
                <w:sz w:val="20"/>
                <w:szCs w:val="20"/>
              </w:rPr>
            </w:pPr>
            <w:r w:rsidRPr="00305C27">
              <w:rPr>
                <w:sz w:val="20"/>
                <w:szCs w:val="20"/>
              </w:rPr>
              <w:t xml:space="preserve">Беков А.А. Динамика двойных нестационарных гравитирующих систем. Алматы: </w:t>
            </w:r>
            <w:r w:rsidRPr="00305C27">
              <w:rPr>
                <w:sz w:val="20"/>
                <w:szCs w:val="20"/>
                <w:lang w:val="kk-KZ"/>
              </w:rPr>
              <w:t>Ғылым, 2013.-170с.</w:t>
            </w:r>
          </w:p>
          <w:p w:rsidR="00C5399A" w:rsidRPr="00305C27" w:rsidRDefault="00C5399A" w:rsidP="005074C0">
            <w:pPr>
              <w:rPr>
                <w:sz w:val="20"/>
                <w:szCs w:val="20"/>
                <w:u w:val="single"/>
              </w:rPr>
            </w:pPr>
            <w:r w:rsidRPr="00305C27">
              <w:rPr>
                <w:sz w:val="20"/>
                <w:szCs w:val="20"/>
                <w:u w:val="single"/>
              </w:rPr>
              <w:t>Дополнительная:</w:t>
            </w:r>
          </w:p>
          <w:p w:rsidR="00C5399A" w:rsidRPr="00305C27" w:rsidRDefault="00C5399A" w:rsidP="005074C0">
            <w:pPr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  <w:r w:rsidRPr="00305C27">
              <w:rPr>
                <w:sz w:val="20"/>
                <w:szCs w:val="20"/>
              </w:rPr>
              <w:t xml:space="preserve">Охоцимский Д.Е. Основы механики космического полета. М.: Наука. 1990. 456с. </w:t>
            </w:r>
          </w:p>
          <w:p w:rsidR="00C5399A" w:rsidRPr="00305C27" w:rsidRDefault="00C5399A" w:rsidP="005074C0">
            <w:pPr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  <w:r w:rsidRPr="00305C27">
              <w:rPr>
                <w:sz w:val="20"/>
                <w:szCs w:val="20"/>
              </w:rPr>
              <w:t xml:space="preserve">Зигель К.Л. Лекции по небесной механике.М.: Наука. 1959. – 240с. </w:t>
            </w:r>
          </w:p>
          <w:p w:rsidR="00C5399A" w:rsidRPr="00305C27" w:rsidRDefault="00C5399A" w:rsidP="005074C0">
            <w:pPr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  <w:r w:rsidRPr="00305C27">
              <w:rPr>
                <w:sz w:val="20"/>
                <w:szCs w:val="20"/>
              </w:rPr>
              <w:t xml:space="preserve">Справочное руководство по небесной механике и астродинамике.М.: Наука. 1971.- 540с. </w:t>
            </w:r>
          </w:p>
          <w:p w:rsidR="00C5399A" w:rsidRPr="00305C27" w:rsidRDefault="00C5399A" w:rsidP="005074C0">
            <w:pPr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  <w:r w:rsidRPr="00305C27">
              <w:rPr>
                <w:sz w:val="20"/>
                <w:szCs w:val="20"/>
              </w:rPr>
              <w:t xml:space="preserve">Белецкий В.В. Очерки о движении космических тел. М., изд-во Наука, 1979, 430 с. </w:t>
            </w:r>
          </w:p>
          <w:p w:rsidR="00C5399A" w:rsidRPr="00305C27" w:rsidRDefault="00C5399A" w:rsidP="005074C0">
            <w:pPr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  <w:r w:rsidRPr="00305C27">
              <w:rPr>
                <w:sz w:val="20"/>
                <w:szCs w:val="20"/>
              </w:rPr>
              <w:t xml:space="preserve">Рябов Ю.А. Движения небесных  тел.: Наука, 1977. – 244с. </w:t>
            </w:r>
          </w:p>
          <w:p w:rsidR="00C5399A" w:rsidRPr="00305C27" w:rsidRDefault="00C5399A" w:rsidP="005074C0">
            <w:pPr>
              <w:rPr>
                <w:sz w:val="20"/>
                <w:szCs w:val="20"/>
              </w:rPr>
            </w:pPr>
          </w:p>
          <w:p w:rsidR="00C5399A" w:rsidRPr="00305C27" w:rsidRDefault="00C5399A" w:rsidP="005074C0">
            <w:pPr>
              <w:rPr>
                <w:sz w:val="20"/>
                <w:szCs w:val="20"/>
              </w:rPr>
            </w:pPr>
            <w:r w:rsidRPr="00305C27">
              <w:rPr>
                <w:i/>
                <w:sz w:val="20"/>
                <w:szCs w:val="20"/>
              </w:rPr>
              <w:t>Имеются электронные версии всех вышеуказанных книг</w:t>
            </w:r>
          </w:p>
        </w:tc>
      </w:tr>
    </w:tbl>
    <w:p w:rsidR="00C5399A" w:rsidRPr="001428E7" w:rsidRDefault="00C5399A">
      <w:pPr>
        <w:widowControl w:val="0"/>
        <w:spacing w:line="276" w:lineRule="auto"/>
        <w:rPr>
          <w:color w:val="FF0000"/>
          <w:sz w:val="20"/>
          <w:szCs w:val="20"/>
        </w:rPr>
      </w:pPr>
    </w:p>
    <w:tbl>
      <w:tblPr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872"/>
        <w:gridCol w:w="8902"/>
      </w:tblGrid>
      <w:tr w:rsidR="00C5399A" w:rsidRPr="001428E7" w:rsidTr="005074C0">
        <w:tc>
          <w:tcPr>
            <w:tcW w:w="1872" w:type="dxa"/>
          </w:tcPr>
          <w:p w:rsidR="00C5399A" w:rsidRPr="006F2362" w:rsidRDefault="00C5399A">
            <w:pPr>
              <w:rPr>
                <w:b/>
                <w:sz w:val="20"/>
                <w:szCs w:val="20"/>
              </w:rPr>
            </w:pPr>
            <w:r w:rsidRPr="006F2362">
              <w:rPr>
                <w:b/>
                <w:sz w:val="20"/>
                <w:szCs w:val="20"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902" w:type="dxa"/>
          </w:tcPr>
          <w:p w:rsidR="00C5399A" w:rsidRPr="006F2362" w:rsidRDefault="00C5399A" w:rsidP="005074C0">
            <w:pPr>
              <w:jc w:val="both"/>
              <w:rPr>
                <w:b/>
                <w:sz w:val="20"/>
                <w:szCs w:val="20"/>
              </w:rPr>
            </w:pPr>
            <w:r w:rsidRPr="006F2362">
              <w:rPr>
                <w:b/>
                <w:sz w:val="20"/>
                <w:szCs w:val="20"/>
              </w:rPr>
              <w:t xml:space="preserve">Правила академического поведения: </w:t>
            </w:r>
          </w:p>
          <w:p w:rsidR="00C5399A" w:rsidRPr="006F2362" w:rsidRDefault="00C5399A" w:rsidP="005074C0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 w:rsidRPr="006F2362">
              <w:rPr>
                <w:sz w:val="20"/>
                <w:szCs w:val="20"/>
              </w:rPr>
              <w:t xml:space="preserve">Всем обучающимся необходимо зарегистрироваться на МООК. Сроки прохождения модулей онлайн курса должны неукоснительно соблюдаться в соответствии с графиком изучения дисциплины. </w:t>
            </w:r>
          </w:p>
          <w:p w:rsidR="00C5399A" w:rsidRPr="006F2362" w:rsidRDefault="00C5399A" w:rsidP="005074C0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 w:rsidRPr="006F2362">
              <w:rPr>
                <w:b/>
                <w:sz w:val="20"/>
                <w:szCs w:val="20"/>
              </w:rPr>
              <w:t xml:space="preserve">ВНИМАНИЕ! </w:t>
            </w:r>
            <w:r w:rsidRPr="006F2362">
              <w:rPr>
                <w:sz w:val="20"/>
                <w:szCs w:val="20"/>
              </w:rPr>
              <w:t>Несоблюдение дедлайнов приводит к потере баллов! Дедлайн каждого задания указан в календаре (графике) реализации содержания учебного курса, а также в МООК.</w:t>
            </w:r>
          </w:p>
          <w:p w:rsidR="00C5399A" w:rsidRPr="006F2362" w:rsidRDefault="00C5399A" w:rsidP="005074C0">
            <w:pPr>
              <w:ind w:left="34"/>
              <w:jc w:val="both"/>
              <w:rPr>
                <w:b/>
                <w:sz w:val="20"/>
                <w:szCs w:val="20"/>
              </w:rPr>
            </w:pPr>
            <w:r w:rsidRPr="006F2362">
              <w:rPr>
                <w:b/>
                <w:sz w:val="20"/>
                <w:szCs w:val="20"/>
              </w:rPr>
              <w:t>Академические ценности:</w:t>
            </w:r>
          </w:p>
          <w:p w:rsidR="00C5399A" w:rsidRPr="006F2362" w:rsidRDefault="00C5399A" w:rsidP="005074C0">
            <w:pPr>
              <w:jc w:val="both"/>
              <w:rPr>
                <w:sz w:val="20"/>
                <w:szCs w:val="20"/>
              </w:rPr>
            </w:pPr>
            <w:r w:rsidRPr="006F2362">
              <w:rPr>
                <w:sz w:val="20"/>
                <w:szCs w:val="20"/>
              </w:rPr>
              <w:t>- Практические/лабораторные занятия, СРС должна носить самостоятельный, творческий характер.</w:t>
            </w:r>
          </w:p>
          <w:p w:rsidR="00C5399A" w:rsidRPr="006F2362" w:rsidRDefault="00C5399A" w:rsidP="005074C0">
            <w:pPr>
              <w:jc w:val="both"/>
              <w:rPr>
                <w:b/>
                <w:sz w:val="20"/>
                <w:szCs w:val="20"/>
              </w:rPr>
            </w:pPr>
            <w:r w:rsidRPr="006F2362">
              <w:rPr>
                <w:sz w:val="20"/>
                <w:szCs w:val="20"/>
              </w:rPr>
              <w:t>- Недопустимы плагиат, подлог, использование шпаргалок, списывание на всех этапах контроля.</w:t>
            </w:r>
          </w:p>
          <w:p w:rsidR="00C5399A" w:rsidRPr="006F2362" w:rsidRDefault="00C5399A" w:rsidP="005074C0">
            <w:pPr>
              <w:jc w:val="both"/>
              <w:rPr>
                <w:sz w:val="20"/>
                <w:szCs w:val="20"/>
              </w:rPr>
            </w:pPr>
            <w:r w:rsidRPr="006F2362">
              <w:rPr>
                <w:sz w:val="20"/>
                <w:szCs w:val="20"/>
              </w:rPr>
              <w:t xml:space="preserve">- Студенты с ограниченными возможностями могут получать консультационную помощь по е-адресу </w:t>
            </w:r>
            <w:hyperlink r:id="rId5">
              <w:r w:rsidRPr="006F2362">
                <w:rPr>
                  <w:sz w:val="20"/>
                  <w:szCs w:val="20"/>
                  <w:u w:val="single"/>
                </w:rPr>
                <w:t>*******@gmail.com</w:t>
              </w:r>
            </w:hyperlink>
            <w:r w:rsidRPr="006F2362">
              <w:rPr>
                <w:sz w:val="20"/>
                <w:szCs w:val="20"/>
              </w:rPr>
              <w:t>.</w:t>
            </w:r>
          </w:p>
        </w:tc>
      </w:tr>
      <w:tr w:rsidR="00C5399A" w:rsidRPr="001428E7" w:rsidTr="005074C0">
        <w:trPr>
          <w:trHeight w:val="58"/>
        </w:trPr>
        <w:tc>
          <w:tcPr>
            <w:tcW w:w="1872" w:type="dxa"/>
          </w:tcPr>
          <w:p w:rsidR="00C5399A" w:rsidRPr="006F2362" w:rsidRDefault="00C5399A">
            <w:pPr>
              <w:rPr>
                <w:b/>
                <w:sz w:val="20"/>
                <w:szCs w:val="20"/>
              </w:rPr>
            </w:pPr>
            <w:r w:rsidRPr="006F2362">
              <w:rPr>
                <w:b/>
                <w:sz w:val="20"/>
                <w:szCs w:val="20"/>
              </w:rPr>
              <w:t>Политика оценивания и аттестации</w:t>
            </w:r>
          </w:p>
        </w:tc>
        <w:tc>
          <w:tcPr>
            <w:tcW w:w="8902" w:type="dxa"/>
          </w:tcPr>
          <w:p w:rsidR="00C5399A" w:rsidRPr="006F2362" w:rsidRDefault="00C5399A" w:rsidP="005074C0">
            <w:pPr>
              <w:jc w:val="both"/>
              <w:rPr>
                <w:sz w:val="20"/>
                <w:szCs w:val="20"/>
              </w:rPr>
            </w:pPr>
            <w:r w:rsidRPr="006F2362">
              <w:rPr>
                <w:b/>
                <w:sz w:val="20"/>
                <w:szCs w:val="20"/>
              </w:rPr>
              <w:t>Критериальное оценивание:</w:t>
            </w:r>
            <w:r w:rsidRPr="006F2362">
              <w:rPr>
                <w:sz w:val="20"/>
                <w:szCs w:val="20"/>
              </w:rPr>
              <w:t xml:space="preserve"> оценивание результатов обучения в соотнесенности с дескрипторами (проверка сформированности компетенций на рубежном контроле и экзаменах).</w:t>
            </w:r>
          </w:p>
          <w:p w:rsidR="00C5399A" w:rsidRPr="006F2362" w:rsidRDefault="00C5399A" w:rsidP="005074C0">
            <w:pPr>
              <w:jc w:val="both"/>
              <w:rPr>
                <w:sz w:val="20"/>
                <w:szCs w:val="20"/>
              </w:rPr>
            </w:pPr>
            <w:r w:rsidRPr="006F2362">
              <w:rPr>
                <w:b/>
                <w:sz w:val="20"/>
                <w:szCs w:val="20"/>
              </w:rPr>
              <w:t>Суммативное оценивание:</w:t>
            </w:r>
            <w:r w:rsidRPr="006F2362">
              <w:rPr>
                <w:sz w:val="20"/>
                <w:szCs w:val="20"/>
              </w:rPr>
              <w:t xml:space="preserve"> оценивание активности работы в аудитории (на вебинаре); оценивание выполненного задания.</w:t>
            </w:r>
          </w:p>
          <w:p w:rsidR="00C5399A" w:rsidRPr="006F2362" w:rsidRDefault="00C5399A" w:rsidP="005074C0">
            <w:pPr>
              <w:jc w:val="both"/>
              <w:rPr>
                <w:sz w:val="20"/>
                <w:szCs w:val="20"/>
              </w:rPr>
            </w:pPr>
          </w:p>
        </w:tc>
      </w:tr>
    </w:tbl>
    <w:p w:rsidR="00C5399A" w:rsidRPr="001428E7" w:rsidRDefault="00C5399A">
      <w:pPr>
        <w:jc w:val="center"/>
        <w:rPr>
          <w:b/>
          <w:color w:val="FF0000"/>
          <w:sz w:val="20"/>
          <w:szCs w:val="20"/>
        </w:rPr>
      </w:pPr>
    </w:p>
    <w:p w:rsidR="00C5399A" w:rsidRPr="001428E7" w:rsidRDefault="00C5399A">
      <w:pPr>
        <w:jc w:val="center"/>
        <w:rPr>
          <w:b/>
          <w:color w:val="FF0000"/>
          <w:sz w:val="20"/>
          <w:szCs w:val="20"/>
        </w:rPr>
      </w:pPr>
    </w:p>
    <w:p w:rsidR="00C5399A" w:rsidRPr="001428E7" w:rsidRDefault="00C5399A">
      <w:pPr>
        <w:jc w:val="center"/>
        <w:rPr>
          <w:b/>
          <w:color w:val="FF0000"/>
          <w:sz w:val="20"/>
          <w:szCs w:val="20"/>
        </w:rPr>
      </w:pPr>
    </w:p>
    <w:p w:rsidR="00C5399A" w:rsidRPr="001428E7" w:rsidRDefault="00C5399A">
      <w:pPr>
        <w:jc w:val="center"/>
        <w:rPr>
          <w:b/>
          <w:color w:val="FF0000"/>
          <w:sz w:val="20"/>
          <w:szCs w:val="20"/>
        </w:rPr>
      </w:pPr>
    </w:p>
    <w:p w:rsidR="00C5399A" w:rsidRPr="001428E7" w:rsidRDefault="00C5399A">
      <w:pPr>
        <w:jc w:val="center"/>
        <w:rPr>
          <w:b/>
          <w:color w:val="FF0000"/>
          <w:sz w:val="20"/>
          <w:szCs w:val="20"/>
        </w:rPr>
      </w:pPr>
    </w:p>
    <w:p w:rsidR="00C5399A" w:rsidRPr="001428E7" w:rsidRDefault="00C5399A">
      <w:pPr>
        <w:jc w:val="center"/>
        <w:rPr>
          <w:b/>
          <w:color w:val="FF0000"/>
          <w:sz w:val="20"/>
          <w:szCs w:val="20"/>
        </w:rPr>
      </w:pPr>
    </w:p>
    <w:p w:rsidR="00C5399A" w:rsidRPr="001428E7" w:rsidRDefault="00C5399A">
      <w:pPr>
        <w:jc w:val="center"/>
        <w:rPr>
          <w:b/>
          <w:color w:val="FF0000"/>
          <w:sz w:val="20"/>
          <w:szCs w:val="20"/>
        </w:rPr>
      </w:pPr>
    </w:p>
    <w:p w:rsidR="00C5399A" w:rsidRPr="001428E7" w:rsidRDefault="00C5399A">
      <w:pPr>
        <w:jc w:val="center"/>
        <w:rPr>
          <w:b/>
          <w:color w:val="FF0000"/>
          <w:sz w:val="20"/>
          <w:szCs w:val="20"/>
        </w:rPr>
      </w:pPr>
    </w:p>
    <w:p w:rsidR="00C5399A" w:rsidRPr="008F7647" w:rsidRDefault="00C5399A">
      <w:pPr>
        <w:tabs>
          <w:tab w:val="left" w:pos="1276"/>
        </w:tabs>
        <w:jc w:val="center"/>
        <w:rPr>
          <w:b/>
          <w:sz w:val="20"/>
          <w:szCs w:val="20"/>
        </w:rPr>
      </w:pPr>
    </w:p>
    <w:p w:rsidR="00C5399A" w:rsidRPr="008F7647" w:rsidRDefault="00C5399A">
      <w:pPr>
        <w:tabs>
          <w:tab w:val="left" w:pos="1276"/>
        </w:tabs>
        <w:jc w:val="center"/>
        <w:rPr>
          <w:b/>
          <w:sz w:val="20"/>
          <w:szCs w:val="20"/>
        </w:rPr>
      </w:pPr>
      <w:r w:rsidRPr="008F7647">
        <w:rPr>
          <w:b/>
          <w:sz w:val="20"/>
          <w:szCs w:val="20"/>
        </w:rPr>
        <w:t>Календарь (график) реализации содержания учебного курса</w:t>
      </w:r>
    </w:p>
    <w:tbl>
      <w:tblPr>
        <w:tblW w:w="1062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562"/>
        <w:gridCol w:w="4253"/>
        <w:gridCol w:w="850"/>
        <w:gridCol w:w="1134"/>
        <w:gridCol w:w="567"/>
        <w:gridCol w:w="709"/>
        <w:gridCol w:w="1134"/>
        <w:gridCol w:w="1418"/>
      </w:tblGrid>
      <w:tr w:rsidR="00C5399A" w:rsidRPr="008F7647" w:rsidTr="005074C0">
        <w:trPr>
          <w:jc w:val="center"/>
        </w:trPr>
        <w:tc>
          <w:tcPr>
            <w:tcW w:w="562" w:type="dxa"/>
          </w:tcPr>
          <w:p w:rsidR="00C5399A" w:rsidRPr="008F7647" w:rsidRDefault="00C5399A" w:rsidP="005074C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8F7647">
              <w:rPr>
                <w:sz w:val="20"/>
                <w:szCs w:val="20"/>
              </w:rPr>
              <w:t xml:space="preserve">Неделя </w:t>
            </w:r>
          </w:p>
        </w:tc>
        <w:tc>
          <w:tcPr>
            <w:tcW w:w="4253" w:type="dxa"/>
          </w:tcPr>
          <w:p w:rsidR="00C5399A" w:rsidRPr="008F7647" w:rsidRDefault="00C5399A" w:rsidP="005074C0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8F7647">
              <w:rPr>
                <w:sz w:val="20"/>
                <w:szCs w:val="20"/>
              </w:rPr>
              <w:t>Название темы</w:t>
            </w:r>
          </w:p>
        </w:tc>
        <w:tc>
          <w:tcPr>
            <w:tcW w:w="850" w:type="dxa"/>
          </w:tcPr>
          <w:p w:rsidR="00C5399A" w:rsidRPr="008F7647" w:rsidRDefault="00C5399A" w:rsidP="005074C0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8F7647">
              <w:rPr>
                <w:sz w:val="20"/>
                <w:szCs w:val="20"/>
              </w:rPr>
              <w:t>РО</w:t>
            </w:r>
          </w:p>
        </w:tc>
        <w:tc>
          <w:tcPr>
            <w:tcW w:w="1134" w:type="dxa"/>
          </w:tcPr>
          <w:p w:rsidR="00C5399A" w:rsidRPr="008F7647" w:rsidRDefault="00C5399A" w:rsidP="005074C0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8F7647">
              <w:rPr>
                <w:sz w:val="20"/>
                <w:szCs w:val="20"/>
              </w:rPr>
              <w:t>ИД</w:t>
            </w:r>
          </w:p>
        </w:tc>
        <w:tc>
          <w:tcPr>
            <w:tcW w:w="567" w:type="dxa"/>
          </w:tcPr>
          <w:p w:rsidR="00C5399A" w:rsidRPr="008F7647" w:rsidRDefault="00C5399A" w:rsidP="005074C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8F7647">
              <w:rPr>
                <w:sz w:val="20"/>
                <w:szCs w:val="20"/>
              </w:rPr>
              <w:t>Кол-во часов</w:t>
            </w:r>
          </w:p>
        </w:tc>
        <w:tc>
          <w:tcPr>
            <w:tcW w:w="709" w:type="dxa"/>
          </w:tcPr>
          <w:p w:rsidR="00C5399A" w:rsidRPr="008F7647" w:rsidRDefault="00C5399A" w:rsidP="005074C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8F7647">
              <w:rPr>
                <w:sz w:val="20"/>
                <w:szCs w:val="20"/>
              </w:rPr>
              <w:t>Максимальный балл</w:t>
            </w:r>
          </w:p>
        </w:tc>
        <w:tc>
          <w:tcPr>
            <w:tcW w:w="1134" w:type="dxa"/>
          </w:tcPr>
          <w:p w:rsidR="00C5399A" w:rsidRPr="008F7647" w:rsidRDefault="00C5399A" w:rsidP="005074C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8F7647">
              <w:rPr>
                <w:sz w:val="20"/>
                <w:szCs w:val="20"/>
              </w:rPr>
              <w:t>Форма оценки знаний</w:t>
            </w:r>
          </w:p>
        </w:tc>
        <w:tc>
          <w:tcPr>
            <w:tcW w:w="1418" w:type="dxa"/>
          </w:tcPr>
          <w:p w:rsidR="00C5399A" w:rsidRPr="008F7647" w:rsidRDefault="00C5399A" w:rsidP="005074C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8F7647">
              <w:rPr>
                <w:sz w:val="20"/>
                <w:szCs w:val="20"/>
              </w:rPr>
              <w:t>Форма проведения занятия</w:t>
            </w:r>
          </w:p>
          <w:p w:rsidR="00C5399A" w:rsidRPr="008F7647" w:rsidRDefault="00C5399A" w:rsidP="005074C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8F7647">
              <w:rPr>
                <w:sz w:val="20"/>
                <w:szCs w:val="20"/>
              </w:rPr>
              <w:t>/платформа</w:t>
            </w:r>
          </w:p>
        </w:tc>
      </w:tr>
      <w:tr w:rsidR="00C5399A" w:rsidRPr="008F7647" w:rsidTr="005074C0">
        <w:trPr>
          <w:trHeight w:val="698"/>
          <w:jc w:val="center"/>
        </w:trPr>
        <w:tc>
          <w:tcPr>
            <w:tcW w:w="562" w:type="dxa"/>
          </w:tcPr>
          <w:p w:rsidR="00C5399A" w:rsidRPr="008F7647" w:rsidRDefault="00C5399A" w:rsidP="005074C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8F7647">
              <w:rPr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:rsidR="00C5399A" w:rsidRPr="008F7647" w:rsidRDefault="00C5399A" w:rsidP="005074C0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8F7647">
              <w:rPr>
                <w:b/>
                <w:sz w:val="20"/>
                <w:szCs w:val="20"/>
              </w:rPr>
              <w:t xml:space="preserve">Л 1. </w:t>
            </w:r>
            <w:r w:rsidRPr="008F7647">
              <w:rPr>
                <w:sz w:val="20"/>
                <w:szCs w:val="20"/>
              </w:rPr>
              <w:t>Уравнения движения. Интегралы относительного движения</w:t>
            </w:r>
            <w:r w:rsidRPr="008F7647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C5399A" w:rsidRPr="008F7647" w:rsidRDefault="00C5399A" w:rsidP="005074C0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en-US"/>
              </w:rPr>
            </w:pPr>
            <w:r w:rsidRPr="008F7647">
              <w:rPr>
                <w:sz w:val="20"/>
                <w:szCs w:val="20"/>
              </w:rPr>
              <w:t>РО 1</w:t>
            </w:r>
          </w:p>
          <w:p w:rsidR="00C5399A" w:rsidRPr="008F7647" w:rsidRDefault="00C5399A" w:rsidP="005074C0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8F7647">
              <w:rPr>
                <w:sz w:val="20"/>
                <w:szCs w:val="20"/>
              </w:rPr>
              <w:t>РО 2</w:t>
            </w:r>
          </w:p>
        </w:tc>
        <w:tc>
          <w:tcPr>
            <w:tcW w:w="1134" w:type="dxa"/>
          </w:tcPr>
          <w:p w:rsidR="00C5399A" w:rsidRPr="008F7647" w:rsidRDefault="00C5399A" w:rsidP="005074C0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8F7647">
              <w:rPr>
                <w:sz w:val="20"/>
                <w:szCs w:val="20"/>
              </w:rPr>
              <w:t>ИД 1.1.</w:t>
            </w:r>
          </w:p>
          <w:p w:rsidR="00C5399A" w:rsidRPr="008F7647" w:rsidRDefault="00C5399A" w:rsidP="005074C0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8F7647">
              <w:rPr>
                <w:sz w:val="20"/>
                <w:szCs w:val="20"/>
              </w:rPr>
              <w:t>ИД 2.2.</w:t>
            </w:r>
          </w:p>
        </w:tc>
        <w:tc>
          <w:tcPr>
            <w:tcW w:w="567" w:type="dxa"/>
          </w:tcPr>
          <w:p w:rsidR="00C5399A" w:rsidRPr="008F7647" w:rsidRDefault="00C5399A" w:rsidP="005074C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8F764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C5399A" w:rsidRPr="008F7647" w:rsidRDefault="00C5399A" w:rsidP="005074C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5399A" w:rsidRPr="008F7647" w:rsidRDefault="00C5399A" w:rsidP="005074C0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8F7647">
              <w:rPr>
                <w:sz w:val="20"/>
                <w:szCs w:val="20"/>
              </w:rPr>
              <w:t>ВС 1</w:t>
            </w:r>
          </w:p>
        </w:tc>
        <w:tc>
          <w:tcPr>
            <w:tcW w:w="1418" w:type="dxa"/>
          </w:tcPr>
          <w:p w:rsidR="00C5399A" w:rsidRPr="008F7647" w:rsidRDefault="00C5399A" w:rsidP="005074C0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8F7647">
              <w:rPr>
                <w:sz w:val="20"/>
                <w:szCs w:val="20"/>
              </w:rPr>
              <w:t>Видеолекция</w:t>
            </w:r>
          </w:p>
          <w:p w:rsidR="00C5399A" w:rsidRPr="008F7647" w:rsidRDefault="00C5399A" w:rsidP="005074C0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8F7647">
              <w:rPr>
                <w:sz w:val="20"/>
                <w:szCs w:val="20"/>
              </w:rPr>
              <w:t xml:space="preserve"> в MS Teams</w:t>
            </w:r>
          </w:p>
        </w:tc>
      </w:tr>
      <w:tr w:rsidR="00C5399A" w:rsidRPr="008F7647" w:rsidTr="005074C0">
        <w:trPr>
          <w:trHeight w:val="403"/>
          <w:jc w:val="center"/>
        </w:trPr>
        <w:tc>
          <w:tcPr>
            <w:tcW w:w="562" w:type="dxa"/>
          </w:tcPr>
          <w:p w:rsidR="00C5399A" w:rsidRPr="008F7647" w:rsidRDefault="00C5399A" w:rsidP="005074C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8F7647">
              <w:rPr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:rsidR="00C5399A" w:rsidRPr="008F7647" w:rsidRDefault="00C5399A" w:rsidP="005074C0">
            <w:pPr>
              <w:jc w:val="both"/>
              <w:rPr>
                <w:b/>
                <w:sz w:val="20"/>
                <w:szCs w:val="20"/>
              </w:rPr>
            </w:pPr>
            <w:r w:rsidRPr="008F7647">
              <w:rPr>
                <w:b/>
                <w:sz w:val="20"/>
                <w:szCs w:val="20"/>
              </w:rPr>
              <w:t xml:space="preserve">ПЗ 1. </w:t>
            </w:r>
            <w:r w:rsidRPr="008F7647">
              <w:rPr>
                <w:sz w:val="20"/>
                <w:szCs w:val="20"/>
              </w:rPr>
              <w:t>Интегралы площадей. Интеграл энергии. Интегралы Лапласа.</w:t>
            </w:r>
          </w:p>
        </w:tc>
        <w:tc>
          <w:tcPr>
            <w:tcW w:w="850" w:type="dxa"/>
          </w:tcPr>
          <w:p w:rsidR="00C5399A" w:rsidRPr="008F7647" w:rsidRDefault="00C5399A" w:rsidP="005074C0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8F7647">
              <w:rPr>
                <w:sz w:val="20"/>
                <w:szCs w:val="20"/>
              </w:rPr>
              <w:t>РО 3</w:t>
            </w:r>
          </w:p>
          <w:p w:rsidR="00C5399A" w:rsidRPr="008F7647" w:rsidRDefault="00C5399A" w:rsidP="005074C0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8F7647">
              <w:rPr>
                <w:sz w:val="20"/>
                <w:szCs w:val="20"/>
              </w:rPr>
              <w:t xml:space="preserve">РО 4 </w:t>
            </w:r>
          </w:p>
        </w:tc>
        <w:tc>
          <w:tcPr>
            <w:tcW w:w="1134" w:type="dxa"/>
          </w:tcPr>
          <w:p w:rsidR="00C5399A" w:rsidRPr="008F7647" w:rsidRDefault="00C5399A" w:rsidP="005074C0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8F7647">
              <w:rPr>
                <w:sz w:val="20"/>
                <w:szCs w:val="20"/>
              </w:rPr>
              <w:t>ИД 3.2.</w:t>
            </w:r>
          </w:p>
          <w:p w:rsidR="00C5399A" w:rsidRPr="008F7647" w:rsidRDefault="00C5399A" w:rsidP="005074C0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8F7647">
              <w:rPr>
                <w:sz w:val="20"/>
                <w:szCs w:val="20"/>
              </w:rPr>
              <w:t>ИД 4.1. ИД 4.2.</w:t>
            </w:r>
          </w:p>
        </w:tc>
        <w:tc>
          <w:tcPr>
            <w:tcW w:w="567" w:type="dxa"/>
          </w:tcPr>
          <w:p w:rsidR="00C5399A" w:rsidRPr="008F7647" w:rsidRDefault="00C5399A" w:rsidP="005074C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C5399A" w:rsidRPr="008F7647" w:rsidRDefault="00C5399A" w:rsidP="005074C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8F7647"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C5399A" w:rsidRPr="008F7647" w:rsidRDefault="00C5399A" w:rsidP="005074C0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8F7647">
              <w:rPr>
                <w:sz w:val="20"/>
                <w:szCs w:val="20"/>
              </w:rPr>
              <w:t>ТЗ 1</w:t>
            </w:r>
          </w:p>
        </w:tc>
        <w:tc>
          <w:tcPr>
            <w:tcW w:w="1418" w:type="dxa"/>
          </w:tcPr>
          <w:p w:rsidR="00C5399A" w:rsidRPr="008F7647" w:rsidRDefault="00C5399A" w:rsidP="005074C0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8F7647">
              <w:rPr>
                <w:sz w:val="20"/>
                <w:szCs w:val="20"/>
              </w:rPr>
              <w:t xml:space="preserve">Вебинар </w:t>
            </w:r>
          </w:p>
          <w:p w:rsidR="00C5399A" w:rsidRPr="008F7647" w:rsidRDefault="00C5399A" w:rsidP="005074C0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8F7647">
              <w:rPr>
                <w:sz w:val="20"/>
                <w:szCs w:val="20"/>
              </w:rPr>
              <w:t>в MS Teams</w:t>
            </w:r>
          </w:p>
        </w:tc>
      </w:tr>
      <w:tr w:rsidR="00C5399A" w:rsidRPr="008F7647" w:rsidTr="005074C0">
        <w:trPr>
          <w:trHeight w:val="403"/>
          <w:jc w:val="center"/>
        </w:trPr>
        <w:tc>
          <w:tcPr>
            <w:tcW w:w="562" w:type="dxa"/>
          </w:tcPr>
          <w:p w:rsidR="00C5399A" w:rsidRPr="008F7647" w:rsidRDefault="00C5399A" w:rsidP="005074C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C5399A" w:rsidRPr="008F7647" w:rsidRDefault="00C5399A" w:rsidP="005074C0">
            <w:pPr>
              <w:jc w:val="both"/>
              <w:rPr>
                <w:b/>
                <w:sz w:val="20"/>
                <w:szCs w:val="20"/>
              </w:rPr>
            </w:pPr>
            <w:r w:rsidRPr="008F7647">
              <w:rPr>
                <w:b/>
                <w:sz w:val="20"/>
                <w:szCs w:val="20"/>
              </w:rPr>
              <w:t>СРС-1</w:t>
            </w:r>
            <w:r w:rsidRPr="008F7647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8F7647">
              <w:rPr>
                <w:sz w:val="20"/>
                <w:szCs w:val="20"/>
              </w:rPr>
              <w:t>Уравнения относительного движения. Уравнения барицентрического движения. Общий интеграл относительного движения.</w:t>
            </w:r>
          </w:p>
        </w:tc>
        <w:tc>
          <w:tcPr>
            <w:tcW w:w="850" w:type="dxa"/>
          </w:tcPr>
          <w:p w:rsidR="00C5399A" w:rsidRPr="008F7647" w:rsidRDefault="00C5399A" w:rsidP="005074C0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5399A" w:rsidRPr="008F7647" w:rsidRDefault="00C5399A" w:rsidP="005074C0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399A" w:rsidRPr="008F7647" w:rsidRDefault="00C5399A" w:rsidP="005074C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5399A" w:rsidRPr="008F7647" w:rsidRDefault="00C5399A" w:rsidP="005074C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5399A" w:rsidRPr="008F7647" w:rsidRDefault="00C5399A" w:rsidP="005074C0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5399A" w:rsidRPr="008F7647" w:rsidRDefault="00C5399A" w:rsidP="005074C0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C5399A" w:rsidRPr="008F7647" w:rsidTr="005074C0">
        <w:trPr>
          <w:trHeight w:val="403"/>
          <w:jc w:val="center"/>
        </w:trPr>
        <w:tc>
          <w:tcPr>
            <w:tcW w:w="562" w:type="dxa"/>
          </w:tcPr>
          <w:p w:rsidR="00C5399A" w:rsidRPr="008F7647" w:rsidRDefault="00C5399A" w:rsidP="005074C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647" w:type="dxa"/>
            <w:gridSpan w:val="6"/>
          </w:tcPr>
          <w:p w:rsidR="00C5399A" w:rsidRPr="008F7647" w:rsidRDefault="00C5399A" w:rsidP="005074C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8F7647">
              <w:rPr>
                <w:sz w:val="20"/>
                <w:szCs w:val="20"/>
              </w:rPr>
              <w:t>Суббота 23.00 – ДЕДЛАЙН сдачи ВС 1, ТЗ 1</w:t>
            </w:r>
          </w:p>
        </w:tc>
        <w:tc>
          <w:tcPr>
            <w:tcW w:w="1418" w:type="dxa"/>
          </w:tcPr>
          <w:p w:rsidR="00C5399A" w:rsidRPr="008F7647" w:rsidRDefault="00C5399A" w:rsidP="005074C0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C5399A" w:rsidRPr="008F7647" w:rsidTr="005074C0">
        <w:trPr>
          <w:trHeight w:val="159"/>
          <w:jc w:val="center"/>
        </w:trPr>
        <w:tc>
          <w:tcPr>
            <w:tcW w:w="562" w:type="dxa"/>
          </w:tcPr>
          <w:p w:rsidR="00C5399A" w:rsidRPr="008F7647" w:rsidRDefault="00C5399A" w:rsidP="005074C0">
            <w:pPr>
              <w:jc w:val="center"/>
              <w:rPr>
                <w:sz w:val="20"/>
                <w:szCs w:val="20"/>
              </w:rPr>
            </w:pPr>
            <w:r w:rsidRPr="008F7647">
              <w:rPr>
                <w:sz w:val="20"/>
                <w:szCs w:val="20"/>
              </w:rPr>
              <w:t>2</w:t>
            </w:r>
          </w:p>
        </w:tc>
        <w:tc>
          <w:tcPr>
            <w:tcW w:w="4253" w:type="dxa"/>
          </w:tcPr>
          <w:p w:rsidR="00C5399A" w:rsidRPr="008F7647" w:rsidRDefault="00C5399A" w:rsidP="005074C0">
            <w:pPr>
              <w:rPr>
                <w:sz w:val="20"/>
                <w:szCs w:val="20"/>
              </w:rPr>
            </w:pPr>
            <w:r w:rsidRPr="008F7647">
              <w:rPr>
                <w:b/>
                <w:sz w:val="20"/>
                <w:szCs w:val="20"/>
              </w:rPr>
              <w:t xml:space="preserve">Л 2. </w:t>
            </w:r>
            <w:r w:rsidRPr="008F7647">
              <w:rPr>
                <w:sz w:val="20"/>
                <w:szCs w:val="20"/>
              </w:rPr>
              <w:t>Траектория движения. Общее решение.</w:t>
            </w:r>
          </w:p>
        </w:tc>
        <w:tc>
          <w:tcPr>
            <w:tcW w:w="850" w:type="dxa"/>
          </w:tcPr>
          <w:p w:rsidR="00C5399A" w:rsidRPr="008F7647" w:rsidRDefault="00C5399A" w:rsidP="005074C0">
            <w:pPr>
              <w:rPr>
                <w:sz w:val="20"/>
                <w:szCs w:val="20"/>
              </w:rPr>
            </w:pPr>
            <w:r w:rsidRPr="008F7647">
              <w:rPr>
                <w:sz w:val="20"/>
                <w:szCs w:val="20"/>
              </w:rPr>
              <w:t>РО 1</w:t>
            </w:r>
          </w:p>
          <w:p w:rsidR="00C5399A" w:rsidRPr="008F7647" w:rsidRDefault="00C5399A" w:rsidP="005074C0">
            <w:pPr>
              <w:rPr>
                <w:sz w:val="20"/>
                <w:szCs w:val="20"/>
              </w:rPr>
            </w:pPr>
            <w:r w:rsidRPr="008F7647">
              <w:rPr>
                <w:sz w:val="20"/>
                <w:szCs w:val="20"/>
              </w:rPr>
              <w:t>РО 2</w:t>
            </w:r>
          </w:p>
        </w:tc>
        <w:tc>
          <w:tcPr>
            <w:tcW w:w="1134" w:type="dxa"/>
          </w:tcPr>
          <w:p w:rsidR="00C5399A" w:rsidRPr="008F7647" w:rsidRDefault="00C5399A" w:rsidP="005074C0">
            <w:pPr>
              <w:jc w:val="both"/>
              <w:rPr>
                <w:sz w:val="20"/>
                <w:szCs w:val="20"/>
              </w:rPr>
            </w:pPr>
            <w:r w:rsidRPr="008F7647">
              <w:rPr>
                <w:sz w:val="20"/>
                <w:szCs w:val="20"/>
              </w:rPr>
              <w:t>ИД 1.1</w:t>
            </w:r>
          </w:p>
          <w:p w:rsidR="00C5399A" w:rsidRPr="008F7647" w:rsidRDefault="00C5399A" w:rsidP="005074C0">
            <w:pPr>
              <w:jc w:val="both"/>
              <w:rPr>
                <w:sz w:val="20"/>
                <w:szCs w:val="20"/>
              </w:rPr>
            </w:pPr>
            <w:r w:rsidRPr="008F7647">
              <w:rPr>
                <w:sz w:val="20"/>
                <w:szCs w:val="20"/>
              </w:rPr>
              <w:t>ИД 2.2</w:t>
            </w:r>
          </w:p>
        </w:tc>
        <w:tc>
          <w:tcPr>
            <w:tcW w:w="567" w:type="dxa"/>
          </w:tcPr>
          <w:p w:rsidR="00C5399A" w:rsidRPr="008F7647" w:rsidRDefault="00C5399A" w:rsidP="005074C0">
            <w:pPr>
              <w:jc w:val="center"/>
              <w:rPr>
                <w:sz w:val="20"/>
                <w:szCs w:val="20"/>
              </w:rPr>
            </w:pPr>
            <w:r w:rsidRPr="008F764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C5399A" w:rsidRPr="008F7647" w:rsidRDefault="00C5399A" w:rsidP="005074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5399A" w:rsidRPr="008F7647" w:rsidRDefault="00C5399A" w:rsidP="005074C0">
            <w:pPr>
              <w:jc w:val="both"/>
              <w:rPr>
                <w:sz w:val="20"/>
                <w:szCs w:val="20"/>
              </w:rPr>
            </w:pPr>
            <w:r w:rsidRPr="008F7647">
              <w:rPr>
                <w:sz w:val="20"/>
                <w:szCs w:val="20"/>
              </w:rPr>
              <w:t>ВС 2</w:t>
            </w:r>
          </w:p>
        </w:tc>
        <w:tc>
          <w:tcPr>
            <w:tcW w:w="1418" w:type="dxa"/>
          </w:tcPr>
          <w:p w:rsidR="00C5399A" w:rsidRPr="008F7647" w:rsidRDefault="00C5399A" w:rsidP="005074C0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8F7647">
              <w:rPr>
                <w:sz w:val="20"/>
                <w:szCs w:val="20"/>
              </w:rPr>
              <w:t>Видеолекция</w:t>
            </w:r>
          </w:p>
          <w:p w:rsidR="00C5399A" w:rsidRPr="008F7647" w:rsidRDefault="00C5399A" w:rsidP="005074C0">
            <w:pPr>
              <w:jc w:val="both"/>
              <w:rPr>
                <w:sz w:val="20"/>
                <w:szCs w:val="20"/>
              </w:rPr>
            </w:pPr>
            <w:r w:rsidRPr="008F7647">
              <w:rPr>
                <w:sz w:val="20"/>
                <w:szCs w:val="20"/>
              </w:rPr>
              <w:t xml:space="preserve"> в MS Teams</w:t>
            </w:r>
          </w:p>
        </w:tc>
      </w:tr>
      <w:tr w:rsidR="00C5399A" w:rsidRPr="008F7647" w:rsidTr="005074C0">
        <w:trPr>
          <w:trHeight w:val="159"/>
          <w:jc w:val="center"/>
        </w:trPr>
        <w:tc>
          <w:tcPr>
            <w:tcW w:w="562" w:type="dxa"/>
          </w:tcPr>
          <w:p w:rsidR="00C5399A" w:rsidRPr="008F7647" w:rsidRDefault="00C5399A" w:rsidP="005074C0">
            <w:pPr>
              <w:jc w:val="center"/>
              <w:rPr>
                <w:sz w:val="20"/>
                <w:szCs w:val="20"/>
              </w:rPr>
            </w:pPr>
            <w:r w:rsidRPr="008F7647">
              <w:rPr>
                <w:sz w:val="20"/>
                <w:szCs w:val="20"/>
              </w:rPr>
              <w:t>2</w:t>
            </w:r>
          </w:p>
        </w:tc>
        <w:tc>
          <w:tcPr>
            <w:tcW w:w="4253" w:type="dxa"/>
          </w:tcPr>
          <w:p w:rsidR="00C5399A" w:rsidRPr="008F7647" w:rsidRDefault="00C5399A" w:rsidP="005074C0">
            <w:pPr>
              <w:jc w:val="both"/>
              <w:rPr>
                <w:b/>
                <w:sz w:val="20"/>
                <w:szCs w:val="20"/>
              </w:rPr>
            </w:pPr>
            <w:r w:rsidRPr="008F7647">
              <w:rPr>
                <w:b/>
                <w:sz w:val="20"/>
                <w:szCs w:val="20"/>
              </w:rPr>
              <w:t xml:space="preserve">ПЗ 2. </w:t>
            </w:r>
            <w:r w:rsidRPr="008F7647">
              <w:rPr>
                <w:sz w:val="20"/>
                <w:szCs w:val="20"/>
              </w:rPr>
              <w:t>Кеплеровские элементы орбиты. Общее решение в орбитальных координатах. Уравнение Бине</w:t>
            </w:r>
          </w:p>
        </w:tc>
        <w:tc>
          <w:tcPr>
            <w:tcW w:w="850" w:type="dxa"/>
          </w:tcPr>
          <w:p w:rsidR="00C5399A" w:rsidRPr="008F7647" w:rsidRDefault="00C5399A" w:rsidP="005074C0">
            <w:pPr>
              <w:rPr>
                <w:sz w:val="20"/>
                <w:szCs w:val="20"/>
              </w:rPr>
            </w:pPr>
            <w:r w:rsidRPr="008F7647">
              <w:rPr>
                <w:sz w:val="20"/>
                <w:szCs w:val="20"/>
              </w:rPr>
              <w:t>РО 3</w:t>
            </w:r>
          </w:p>
          <w:p w:rsidR="00C5399A" w:rsidRPr="008F7647" w:rsidRDefault="00C5399A" w:rsidP="005074C0">
            <w:pPr>
              <w:rPr>
                <w:sz w:val="20"/>
                <w:szCs w:val="20"/>
              </w:rPr>
            </w:pPr>
            <w:r w:rsidRPr="008F7647">
              <w:rPr>
                <w:sz w:val="20"/>
                <w:szCs w:val="20"/>
              </w:rPr>
              <w:t>РО 4</w:t>
            </w:r>
          </w:p>
        </w:tc>
        <w:tc>
          <w:tcPr>
            <w:tcW w:w="1134" w:type="dxa"/>
          </w:tcPr>
          <w:p w:rsidR="00C5399A" w:rsidRPr="008F7647" w:rsidRDefault="00C5399A" w:rsidP="005074C0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8F7647">
              <w:rPr>
                <w:sz w:val="20"/>
                <w:szCs w:val="20"/>
              </w:rPr>
              <w:t>ИД 3.2.</w:t>
            </w:r>
          </w:p>
          <w:p w:rsidR="00C5399A" w:rsidRPr="008F7647" w:rsidRDefault="00C5399A" w:rsidP="005074C0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8F7647">
              <w:rPr>
                <w:sz w:val="20"/>
                <w:szCs w:val="20"/>
              </w:rPr>
              <w:t>ИД 4.1. ИД 4.2.</w:t>
            </w:r>
          </w:p>
        </w:tc>
        <w:tc>
          <w:tcPr>
            <w:tcW w:w="567" w:type="dxa"/>
          </w:tcPr>
          <w:p w:rsidR="00C5399A" w:rsidRPr="008F7647" w:rsidRDefault="00C5399A" w:rsidP="005074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C5399A" w:rsidRPr="008F7647" w:rsidRDefault="00C5399A" w:rsidP="005074C0">
            <w:pPr>
              <w:jc w:val="center"/>
              <w:rPr>
                <w:sz w:val="20"/>
                <w:szCs w:val="20"/>
              </w:rPr>
            </w:pPr>
            <w:r w:rsidRPr="008F7647"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C5399A" w:rsidRPr="008F7647" w:rsidRDefault="00C5399A" w:rsidP="005074C0">
            <w:pPr>
              <w:jc w:val="both"/>
              <w:rPr>
                <w:sz w:val="20"/>
                <w:szCs w:val="20"/>
              </w:rPr>
            </w:pPr>
            <w:r w:rsidRPr="008F7647">
              <w:rPr>
                <w:sz w:val="20"/>
                <w:szCs w:val="20"/>
              </w:rPr>
              <w:t>ТЗ 2</w:t>
            </w:r>
          </w:p>
        </w:tc>
        <w:tc>
          <w:tcPr>
            <w:tcW w:w="1418" w:type="dxa"/>
          </w:tcPr>
          <w:p w:rsidR="00C5399A" w:rsidRPr="008F7647" w:rsidRDefault="00C5399A" w:rsidP="005074C0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8F7647">
              <w:rPr>
                <w:sz w:val="20"/>
                <w:szCs w:val="20"/>
              </w:rPr>
              <w:t xml:space="preserve">Вебинар </w:t>
            </w:r>
          </w:p>
          <w:p w:rsidR="00C5399A" w:rsidRPr="008F7647" w:rsidRDefault="00C5399A" w:rsidP="005074C0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8F7647">
              <w:rPr>
                <w:sz w:val="20"/>
                <w:szCs w:val="20"/>
              </w:rPr>
              <w:t>в MS Teams</w:t>
            </w:r>
          </w:p>
        </w:tc>
      </w:tr>
      <w:tr w:rsidR="00C5399A" w:rsidRPr="008F7647" w:rsidTr="005074C0">
        <w:trPr>
          <w:trHeight w:val="159"/>
          <w:jc w:val="center"/>
        </w:trPr>
        <w:tc>
          <w:tcPr>
            <w:tcW w:w="562" w:type="dxa"/>
          </w:tcPr>
          <w:p w:rsidR="00C5399A" w:rsidRPr="008F7647" w:rsidRDefault="00C5399A" w:rsidP="005074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C5399A" w:rsidRPr="008F7647" w:rsidRDefault="00C5399A" w:rsidP="005074C0">
            <w:pPr>
              <w:jc w:val="both"/>
              <w:rPr>
                <w:b/>
                <w:sz w:val="20"/>
                <w:szCs w:val="20"/>
              </w:rPr>
            </w:pPr>
            <w:r w:rsidRPr="008F7647">
              <w:rPr>
                <w:b/>
                <w:sz w:val="20"/>
                <w:szCs w:val="20"/>
              </w:rPr>
              <w:t xml:space="preserve">СРС-2 </w:t>
            </w:r>
            <w:r w:rsidRPr="008F7647">
              <w:rPr>
                <w:sz w:val="20"/>
                <w:szCs w:val="20"/>
              </w:rPr>
              <w:t>Орбитальная система координат. Общее решение уравнений относительного движения.</w:t>
            </w:r>
          </w:p>
        </w:tc>
        <w:tc>
          <w:tcPr>
            <w:tcW w:w="850" w:type="dxa"/>
          </w:tcPr>
          <w:p w:rsidR="00C5399A" w:rsidRPr="008F7647" w:rsidRDefault="00C5399A" w:rsidP="005074C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5399A" w:rsidRPr="008F7647" w:rsidRDefault="00C5399A" w:rsidP="005074C0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399A" w:rsidRPr="008F7647" w:rsidRDefault="00C5399A" w:rsidP="005074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5399A" w:rsidRPr="008F7647" w:rsidRDefault="00C5399A" w:rsidP="005074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5399A" w:rsidRPr="008F7647" w:rsidRDefault="00C5399A" w:rsidP="005074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5399A" w:rsidRPr="008F7647" w:rsidRDefault="00C5399A" w:rsidP="005074C0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C5399A" w:rsidRPr="008F7647" w:rsidTr="005074C0">
        <w:trPr>
          <w:trHeight w:val="159"/>
          <w:jc w:val="center"/>
        </w:trPr>
        <w:tc>
          <w:tcPr>
            <w:tcW w:w="562" w:type="dxa"/>
          </w:tcPr>
          <w:p w:rsidR="00C5399A" w:rsidRPr="008F7647" w:rsidRDefault="00C5399A" w:rsidP="005074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7" w:type="dxa"/>
            <w:gridSpan w:val="6"/>
          </w:tcPr>
          <w:p w:rsidR="00C5399A" w:rsidRPr="008F7647" w:rsidRDefault="00C5399A" w:rsidP="005074C0">
            <w:pPr>
              <w:jc w:val="center"/>
              <w:rPr>
                <w:sz w:val="20"/>
                <w:szCs w:val="20"/>
              </w:rPr>
            </w:pPr>
            <w:r w:rsidRPr="008F7647">
              <w:rPr>
                <w:sz w:val="20"/>
                <w:szCs w:val="20"/>
              </w:rPr>
              <w:t>Суббота 23.00 - ДЕДЛАЙН сдачи ВС 2, ТЗ 2</w:t>
            </w:r>
          </w:p>
        </w:tc>
        <w:tc>
          <w:tcPr>
            <w:tcW w:w="1418" w:type="dxa"/>
          </w:tcPr>
          <w:p w:rsidR="00C5399A" w:rsidRPr="008F7647" w:rsidRDefault="00C5399A" w:rsidP="005074C0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C5399A" w:rsidRPr="008F7647" w:rsidTr="005074C0">
        <w:trPr>
          <w:trHeight w:val="159"/>
          <w:jc w:val="center"/>
        </w:trPr>
        <w:tc>
          <w:tcPr>
            <w:tcW w:w="562" w:type="dxa"/>
          </w:tcPr>
          <w:p w:rsidR="00C5399A" w:rsidRPr="008F7647" w:rsidRDefault="00C5399A" w:rsidP="005074C0">
            <w:pPr>
              <w:jc w:val="center"/>
              <w:rPr>
                <w:sz w:val="20"/>
                <w:szCs w:val="20"/>
              </w:rPr>
            </w:pPr>
            <w:r w:rsidRPr="008F7647">
              <w:rPr>
                <w:sz w:val="20"/>
                <w:szCs w:val="20"/>
              </w:rPr>
              <w:t>3</w:t>
            </w:r>
          </w:p>
        </w:tc>
        <w:tc>
          <w:tcPr>
            <w:tcW w:w="4253" w:type="dxa"/>
          </w:tcPr>
          <w:p w:rsidR="00C5399A" w:rsidRPr="008F7647" w:rsidRDefault="00C5399A" w:rsidP="005074C0">
            <w:pPr>
              <w:jc w:val="both"/>
              <w:rPr>
                <w:sz w:val="20"/>
                <w:szCs w:val="20"/>
              </w:rPr>
            </w:pPr>
            <w:r w:rsidRPr="008F7647">
              <w:rPr>
                <w:b/>
                <w:sz w:val="20"/>
                <w:szCs w:val="20"/>
              </w:rPr>
              <w:t xml:space="preserve">Л 3. </w:t>
            </w:r>
            <w:r w:rsidRPr="008F7647">
              <w:rPr>
                <w:sz w:val="20"/>
                <w:szCs w:val="20"/>
              </w:rPr>
              <w:t>Общее решение уравнений абсолютного движения. Типы невозмущенного движения.</w:t>
            </w:r>
          </w:p>
          <w:p w:rsidR="00C5399A" w:rsidRPr="008F7647" w:rsidRDefault="00C5399A" w:rsidP="005074C0">
            <w:pPr>
              <w:jc w:val="both"/>
              <w:rPr>
                <w:b/>
                <w:sz w:val="20"/>
                <w:szCs w:val="20"/>
              </w:rPr>
            </w:pPr>
            <w:r w:rsidRPr="008F7647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C5399A" w:rsidRPr="008F7647" w:rsidRDefault="00C5399A" w:rsidP="005074C0">
            <w:pPr>
              <w:rPr>
                <w:sz w:val="20"/>
                <w:szCs w:val="20"/>
                <w:lang w:val="en-US"/>
              </w:rPr>
            </w:pPr>
            <w:r w:rsidRPr="008F7647">
              <w:rPr>
                <w:sz w:val="20"/>
                <w:szCs w:val="20"/>
              </w:rPr>
              <w:t>РО 1</w:t>
            </w:r>
          </w:p>
          <w:p w:rsidR="00C5399A" w:rsidRPr="008F7647" w:rsidRDefault="00C5399A" w:rsidP="005074C0">
            <w:pPr>
              <w:rPr>
                <w:sz w:val="20"/>
                <w:szCs w:val="20"/>
              </w:rPr>
            </w:pPr>
            <w:r w:rsidRPr="008F7647">
              <w:rPr>
                <w:sz w:val="20"/>
                <w:szCs w:val="20"/>
              </w:rPr>
              <w:t>РО 2</w:t>
            </w:r>
          </w:p>
        </w:tc>
        <w:tc>
          <w:tcPr>
            <w:tcW w:w="1134" w:type="dxa"/>
          </w:tcPr>
          <w:p w:rsidR="00C5399A" w:rsidRPr="008F7647" w:rsidRDefault="00C5399A" w:rsidP="005074C0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8F7647">
              <w:rPr>
                <w:sz w:val="20"/>
                <w:szCs w:val="20"/>
              </w:rPr>
              <w:t>ИД 1.1.</w:t>
            </w:r>
          </w:p>
          <w:p w:rsidR="00C5399A" w:rsidRPr="008F7647" w:rsidRDefault="00C5399A" w:rsidP="005074C0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8F7647">
              <w:rPr>
                <w:sz w:val="20"/>
                <w:szCs w:val="20"/>
              </w:rPr>
              <w:t>ИД 2.2.</w:t>
            </w:r>
          </w:p>
        </w:tc>
        <w:tc>
          <w:tcPr>
            <w:tcW w:w="567" w:type="dxa"/>
          </w:tcPr>
          <w:p w:rsidR="00C5399A" w:rsidRPr="008F7647" w:rsidRDefault="00C5399A" w:rsidP="005074C0">
            <w:pPr>
              <w:jc w:val="center"/>
              <w:rPr>
                <w:sz w:val="20"/>
                <w:szCs w:val="20"/>
              </w:rPr>
            </w:pPr>
            <w:r w:rsidRPr="008F764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C5399A" w:rsidRPr="008F7647" w:rsidRDefault="00C5399A" w:rsidP="005074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5399A" w:rsidRPr="008F7647" w:rsidRDefault="00C5399A" w:rsidP="005074C0">
            <w:pPr>
              <w:jc w:val="both"/>
              <w:rPr>
                <w:sz w:val="20"/>
                <w:szCs w:val="20"/>
              </w:rPr>
            </w:pPr>
            <w:r w:rsidRPr="008F7647">
              <w:rPr>
                <w:sz w:val="20"/>
                <w:szCs w:val="20"/>
              </w:rPr>
              <w:t>ВС 3</w:t>
            </w:r>
          </w:p>
        </w:tc>
        <w:tc>
          <w:tcPr>
            <w:tcW w:w="1418" w:type="dxa"/>
          </w:tcPr>
          <w:p w:rsidR="00C5399A" w:rsidRPr="008F7647" w:rsidRDefault="00C5399A" w:rsidP="005074C0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8F7647">
              <w:rPr>
                <w:sz w:val="20"/>
                <w:szCs w:val="20"/>
              </w:rPr>
              <w:t>Видеолекция</w:t>
            </w:r>
          </w:p>
          <w:p w:rsidR="00C5399A" w:rsidRPr="008F7647" w:rsidRDefault="00C5399A" w:rsidP="005074C0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8F7647">
              <w:rPr>
                <w:sz w:val="20"/>
                <w:szCs w:val="20"/>
              </w:rPr>
              <w:t xml:space="preserve"> в MS Teams</w:t>
            </w:r>
          </w:p>
        </w:tc>
      </w:tr>
      <w:tr w:rsidR="00C5399A" w:rsidRPr="008F7647" w:rsidTr="005074C0">
        <w:trPr>
          <w:trHeight w:val="159"/>
          <w:jc w:val="center"/>
        </w:trPr>
        <w:tc>
          <w:tcPr>
            <w:tcW w:w="562" w:type="dxa"/>
          </w:tcPr>
          <w:p w:rsidR="00C5399A" w:rsidRPr="008F7647" w:rsidRDefault="00C5399A" w:rsidP="005074C0">
            <w:pPr>
              <w:jc w:val="center"/>
              <w:rPr>
                <w:sz w:val="20"/>
                <w:szCs w:val="20"/>
              </w:rPr>
            </w:pPr>
            <w:r w:rsidRPr="008F7647">
              <w:rPr>
                <w:sz w:val="20"/>
                <w:szCs w:val="20"/>
              </w:rPr>
              <w:t>3</w:t>
            </w:r>
          </w:p>
        </w:tc>
        <w:tc>
          <w:tcPr>
            <w:tcW w:w="4253" w:type="dxa"/>
          </w:tcPr>
          <w:p w:rsidR="00C5399A" w:rsidRPr="008F7647" w:rsidRDefault="00C5399A" w:rsidP="005074C0">
            <w:pPr>
              <w:jc w:val="both"/>
              <w:rPr>
                <w:b/>
                <w:sz w:val="20"/>
                <w:szCs w:val="20"/>
              </w:rPr>
            </w:pPr>
            <w:r w:rsidRPr="008F7647">
              <w:rPr>
                <w:b/>
                <w:sz w:val="20"/>
                <w:szCs w:val="20"/>
              </w:rPr>
              <w:t xml:space="preserve">ПЗ 3. </w:t>
            </w:r>
            <w:r w:rsidRPr="008F7647">
              <w:rPr>
                <w:sz w:val="20"/>
                <w:szCs w:val="20"/>
              </w:rPr>
              <w:t>Первые интегралы уравнений абсолютного движения. Определение типа орбиты.</w:t>
            </w:r>
          </w:p>
        </w:tc>
        <w:tc>
          <w:tcPr>
            <w:tcW w:w="850" w:type="dxa"/>
          </w:tcPr>
          <w:p w:rsidR="00C5399A" w:rsidRPr="008F7647" w:rsidRDefault="00C5399A" w:rsidP="005074C0">
            <w:pPr>
              <w:rPr>
                <w:sz w:val="20"/>
                <w:szCs w:val="20"/>
              </w:rPr>
            </w:pPr>
            <w:r w:rsidRPr="008F7647">
              <w:rPr>
                <w:sz w:val="20"/>
                <w:szCs w:val="20"/>
              </w:rPr>
              <w:t>РО 3</w:t>
            </w:r>
          </w:p>
          <w:p w:rsidR="00C5399A" w:rsidRPr="008F7647" w:rsidRDefault="00C5399A" w:rsidP="005074C0">
            <w:pPr>
              <w:rPr>
                <w:sz w:val="20"/>
                <w:szCs w:val="20"/>
              </w:rPr>
            </w:pPr>
            <w:r w:rsidRPr="008F7647">
              <w:rPr>
                <w:sz w:val="20"/>
                <w:szCs w:val="20"/>
              </w:rPr>
              <w:t>РО 4</w:t>
            </w:r>
          </w:p>
        </w:tc>
        <w:tc>
          <w:tcPr>
            <w:tcW w:w="1134" w:type="dxa"/>
          </w:tcPr>
          <w:p w:rsidR="00C5399A" w:rsidRPr="008F7647" w:rsidRDefault="00C5399A" w:rsidP="005074C0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8F7647">
              <w:rPr>
                <w:sz w:val="20"/>
                <w:szCs w:val="20"/>
              </w:rPr>
              <w:t>ИД 3.2.</w:t>
            </w:r>
          </w:p>
          <w:p w:rsidR="00C5399A" w:rsidRPr="008F7647" w:rsidRDefault="00C5399A" w:rsidP="005074C0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8F7647">
              <w:rPr>
                <w:sz w:val="20"/>
                <w:szCs w:val="20"/>
              </w:rPr>
              <w:t>ИД 4.1. ИД 4.2.</w:t>
            </w:r>
          </w:p>
        </w:tc>
        <w:tc>
          <w:tcPr>
            <w:tcW w:w="567" w:type="dxa"/>
          </w:tcPr>
          <w:p w:rsidR="00C5399A" w:rsidRPr="008F7647" w:rsidRDefault="00C5399A" w:rsidP="005074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C5399A" w:rsidRPr="008F7647" w:rsidRDefault="00C5399A" w:rsidP="005074C0">
            <w:pPr>
              <w:jc w:val="center"/>
              <w:rPr>
                <w:sz w:val="20"/>
                <w:szCs w:val="20"/>
              </w:rPr>
            </w:pPr>
            <w:r w:rsidRPr="008F7647"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C5399A" w:rsidRPr="008F7647" w:rsidRDefault="00C5399A" w:rsidP="005074C0">
            <w:pPr>
              <w:jc w:val="both"/>
              <w:rPr>
                <w:sz w:val="20"/>
                <w:szCs w:val="20"/>
              </w:rPr>
            </w:pPr>
            <w:r w:rsidRPr="008F7647">
              <w:rPr>
                <w:sz w:val="20"/>
                <w:szCs w:val="20"/>
              </w:rPr>
              <w:t>ТЗ 3</w:t>
            </w:r>
          </w:p>
        </w:tc>
        <w:tc>
          <w:tcPr>
            <w:tcW w:w="1418" w:type="dxa"/>
          </w:tcPr>
          <w:p w:rsidR="00C5399A" w:rsidRPr="008F7647" w:rsidRDefault="00C5399A" w:rsidP="005074C0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8F7647">
              <w:rPr>
                <w:sz w:val="20"/>
                <w:szCs w:val="20"/>
              </w:rPr>
              <w:t xml:space="preserve">Вебинар </w:t>
            </w:r>
          </w:p>
          <w:p w:rsidR="00C5399A" w:rsidRPr="008F7647" w:rsidRDefault="00C5399A" w:rsidP="005074C0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r w:rsidRPr="008F7647">
              <w:rPr>
                <w:sz w:val="20"/>
                <w:szCs w:val="20"/>
              </w:rPr>
              <w:t>в</w:t>
            </w:r>
            <w:r w:rsidRPr="008F7647">
              <w:rPr>
                <w:sz w:val="20"/>
                <w:szCs w:val="20"/>
                <w:lang w:val="en-US"/>
              </w:rPr>
              <w:t xml:space="preserve"> MS Teams</w:t>
            </w:r>
          </w:p>
        </w:tc>
      </w:tr>
      <w:tr w:rsidR="00C5399A" w:rsidRPr="008F7647" w:rsidTr="005074C0">
        <w:trPr>
          <w:trHeight w:val="159"/>
          <w:jc w:val="center"/>
        </w:trPr>
        <w:tc>
          <w:tcPr>
            <w:tcW w:w="562" w:type="dxa"/>
          </w:tcPr>
          <w:p w:rsidR="00C5399A" w:rsidRPr="008F7647" w:rsidRDefault="00C5399A" w:rsidP="005074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C5399A" w:rsidRPr="008F7647" w:rsidRDefault="00C5399A" w:rsidP="005074C0">
            <w:pPr>
              <w:jc w:val="both"/>
              <w:rPr>
                <w:b/>
                <w:sz w:val="20"/>
                <w:szCs w:val="20"/>
              </w:rPr>
            </w:pPr>
            <w:r w:rsidRPr="008F7647">
              <w:rPr>
                <w:b/>
                <w:sz w:val="20"/>
                <w:szCs w:val="20"/>
              </w:rPr>
              <w:t xml:space="preserve">СРС-3 </w:t>
            </w:r>
            <w:r w:rsidRPr="008F7647">
              <w:rPr>
                <w:sz w:val="20"/>
                <w:szCs w:val="20"/>
              </w:rPr>
              <w:t>Общее решение уравнений абсолютного движения. Типы невозмущенного движения.</w:t>
            </w:r>
          </w:p>
          <w:p w:rsidR="00C5399A" w:rsidRPr="008F7647" w:rsidRDefault="00C5399A" w:rsidP="005074C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5399A" w:rsidRPr="008F7647" w:rsidRDefault="00C5399A" w:rsidP="005074C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5399A" w:rsidRPr="008F7647" w:rsidRDefault="00C5399A" w:rsidP="005074C0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8F7647">
              <w:rPr>
                <w:sz w:val="20"/>
                <w:szCs w:val="20"/>
              </w:rPr>
              <w:t>ИД 2.1</w:t>
            </w:r>
          </w:p>
          <w:p w:rsidR="00C5399A" w:rsidRPr="008F7647" w:rsidRDefault="00C5399A" w:rsidP="005074C0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8F7647">
              <w:rPr>
                <w:sz w:val="20"/>
                <w:szCs w:val="20"/>
              </w:rPr>
              <w:t>ИД 2.2</w:t>
            </w:r>
          </w:p>
          <w:p w:rsidR="00C5399A" w:rsidRPr="008F7647" w:rsidRDefault="00C5399A" w:rsidP="005074C0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8F7647">
              <w:rPr>
                <w:sz w:val="20"/>
                <w:szCs w:val="20"/>
              </w:rPr>
              <w:t>ИД 6.1</w:t>
            </w:r>
          </w:p>
          <w:p w:rsidR="00C5399A" w:rsidRPr="008F7647" w:rsidRDefault="00C5399A" w:rsidP="005074C0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8F7647">
              <w:rPr>
                <w:sz w:val="20"/>
                <w:szCs w:val="20"/>
              </w:rPr>
              <w:t>ИД 6.2</w:t>
            </w:r>
          </w:p>
        </w:tc>
        <w:tc>
          <w:tcPr>
            <w:tcW w:w="567" w:type="dxa"/>
          </w:tcPr>
          <w:p w:rsidR="00C5399A" w:rsidRPr="008F7647" w:rsidRDefault="00C5399A" w:rsidP="005074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5399A" w:rsidRPr="008F7647" w:rsidRDefault="00C5399A" w:rsidP="005074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5399A" w:rsidRPr="008F7647" w:rsidRDefault="00C5399A" w:rsidP="005074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5399A" w:rsidRPr="008F7647" w:rsidRDefault="00C5399A" w:rsidP="005074C0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C5399A" w:rsidRPr="008F7647" w:rsidTr="005074C0">
        <w:trPr>
          <w:jc w:val="center"/>
        </w:trPr>
        <w:tc>
          <w:tcPr>
            <w:tcW w:w="562" w:type="dxa"/>
            <w:vAlign w:val="center"/>
          </w:tcPr>
          <w:p w:rsidR="00C5399A" w:rsidRPr="008F7647" w:rsidRDefault="00C5399A" w:rsidP="005074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7" w:type="dxa"/>
            <w:gridSpan w:val="6"/>
          </w:tcPr>
          <w:p w:rsidR="00C5399A" w:rsidRPr="008F7647" w:rsidRDefault="00C5399A" w:rsidP="005074C0">
            <w:pPr>
              <w:jc w:val="center"/>
              <w:rPr>
                <w:sz w:val="20"/>
                <w:szCs w:val="20"/>
              </w:rPr>
            </w:pPr>
            <w:r w:rsidRPr="008F7647">
              <w:rPr>
                <w:sz w:val="20"/>
                <w:szCs w:val="20"/>
              </w:rPr>
              <w:t>Суббота 23.00 - ДЕДЛАЙН сдачи ВС 3, ТЗ 3, ИЗ 1</w:t>
            </w:r>
          </w:p>
        </w:tc>
        <w:tc>
          <w:tcPr>
            <w:tcW w:w="1418" w:type="dxa"/>
          </w:tcPr>
          <w:p w:rsidR="00C5399A" w:rsidRPr="008F7647" w:rsidRDefault="00C5399A">
            <w:pPr>
              <w:rPr>
                <w:sz w:val="20"/>
                <w:szCs w:val="20"/>
              </w:rPr>
            </w:pPr>
          </w:p>
        </w:tc>
      </w:tr>
      <w:tr w:rsidR="00C5399A" w:rsidRPr="008F7647" w:rsidTr="005074C0">
        <w:trPr>
          <w:jc w:val="center"/>
        </w:trPr>
        <w:tc>
          <w:tcPr>
            <w:tcW w:w="562" w:type="dxa"/>
          </w:tcPr>
          <w:p w:rsidR="00C5399A" w:rsidRPr="008F7647" w:rsidRDefault="00C5399A" w:rsidP="005074C0">
            <w:pPr>
              <w:jc w:val="center"/>
              <w:rPr>
                <w:sz w:val="20"/>
                <w:szCs w:val="20"/>
              </w:rPr>
            </w:pPr>
            <w:r w:rsidRPr="008F7647">
              <w:rPr>
                <w:sz w:val="20"/>
                <w:szCs w:val="20"/>
              </w:rPr>
              <w:t>4</w:t>
            </w:r>
          </w:p>
        </w:tc>
        <w:tc>
          <w:tcPr>
            <w:tcW w:w="4253" w:type="dxa"/>
          </w:tcPr>
          <w:p w:rsidR="00C5399A" w:rsidRPr="008F7647" w:rsidRDefault="00C5399A" w:rsidP="005074C0">
            <w:pPr>
              <w:jc w:val="both"/>
              <w:rPr>
                <w:sz w:val="20"/>
                <w:szCs w:val="20"/>
              </w:rPr>
            </w:pPr>
            <w:r w:rsidRPr="008F7647">
              <w:rPr>
                <w:b/>
                <w:sz w:val="20"/>
                <w:szCs w:val="20"/>
              </w:rPr>
              <w:t xml:space="preserve">Л 4. </w:t>
            </w:r>
            <w:r w:rsidRPr="008F7647">
              <w:rPr>
                <w:sz w:val="20"/>
                <w:szCs w:val="20"/>
              </w:rPr>
              <w:t>Вычисление эфемерид. Ряды эллиптического движения.</w:t>
            </w:r>
          </w:p>
        </w:tc>
        <w:tc>
          <w:tcPr>
            <w:tcW w:w="850" w:type="dxa"/>
          </w:tcPr>
          <w:p w:rsidR="00C5399A" w:rsidRPr="008F7647" w:rsidRDefault="00C5399A" w:rsidP="005074C0">
            <w:pPr>
              <w:rPr>
                <w:sz w:val="20"/>
                <w:szCs w:val="20"/>
                <w:lang w:val="en-US"/>
              </w:rPr>
            </w:pPr>
            <w:r w:rsidRPr="008F7647">
              <w:rPr>
                <w:sz w:val="20"/>
                <w:szCs w:val="20"/>
              </w:rPr>
              <w:t>РО 1</w:t>
            </w:r>
          </w:p>
          <w:p w:rsidR="00C5399A" w:rsidRPr="008F7647" w:rsidRDefault="00C5399A" w:rsidP="005074C0">
            <w:pPr>
              <w:rPr>
                <w:sz w:val="20"/>
                <w:szCs w:val="20"/>
              </w:rPr>
            </w:pPr>
            <w:r w:rsidRPr="008F7647">
              <w:rPr>
                <w:sz w:val="20"/>
                <w:szCs w:val="20"/>
              </w:rPr>
              <w:t xml:space="preserve">РО 2 </w:t>
            </w:r>
          </w:p>
        </w:tc>
        <w:tc>
          <w:tcPr>
            <w:tcW w:w="1134" w:type="dxa"/>
          </w:tcPr>
          <w:p w:rsidR="00C5399A" w:rsidRPr="008F7647" w:rsidRDefault="00C5399A" w:rsidP="005074C0">
            <w:pPr>
              <w:jc w:val="both"/>
              <w:rPr>
                <w:sz w:val="20"/>
                <w:szCs w:val="20"/>
              </w:rPr>
            </w:pPr>
            <w:r w:rsidRPr="008F7647">
              <w:rPr>
                <w:sz w:val="20"/>
                <w:szCs w:val="20"/>
              </w:rPr>
              <w:t>ИД 1.1.</w:t>
            </w:r>
          </w:p>
          <w:p w:rsidR="00C5399A" w:rsidRPr="008F7647" w:rsidRDefault="00C5399A" w:rsidP="005074C0">
            <w:pPr>
              <w:jc w:val="both"/>
              <w:rPr>
                <w:sz w:val="20"/>
                <w:szCs w:val="20"/>
              </w:rPr>
            </w:pPr>
            <w:r w:rsidRPr="008F7647">
              <w:rPr>
                <w:sz w:val="20"/>
                <w:szCs w:val="20"/>
              </w:rPr>
              <w:t>ИД 2.2.</w:t>
            </w:r>
          </w:p>
        </w:tc>
        <w:tc>
          <w:tcPr>
            <w:tcW w:w="567" w:type="dxa"/>
          </w:tcPr>
          <w:p w:rsidR="00C5399A" w:rsidRPr="008F7647" w:rsidRDefault="00C5399A" w:rsidP="005074C0">
            <w:pPr>
              <w:jc w:val="center"/>
              <w:rPr>
                <w:sz w:val="20"/>
                <w:szCs w:val="20"/>
              </w:rPr>
            </w:pPr>
            <w:r w:rsidRPr="008F764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C5399A" w:rsidRPr="008F7647" w:rsidRDefault="00C5399A" w:rsidP="005074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5399A" w:rsidRPr="008F7647" w:rsidRDefault="00C5399A" w:rsidP="005074C0">
            <w:pPr>
              <w:jc w:val="both"/>
              <w:rPr>
                <w:sz w:val="20"/>
                <w:szCs w:val="20"/>
              </w:rPr>
            </w:pPr>
            <w:r w:rsidRPr="008F7647">
              <w:rPr>
                <w:sz w:val="20"/>
                <w:szCs w:val="20"/>
              </w:rPr>
              <w:t>ВС 4</w:t>
            </w:r>
          </w:p>
        </w:tc>
        <w:tc>
          <w:tcPr>
            <w:tcW w:w="1418" w:type="dxa"/>
          </w:tcPr>
          <w:p w:rsidR="00C5399A" w:rsidRPr="008F7647" w:rsidRDefault="00C5399A" w:rsidP="005074C0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8F7647">
              <w:rPr>
                <w:sz w:val="20"/>
                <w:szCs w:val="20"/>
              </w:rPr>
              <w:t>Видеолекция</w:t>
            </w:r>
          </w:p>
          <w:p w:rsidR="00C5399A" w:rsidRPr="008F7647" w:rsidRDefault="00C5399A" w:rsidP="005074C0">
            <w:pPr>
              <w:jc w:val="both"/>
              <w:rPr>
                <w:sz w:val="20"/>
                <w:szCs w:val="20"/>
              </w:rPr>
            </w:pPr>
            <w:r w:rsidRPr="008F7647">
              <w:rPr>
                <w:sz w:val="20"/>
                <w:szCs w:val="20"/>
              </w:rPr>
              <w:t xml:space="preserve"> в MS Teams</w:t>
            </w:r>
          </w:p>
        </w:tc>
      </w:tr>
      <w:tr w:rsidR="00C5399A" w:rsidRPr="008F7647" w:rsidTr="005074C0">
        <w:trPr>
          <w:jc w:val="center"/>
        </w:trPr>
        <w:tc>
          <w:tcPr>
            <w:tcW w:w="562" w:type="dxa"/>
          </w:tcPr>
          <w:p w:rsidR="00C5399A" w:rsidRPr="008F7647" w:rsidRDefault="00C5399A" w:rsidP="005074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C5399A" w:rsidRPr="008F7647" w:rsidRDefault="00C5399A" w:rsidP="005074C0">
            <w:pPr>
              <w:jc w:val="both"/>
              <w:rPr>
                <w:b/>
                <w:sz w:val="20"/>
                <w:szCs w:val="20"/>
              </w:rPr>
            </w:pPr>
            <w:r w:rsidRPr="008F7647">
              <w:rPr>
                <w:b/>
                <w:sz w:val="20"/>
                <w:szCs w:val="20"/>
              </w:rPr>
              <w:t xml:space="preserve">ПЗ 4. </w:t>
            </w:r>
            <w:r w:rsidRPr="008F7647">
              <w:rPr>
                <w:sz w:val="20"/>
                <w:szCs w:val="20"/>
              </w:rPr>
              <w:t>Тригонометрические ряды. Ряды по степеням эксцентриситета. Ряды по степеням средней аномалии.</w:t>
            </w:r>
          </w:p>
        </w:tc>
        <w:tc>
          <w:tcPr>
            <w:tcW w:w="850" w:type="dxa"/>
          </w:tcPr>
          <w:p w:rsidR="00C5399A" w:rsidRPr="008F7647" w:rsidRDefault="00C5399A" w:rsidP="005074C0">
            <w:pPr>
              <w:rPr>
                <w:sz w:val="20"/>
                <w:szCs w:val="20"/>
              </w:rPr>
            </w:pPr>
            <w:r w:rsidRPr="008F7647">
              <w:rPr>
                <w:sz w:val="20"/>
                <w:szCs w:val="20"/>
              </w:rPr>
              <w:t>РО 3</w:t>
            </w:r>
          </w:p>
          <w:p w:rsidR="00C5399A" w:rsidRPr="008F7647" w:rsidRDefault="00C5399A" w:rsidP="005074C0">
            <w:pPr>
              <w:rPr>
                <w:sz w:val="20"/>
                <w:szCs w:val="20"/>
              </w:rPr>
            </w:pPr>
            <w:r w:rsidRPr="008F7647">
              <w:rPr>
                <w:sz w:val="20"/>
                <w:szCs w:val="20"/>
              </w:rPr>
              <w:t>РО 4</w:t>
            </w:r>
          </w:p>
        </w:tc>
        <w:tc>
          <w:tcPr>
            <w:tcW w:w="1134" w:type="dxa"/>
          </w:tcPr>
          <w:p w:rsidR="00C5399A" w:rsidRPr="008F7647" w:rsidRDefault="00C5399A" w:rsidP="004F1911">
            <w:pPr>
              <w:rPr>
                <w:sz w:val="20"/>
                <w:szCs w:val="20"/>
              </w:rPr>
            </w:pPr>
            <w:r w:rsidRPr="008F7647">
              <w:rPr>
                <w:sz w:val="20"/>
                <w:szCs w:val="20"/>
              </w:rPr>
              <w:t>ИД 3.2.</w:t>
            </w:r>
          </w:p>
          <w:p w:rsidR="00C5399A" w:rsidRPr="008F7647" w:rsidRDefault="00C5399A" w:rsidP="004F1911">
            <w:pPr>
              <w:rPr>
                <w:sz w:val="20"/>
                <w:szCs w:val="20"/>
              </w:rPr>
            </w:pPr>
            <w:r w:rsidRPr="008F7647">
              <w:rPr>
                <w:sz w:val="20"/>
                <w:szCs w:val="20"/>
              </w:rPr>
              <w:t>ИД 4.1. ИД 4.2.</w:t>
            </w:r>
          </w:p>
        </w:tc>
        <w:tc>
          <w:tcPr>
            <w:tcW w:w="567" w:type="dxa"/>
          </w:tcPr>
          <w:p w:rsidR="00C5399A" w:rsidRPr="008F7647" w:rsidRDefault="00C5399A" w:rsidP="005074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C5399A" w:rsidRPr="008F7647" w:rsidRDefault="00C5399A" w:rsidP="005074C0">
            <w:pPr>
              <w:jc w:val="center"/>
              <w:rPr>
                <w:sz w:val="20"/>
                <w:szCs w:val="20"/>
              </w:rPr>
            </w:pPr>
            <w:r w:rsidRPr="008F7647"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C5399A" w:rsidRPr="008F7647" w:rsidRDefault="00C5399A" w:rsidP="005074C0">
            <w:pPr>
              <w:jc w:val="both"/>
              <w:rPr>
                <w:sz w:val="20"/>
                <w:szCs w:val="20"/>
              </w:rPr>
            </w:pPr>
            <w:r w:rsidRPr="008F7647">
              <w:rPr>
                <w:sz w:val="20"/>
                <w:szCs w:val="20"/>
              </w:rPr>
              <w:t>ТЗ 4</w:t>
            </w:r>
          </w:p>
        </w:tc>
        <w:tc>
          <w:tcPr>
            <w:tcW w:w="1418" w:type="dxa"/>
          </w:tcPr>
          <w:p w:rsidR="00C5399A" w:rsidRPr="008F7647" w:rsidRDefault="00C5399A" w:rsidP="005074C0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8F7647">
              <w:rPr>
                <w:sz w:val="20"/>
                <w:szCs w:val="20"/>
              </w:rPr>
              <w:t xml:space="preserve">Вебинар </w:t>
            </w:r>
          </w:p>
          <w:p w:rsidR="00C5399A" w:rsidRPr="008F7647" w:rsidRDefault="00C5399A" w:rsidP="005074C0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8F7647">
              <w:rPr>
                <w:sz w:val="20"/>
                <w:szCs w:val="20"/>
              </w:rPr>
              <w:t>в MS Teams</w:t>
            </w:r>
          </w:p>
        </w:tc>
      </w:tr>
      <w:tr w:rsidR="00C5399A" w:rsidRPr="008F7647" w:rsidTr="005074C0">
        <w:trPr>
          <w:jc w:val="center"/>
        </w:trPr>
        <w:tc>
          <w:tcPr>
            <w:tcW w:w="562" w:type="dxa"/>
          </w:tcPr>
          <w:p w:rsidR="00C5399A" w:rsidRPr="008F7647" w:rsidRDefault="00C5399A" w:rsidP="005074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C5399A" w:rsidRPr="008F7647" w:rsidRDefault="00C5399A" w:rsidP="005074C0">
            <w:pPr>
              <w:jc w:val="both"/>
              <w:rPr>
                <w:b/>
                <w:sz w:val="20"/>
                <w:szCs w:val="20"/>
              </w:rPr>
            </w:pPr>
            <w:r w:rsidRPr="008F7647">
              <w:rPr>
                <w:b/>
                <w:sz w:val="20"/>
                <w:szCs w:val="20"/>
              </w:rPr>
              <w:t xml:space="preserve">СРС-4 </w:t>
            </w:r>
            <w:r w:rsidRPr="008F7647">
              <w:rPr>
                <w:sz w:val="20"/>
                <w:szCs w:val="20"/>
              </w:rPr>
              <w:t>Ряды эллиптического движения. Регуляризация.</w:t>
            </w:r>
          </w:p>
          <w:p w:rsidR="00C5399A" w:rsidRPr="008F7647" w:rsidRDefault="00C5399A" w:rsidP="005074C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5399A" w:rsidRPr="008F7647" w:rsidRDefault="00C5399A" w:rsidP="005074C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5399A" w:rsidRPr="008F7647" w:rsidRDefault="00C5399A" w:rsidP="004F191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399A" w:rsidRPr="008F7647" w:rsidRDefault="00C5399A" w:rsidP="005074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5399A" w:rsidRPr="008F7647" w:rsidRDefault="00C5399A" w:rsidP="005074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5399A" w:rsidRPr="008F7647" w:rsidRDefault="00C5399A" w:rsidP="005074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5399A" w:rsidRPr="008F7647" w:rsidRDefault="00C5399A" w:rsidP="005074C0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C5399A" w:rsidRPr="008F7647" w:rsidTr="005074C0">
        <w:trPr>
          <w:jc w:val="center"/>
        </w:trPr>
        <w:tc>
          <w:tcPr>
            <w:tcW w:w="562" w:type="dxa"/>
          </w:tcPr>
          <w:p w:rsidR="00C5399A" w:rsidRPr="008F7647" w:rsidRDefault="00C5399A" w:rsidP="005074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7" w:type="dxa"/>
            <w:gridSpan w:val="6"/>
          </w:tcPr>
          <w:p w:rsidR="00C5399A" w:rsidRPr="008F7647" w:rsidRDefault="00C5399A" w:rsidP="005074C0">
            <w:pPr>
              <w:jc w:val="center"/>
              <w:rPr>
                <w:sz w:val="20"/>
                <w:szCs w:val="20"/>
              </w:rPr>
            </w:pPr>
            <w:r w:rsidRPr="008F7647">
              <w:rPr>
                <w:sz w:val="20"/>
                <w:szCs w:val="20"/>
              </w:rPr>
              <w:t>Суббота 23.00 - ДЕДЛАЙН сдачи ВС 4, ТЗ 4</w:t>
            </w:r>
          </w:p>
        </w:tc>
        <w:tc>
          <w:tcPr>
            <w:tcW w:w="1418" w:type="dxa"/>
          </w:tcPr>
          <w:p w:rsidR="00C5399A" w:rsidRPr="008F7647" w:rsidRDefault="00C5399A" w:rsidP="005074C0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C5399A" w:rsidRPr="008F7647" w:rsidTr="005074C0">
        <w:trPr>
          <w:jc w:val="center"/>
        </w:trPr>
        <w:tc>
          <w:tcPr>
            <w:tcW w:w="562" w:type="dxa"/>
          </w:tcPr>
          <w:p w:rsidR="00C5399A" w:rsidRPr="008F7647" w:rsidRDefault="00C5399A" w:rsidP="005074C0">
            <w:pPr>
              <w:jc w:val="center"/>
              <w:rPr>
                <w:sz w:val="20"/>
                <w:szCs w:val="20"/>
              </w:rPr>
            </w:pPr>
            <w:r w:rsidRPr="008F7647">
              <w:rPr>
                <w:sz w:val="20"/>
                <w:szCs w:val="20"/>
              </w:rPr>
              <w:t>5</w:t>
            </w:r>
          </w:p>
        </w:tc>
        <w:tc>
          <w:tcPr>
            <w:tcW w:w="4253" w:type="dxa"/>
          </w:tcPr>
          <w:p w:rsidR="00C5399A" w:rsidRPr="008F7647" w:rsidRDefault="00C5399A" w:rsidP="005074C0">
            <w:pPr>
              <w:jc w:val="both"/>
              <w:rPr>
                <w:bCs/>
                <w:sz w:val="20"/>
                <w:szCs w:val="20"/>
              </w:rPr>
            </w:pPr>
            <w:r w:rsidRPr="008F7647">
              <w:rPr>
                <w:b/>
                <w:sz w:val="20"/>
                <w:szCs w:val="20"/>
              </w:rPr>
              <w:t xml:space="preserve">Л 5. </w:t>
            </w:r>
            <w:r w:rsidRPr="008F7647">
              <w:rPr>
                <w:sz w:val="20"/>
                <w:szCs w:val="20"/>
              </w:rPr>
              <w:t>Неравенство Зундмана. Задача двух тел с переменными массами.</w:t>
            </w:r>
          </w:p>
          <w:p w:rsidR="00C5399A" w:rsidRPr="008F7647" w:rsidRDefault="00C5399A" w:rsidP="005074C0">
            <w:pPr>
              <w:jc w:val="both"/>
              <w:rPr>
                <w:b/>
                <w:sz w:val="20"/>
                <w:szCs w:val="20"/>
              </w:rPr>
            </w:pPr>
            <w:r w:rsidRPr="008F7647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C5399A" w:rsidRPr="008F7647" w:rsidRDefault="00C5399A" w:rsidP="005074C0">
            <w:pPr>
              <w:rPr>
                <w:sz w:val="20"/>
                <w:szCs w:val="20"/>
                <w:lang w:val="en-US"/>
              </w:rPr>
            </w:pPr>
            <w:r w:rsidRPr="008F7647">
              <w:rPr>
                <w:sz w:val="20"/>
                <w:szCs w:val="20"/>
              </w:rPr>
              <w:t>РО 1</w:t>
            </w:r>
          </w:p>
          <w:p w:rsidR="00C5399A" w:rsidRPr="008F7647" w:rsidRDefault="00C5399A" w:rsidP="005074C0">
            <w:pPr>
              <w:rPr>
                <w:sz w:val="20"/>
                <w:szCs w:val="20"/>
              </w:rPr>
            </w:pPr>
            <w:r w:rsidRPr="008F7647">
              <w:rPr>
                <w:sz w:val="20"/>
                <w:szCs w:val="20"/>
              </w:rPr>
              <w:t>РО  4.2</w:t>
            </w:r>
          </w:p>
        </w:tc>
        <w:tc>
          <w:tcPr>
            <w:tcW w:w="1134" w:type="dxa"/>
          </w:tcPr>
          <w:p w:rsidR="00C5399A" w:rsidRPr="008F7647" w:rsidRDefault="00C5399A" w:rsidP="005074C0">
            <w:pPr>
              <w:jc w:val="both"/>
              <w:rPr>
                <w:sz w:val="20"/>
                <w:szCs w:val="20"/>
              </w:rPr>
            </w:pPr>
            <w:r w:rsidRPr="008F7647">
              <w:rPr>
                <w:sz w:val="20"/>
                <w:szCs w:val="20"/>
              </w:rPr>
              <w:t>ИД 1.1.</w:t>
            </w:r>
          </w:p>
          <w:p w:rsidR="00C5399A" w:rsidRPr="008F7647" w:rsidRDefault="00C5399A" w:rsidP="005074C0">
            <w:pPr>
              <w:jc w:val="both"/>
              <w:rPr>
                <w:sz w:val="20"/>
                <w:szCs w:val="20"/>
              </w:rPr>
            </w:pPr>
            <w:r w:rsidRPr="008F7647">
              <w:rPr>
                <w:sz w:val="20"/>
                <w:szCs w:val="20"/>
              </w:rPr>
              <w:t>ИД 2.2.</w:t>
            </w:r>
          </w:p>
        </w:tc>
        <w:tc>
          <w:tcPr>
            <w:tcW w:w="567" w:type="dxa"/>
          </w:tcPr>
          <w:p w:rsidR="00C5399A" w:rsidRPr="008F7647" w:rsidRDefault="00C5399A" w:rsidP="005074C0">
            <w:pPr>
              <w:jc w:val="center"/>
              <w:rPr>
                <w:sz w:val="20"/>
                <w:szCs w:val="20"/>
              </w:rPr>
            </w:pPr>
            <w:r w:rsidRPr="008F764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C5399A" w:rsidRPr="008F7647" w:rsidRDefault="00C5399A" w:rsidP="005074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5399A" w:rsidRPr="008F7647" w:rsidRDefault="00C5399A" w:rsidP="005074C0">
            <w:pPr>
              <w:jc w:val="both"/>
              <w:rPr>
                <w:sz w:val="20"/>
                <w:szCs w:val="20"/>
              </w:rPr>
            </w:pPr>
            <w:r w:rsidRPr="008F7647">
              <w:rPr>
                <w:sz w:val="20"/>
                <w:szCs w:val="20"/>
              </w:rPr>
              <w:t>ВС 5</w:t>
            </w:r>
          </w:p>
        </w:tc>
        <w:tc>
          <w:tcPr>
            <w:tcW w:w="1418" w:type="dxa"/>
          </w:tcPr>
          <w:p w:rsidR="00C5399A" w:rsidRPr="008F7647" w:rsidRDefault="00C5399A" w:rsidP="005074C0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8F7647">
              <w:rPr>
                <w:sz w:val="20"/>
                <w:szCs w:val="20"/>
              </w:rPr>
              <w:t>Видеолекция</w:t>
            </w:r>
          </w:p>
          <w:p w:rsidR="00C5399A" w:rsidRPr="008F7647" w:rsidRDefault="00C5399A" w:rsidP="005074C0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8F7647">
              <w:rPr>
                <w:sz w:val="20"/>
                <w:szCs w:val="20"/>
              </w:rPr>
              <w:t xml:space="preserve"> в MS Teams</w:t>
            </w:r>
          </w:p>
        </w:tc>
      </w:tr>
      <w:tr w:rsidR="00C5399A" w:rsidRPr="008F7647" w:rsidTr="005074C0">
        <w:trPr>
          <w:jc w:val="center"/>
        </w:trPr>
        <w:tc>
          <w:tcPr>
            <w:tcW w:w="562" w:type="dxa"/>
          </w:tcPr>
          <w:p w:rsidR="00C5399A" w:rsidRPr="008F7647" w:rsidRDefault="00C5399A" w:rsidP="005074C0">
            <w:pPr>
              <w:jc w:val="center"/>
              <w:rPr>
                <w:sz w:val="20"/>
                <w:szCs w:val="20"/>
              </w:rPr>
            </w:pPr>
            <w:r w:rsidRPr="008F7647">
              <w:rPr>
                <w:sz w:val="20"/>
                <w:szCs w:val="20"/>
              </w:rPr>
              <w:t>5</w:t>
            </w:r>
          </w:p>
        </w:tc>
        <w:tc>
          <w:tcPr>
            <w:tcW w:w="4253" w:type="dxa"/>
          </w:tcPr>
          <w:p w:rsidR="00C5399A" w:rsidRPr="008F7647" w:rsidRDefault="00C5399A" w:rsidP="005074C0">
            <w:pPr>
              <w:jc w:val="both"/>
              <w:rPr>
                <w:b/>
                <w:sz w:val="20"/>
                <w:szCs w:val="20"/>
              </w:rPr>
            </w:pPr>
            <w:r w:rsidRPr="008F7647">
              <w:rPr>
                <w:b/>
                <w:sz w:val="20"/>
                <w:szCs w:val="20"/>
              </w:rPr>
              <w:t xml:space="preserve">ПЗ 5. </w:t>
            </w:r>
            <w:r w:rsidRPr="008F7647">
              <w:rPr>
                <w:sz w:val="20"/>
                <w:szCs w:val="20"/>
              </w:rPr>
              <w:t>Неравенство Зундмана.</w:t>
            </w:r>
            <w:r w:rsidRPr="008F7647">
              <w:rPr>
                <w:b/>
                <w:sz w:val="20"/>
                <w:szCs w:val="20"/>
              </w:rPr>
              <w:t xml:space="preserve"> </w:t>
            </w:r>
            <w:r w:rsidRPr="008F7647">
              <w:rPr>
                <w:sz w:val="20"/>
                <w:szCs w:val="20"/>
              </w:rPr>
              <w:t>Уравнение Мещерского. Различные формулировки задачи двух тел с переменными массами.</w:t>
            </w:r>
          </w:p>
        </w:tc>
        <w:tc>
          <w:tcPr>
            <w:tcW w:w="850" w:type="dxa"/>
          </w:tcPr>
          <w:p w:rsidR="00C5399A" w:rsidRPr="008F7647" w:rsidRDefault="00C5399A" w:rsidP="005074C0">
            <w:pPr>
              <w:rPr>
                <w:sz w:val="20"/>
                <w:szCs w:val="20"/>
              </w:rPr>
            </w:pPr>
            <w:r w:rsidRPr="008F7647">
              <w:rPr>
                <w:sz w:val="20"/>
                <w:szCs w:val="20"/>
              </w:rPr>
              <w:t>РО 3</w:t>
            </w:r>
          </w:p>
          <w:p w:rsidR="00C5399A" w:rsidRPr="008F7647" w:rsidRDefault="00C5399A" w:rsidP="005074C0">
            <w:pPr>
              <w:rPr>
                <w:sz w:val="20"/>
                <w:szCs w:val="20"/>
              </w:rPr>
            </w:pPr>
            <w:r w:rsidRPr="008F7647">
              <w:rPr>
                <w:sz w:val="20"/>
                <w:szCs w:val="20"/>
              </w:rPr>
              <w:t>РО 4</w:t>
            </w:r>
          </w:p>
        </w:tc>
        <w:tc>
          <w:tcPr>
            <w:tcW w:w="1134" w:type="dxa"/>
          </w:tcPr>
          <w:p w:rsidR="00C5399A" w:rsidRPr="008F7647" w:rsidRDefault="00C5399A" w:rsidP="005074C0">
            <w:pPr>
              <w:jc w:val="both"/>
              <w:rPr>
                <w:sz w:val="20"/>
                <w:szCs w:val="20"/>
              </w:rPr>
            </w:pPr>
            <w:r w:rsidRPr="008F7647">
              <w:rPr>
                <w:sz w:val="20"/>
                <w:szCs w:val="20"/>
              </w:rPr>
              <w:t>ИД 3.2.</w:t>
            </w:r>
          </w:p>
          <w:p w:rsidR="00C5399A" w:rsidRPr="008F7647" w:rsidRDefault="00C5399A" w:rsidP="004F1911">
            <w:pPr>
              <w:rPr>
                <w:sz w:val="20"/>
                <w:szCs w:val="20"/>
              </w:rPr>
            </w:pPr>
            <w:r w:rsidRPr="008F7647">
              <w:rPr>
                <w:sz w:val="20"/>
                <w:szCs w:val="20"/>
              </w:rPr>
              <w:t>ИД 4.1. ИД 4.2.</w:t>
            </w:r>
          </w:p>
        </w:tc>
        <w:tc>
          <w:tcPr>
            <w:tcW w:w="567" w:type="dxa"/>
          </w:tcPr>
          <w:p w:rsidR="00C5399A" w:rsidRPr="008F7647" w:rsidRDefault="00C5399A" w:rsidP="005074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C5399A" w:rsidRPr="008F7647" w:rsidRDefault="00C5399A" w:rsidP="005074C0">
            <w:pPr>
              <w:jc w:val="center"/>
              <w:rPr>
                <w:sz w:val="20"/>
                <w:szCs w:val="20"/>
              </w:rPr>
            </w:pPr>
            <w:r w:rsidRPr="008F7647"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C5399A" w:rsidRPr="008F7647" w:rsidRDefault="00C5399A" w:rsidP="005074C0">
            <w:pPr>
              <w:jc w:val="both"/>
              <w:rPr>
                <w:sz w:val="20"/>
                <w:szCs w:val="20"/>
              </w:rPr>
            </w:pPr>
            <w:r w:rsidRPr="008F7647">
              <w:rPr>
                <w:sz w:val="20"/>
                <w:szCs w:val="20"/>
              </w:rPr>
              <w:t>ТЗ 5</w:t>
            </w:r>
          </w:p>
        </w:tc>
        <w:tc>
          <w:tcPr>
            <w:tcW w:w="1418" w:type="dxa"/>
          </w:tcPr>
          <w:p w:rsidR="00C5399A" w:rsidRPr="008F7647" w:rsidRDefault="00C5399A" w:rsidP="005074C0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8F7647">
              <w:rPr>
                <w:sz w:val="20"/>
                <w:szCs w:val="20"/>
              </w:rPr>
              <w:t xml:space="preserve">Вебинар </w:t>
            </w:r>
          </w:p>
          <w:p w:rsidR="00C5399A" w:rsidRPr="008F7647" w:rsidRDefault="00C5399A" w:rsidP="005074C0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8F7647">
              <w:rPr>
                <w:sz w:val="20"/>
                <w:szCs w:val="20"/>
              </w:rPr>
              <w:t>в MS Teams</w:t>
            </w:r>
          </w:p>
        </w:tc>
      </w:tr>
      <w:tr w:rsidR="00C5399A" w:rsidRPr="008F7647" w:rsidTr="005074C0">
        <w:trPr>
          <w:jc w:val="center"/>
        </w:trPr>
        <w:tc>
          <w:tcPr>
            <w:tcW w:w="562" w:type="dxa"/>
          </w:tcPr>
          <w:p w:rsidR="00C5399A" w:rsidRPr="008F7647" w:rsidRDefault="00C5399A" w:rsidP="005074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C5399A" w:rsidRPr="008F7647" w:rsidRDefault="00C5399A" w:rsidP="005074C0">
            <w:pPr>
              <w:jc w:val="both"/>
              <w:rPr>
                <w:b/>
                <w:sz w:val="20"/>
                <w:szCs w:val="20"/>
              </w:rPr>
            </w:pPr>
            <w:r w:rsidRPr="008F7647">
              <w:rPr>
                <w:b/>
                <w:sz w:val="20"/>
                <w:szCs w:val="20"/>
              </w:rPr>
              <w:t xml:space="preserve">СРС-5 </w:t>
            </w:r>
            <w:r w:rsidRPr="008F7647">
              <w:rPr>
                <w:sz w:val="20"/>
                <w:szCs w:val="20"/>
              </w:rPr>
              <w:t>Задача двух тел с переменными массами.</w:t>
            </w:r>
          </w:p>
          <w:p w:rsidR="00C5399A" w:rsidRPr="008F7647" w:rsidRDefault="00C5399A" w:rsidP="005074C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5399A" w:rsidRPr="008F7647" w:rsidRDefault="00C5399A" w:rsidP="005074C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5399A" w:rsidRPr="008F7647" w:rsidRDefault="00C5399A" w:rsidP="005074C0">
            <w:pPr>
              <w:jc w:val="both"/>
              <w:rPr>
                <w:sz w:val="20"/>
                <w:szCs w:val="20"/>
              </w:rPr>
            </w:pPr>
            <w:r w:rsidRPr="008F7647">
              <w:rPr>
                <w:sz w:val="20"/>
                <w:szCs w:val="20"/>
              </w:rPr>
              <w:t>ИД 6.3</w:t>
            </w:r>
          </w:p>
        </w:tc>
        <w:tc>
          <w:tcPr>
            <w:tcW w:w="567" w:type="dxa"/>
          </w:tcPr>
          <w:p w:rsidR="00C5399A" w:rsidRPr="008F7647" w:rsidRDefault="00C5399A" w:rsidP="005074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5399A" w:rsidRPr="008F7647" w:rsidRDefault="00C5399A" w:rsidP="005074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5399A" w:rsidRPr="008F7647" w:rsidRDefault="00C5399A" w:rsidP="005074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5399A" w:rsidRPr="008F7647" w:rsidRDefault="00C5399A" w:rsidP="005074C0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C5399A" w:rsidRPr="008F7647" w:rsidTr="005074C0">
        <w:trPr>
          <w:trHeight w:val="399"/>
          <w:jc w:val="center"/>
        </w:trPr>
        <w:tc>
          <w:tcPr>
            <w:tcW w:w="562" w:type="dxa"/>
          </w:tcPr>
          <w:p w:rsidR="00C5399A" w:rsidRPr="008F7647" w:rsidRDefault="00C5399A" w:rsidP="005074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7" w:type="dxa"/>
            <w:gridSpan w:val="6"/>
          </w:tcPr>
          <w:p w:rsidR="00C5399A" w:rsidRPr="008F7647" w:rsidRDefault="00C5399A" w:rsidP="005074C0">
            <w:pPr>
              <w:jc w:val="center"/>
              <w:rPr>
                <w:sz w:val="20"/>
                <w:szCs w:val="20"/>
              </w:rPr>
            </w:pPr>
            <w:r w:rsidRPr="008F7647">
              <w:rPr>
                <w:sz w:val="20"/>
                <w:szCs w:val="20"/>
              </w:rPr>
              <w:t>Суббота 23.00 - ДЕДЛАЙН сдачи ВС 5, ТЗ 5, ИЗ 2</w:t>
            </w:r>
          </w:p>
        </w:tc>
        <w:tc>
          <w:tcPr>
            <w:tcW w:w="1418" w:type="dxa"/>
          </w:tcPr>
          <w:p w:rsidR="00C5399A" w:rsidRPr="008F7647" w:rsidRDefault="00C5399A" w:rsidP="005074C0">
            <w:pPr>
              <w:jc w:val="both"/>
              <w:rPr>
                <w:sz w:val="20"/>
                <w:szCs w:val="20"/>
              </w:rPr>
            </w:pPr>
          </w:p>
        </w:tc>
      </w:tr>
      <w:tr w:rsidR="00C5399A" w:rsidRPr="008F7647" w:rsidTr="005074C0">
        <w:trPr>
          <w:trHeight w:val="207"/>
          <w:jc w:val="center"/>
        </w:trPr>
        <w:tc>
          <w:tcPr>
            <w:tcW w:w="562" w:type="dxa"/>
          </w:tcPr>
          <w:p w:rsidR="00C5399A" w:rsidRPr="008F7647" w:rsidRDefault="00C5399A" w:rsidP="005074C0">
            <w:pPr>
              <w:jc w:val="center"/>
              <w:rPr>
                <w:sz w:val="20"/>
                <w:szCs w:val="20"/>
              </w:rPr>
            </w:pPr>
            <w:r w:rsidRPr="008F7647">
              <w:rPr>
                <w:sz w:val="20"/>
                <w:szCs w:val="20"/>
              </w:rPr>
              <w:t>5</w:t>
            </w:r>
          </w:p>
        </w:tc>
        <w:tc>
          <w:tcPr>
            <w:tcW w:w="4253" w:type="dxa"/>
          </w:tcPr>
          <w:p w:rsidR="00C5399A" w:rsidRPr="008F7647" w:rsidRDefault="00C5399A" w:rsidP="005074C0">
            <w:pPr>
              <w:jc w:val="both"/>
              <w:rPr>
                <w:b/>
                <w:sz w:val="20"/>
                <w:szCs w:val="20"/>
              </w:rPr>
            </w:pPr>
            <w:r w:rsidRPr="008F7647">
              <w:rPr>
                <w:b/>
                <w:sz w:val="20"/>
                <w:szCs w:val="20"/>
              </w:rPr>
              <w:t>РК 1</w:t>
            </w:r>
          </w:p>
        </w:tc>
        <w:tc>
          <w:tcPr>
            <w:tcW w:w="850" w:type="dxa"/>
          </w:tcPr>
          <w:p w:rsidR="00C5399A" w:rsidRPr="008F7647" w:rsidRDefault="00C5399A" w:rsidP="005074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5399A" w:rsidRPr="008F7647" w:rsidRDefault="00C5399A" w:rsidP="005074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399A" w:rsidRPr="008F7647" w:rsidRDefault="00C5399A" w:rsidP="005074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5399A" w:rsidRPr="008F7647" w:rsidRDefault="00C5399A" w:rsidP="005074C0">
            <w:pPr>
              <w:jc w:val="center"/>
              <w:rPr>
                <w:sz w:val="20"/>
                <w:szCs w:val="20"/>
              </w:rPr>
            </w:pPr>
            <w:r w:rsidRPr="008F7647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C5399A" w:rsidRPr="008F7647" w:rsidRDefault="00C5399A" w:rsidP="005074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5399A" w:rsidRPr="008F7647" w:rsidRDefault="00C5399A" w:rsidP="005074C0">
            <w:pPr>
              <w:jc w:val="both"/>
              <w:rPr>
                <w:sz w:val="20"/>
                <w:szCs w:val="20"/>
              </w:rPr>
            </w:pPr>
          </w:p>
        </w:tc>
      </w:tr>
      <w:tr w:rsidR="00C5399A" w:rsidRPr="008F7647" w:rsidTr="005074C0">
        <w:trPr>
          <w:trHeight w:val="521"/>
          <w:jc w:val="center"/>
        </w:trPr>
        <w:tc>
          <w:tcPr>
            <w:tcW w:w="562" w:type="dxa"/>
          </w:tcPr>
          <w:p w:rsidR="00C5399A" w:rsidRPr="008F7647" w:rsidRDefault="00C5399A" w:rsidP="005074C0">
            <w:pPr>
              <w:jc w:val="center"/>
              <w:rPr>
                <w:sz w:val="20"/>
                <w:szCs w:val="20"/>
              </w:rPr>
            </w:pPr>
            <w:r w:rsidRPr="008F7647">
              <w:rPr>
                <w:sz w:val="20"/>
                <w:szCs w:val="20"/>
              </w:rPr>
              <w:t>6</w:t>
            </w:r>
          </w:p>
        </w:tc>
        <w:tc>
          <w:tcPr>
            <w:tcW w:w="4253" w:type="dxa"/>
          </w:tcPr>
          <w:p w:rsidR="00C5399A" w:rsidRPr="008F7647" w:rsidRDefault="00C5399A" w:rsidP="005074C0">
            <w:pPr>
              <w:jc w:val="both"/>
              <w:rPr>
                <w:sz w:val="20"/>
                <w:szCs w:val="20"/>
              </w:rPr>
            </w:pPr>
            <w:r w:rsidRPr="008F7647">
              <w:rPr>
                <w:b/>
                <w:sz w:val="20"/>
                <w:szCs w:val="20"/>
              </w:rPr>
              <w:t xml:space="preserve">Л 6. </w:t>
            </w:r>
            <w:r w:rsidRPr="008F7647">
              <w:rPr>
                <w:sz w:val="20"/>
                <w:szCs w:val="20"/>
              </w:rPr>
              <w:t xml:space="preserve"> Уравнения абсолютного движения задачи многих тел. Десять классических интегралов.</w:t>
            </w:r>
          </w:p>
        </w:tc>
        <w:tc>
          <w:tcPr>
            <w:tcW w:w="850" w:type="dxa"/>
          </w:tcPr>
          <w:p w:rsidR="00C5399A" w:rsidRPr="008F7647" w:rsidRDefault="00C5399A" w:rsidP="005074C0">
            <w:pPr>
              <w:jc w:val="both"/>
              <w:rPr>
                <w:sz w:val="20"/>
                <w:szCs w:val="20"/>
                <w:lang w:val="en-US"/>
              </w:rPr>
            </w:pPr>
            <w:r w:rsidRPr="008F7647">
              <w:rPr>
                <w:sz w:val="20"/>
                <w:szCs w:val="20"/>
              </w:rPr>
              <w:t>РО 1</w:t>
            </w:r>
          </w:p>
          <w:p w:rsidR="00C5399A" w:rsidRPr="008F7647" w:rsidRDefault="00C5399A" w:rsidP="005074C0">
            <w:pPr>
              <w:jc w:val="both"/>
              <w:rPr>
                <w:sz w:val="20"/>
                <w:szCs w:val="20"/>
              </w:rPr>
            </w:pPr>
            <w:r w:rsidRPr="008F7647">
              <w:rPr>
                <w:sz w:val="20"/>
                <w:szCs w:val="20"/>
              </w:rPr>
              <w:t>РО 2</w:t>
            </w:r>
          </w:p>
        </w:tc>
        <w:tc>
          <w:tcPr>
            <w:tcW w:w="1134" w:type="dxa"/>
          </w:tcPr>
          <w:p w:rsidR="00C5399A" w:rsidRPr="008F7647" w:rsidRDefault="00C5399A" w:rsidP="004F1911">
            <w:pPr>
              <w:rPr>
                <w:sz w:val="20"/>
                <w:szCs w:val="20"/>
              </w:rPr>
            </w:pPr>
            <w:r w:rsidRPr="008F7647">
              <w:rPr>
                <w:sz w:val="20"/>
                <w:szCs w:val="20"/>
              </w:rPr>
              <w:t>ИД 1.1.</w:t>
            </w:r>
          </w:p>
          <w:p w:rsidR="00C5399A" w:rsidRPr="008F7647" w:rsidRDefault="00C5399A" w:rsidP="004F1911">
            <w:pPr>
              <w:rPr>
                <w:sz w:val="20"/>
                <w:szCs w:val="20"/>
              </w:rPr>
            </w:pPr>
            <w:r w:rsidRPr="008F7647">
              <w:rPr>
                <w:sz w:val="20"/>
                <w:szCs w:val="20"/>
              </w:rPr>
              <w:t>ИД 2.2.</w:t>
            </w:r>
          </w:p>
        </w:tc>
        <w:tc>
          <w:tcPr>
            <w:tcW w:w="567" w:type="dxa"/>
          </w:tcPr>
          <w:p w:rsidR="00C5399A" w:rsidRPr="008F7647" w:rsidRDefault="00C5399A" w:rsidP="005074C0">
            <w:pPr>
              <w:jc w:val="center"/>
              <w:rPr>
                <w:sz w:val="20"/>
                <w:szCs w:val="20"/>
              </w:rPr>
            </w:pPr>
            <w:r w:rsidRPr="008F764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C5399A" w:rsidRPr="008F7647" w:rsidRDefault="00C5399A" w:rsidP="005074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5399A" w:rsidRPr="008F7647" w:rsidRDefault="00C5399A" w:rsidP="00EE39C5">
            <w:pPr>
              <w:rPr>
                <w:sz w:val="20"/>
                <w:szCs w:val="20"/>
              </w:rPr>
            </w:pPr>
            <w:r w:rsidRPr="008F7647">
              <w:rPr>
                <w:sz w:val="20"/>
                <w:szCs w:val="20"/>
              </w:rPr>
              <w:t>ВС 6</w:t>
            </w:r>
          </w:p>
        </w:tc>
        <w:tc>
          <w:tcPr>
            <w:tcW w:w="1418" w:type="dxa"/>
          </w:tcPr>
          <w:p w:rsidR="00C5399A" w:rsidRPr="008F7647" w:rsidRDefault="00C5399A" w:rsidP="005074C0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8F7647">
              <w:rPr>
                <w:sz w:val="20"/>
                <w:szCs w:val="20"/>
              </w:rPr>
              <w:t>Видеолекция</w:t>
            </w:r>
          </w:p>
          <w:p w:rsidR="00C5399A" w:rsidRPr="008F7647" w:rsidRDefault="00C5399A" w:rsidP="004539B6">
            <w:pPr>
              <w:rPr>
                <w:sz w:val="20"/>
                <w:szCs w:val="20"/>
              </w:rPr>
            </w:pPr>
            <w:r w:rsidRPr="008F7647">
              <w:rPr>
                <w:sz w:val="20"/>
                <w:szCs w:val="20"/>
              </w:rPr>
              <w:t xml:space="preserve"> в MS Teams</w:t>
            </w:r>
          </w:p>
        </w:tc>
      </w:tr>
      <w:tr w:rsidR="00C5399A" w:rsidRPr="008F7647" w:rsidTr="005074C0">
        <w:trPr>
          <w:trHeight w:val="519"/>
          <w:jc w:val="center"/>
        </w:trPr>
        <w:tc>
          <w:tcPr>
            <w:tcW w:w="562" w:type="dxa"/>
          </w:tcPr>
          <w:p w:rsidR="00C5399A" w:rsidRPr="008F7647" w:rsidRDefault="00C5399A" w:rsidP="005074C0">
            <w:pPr>
              <w:jc w:val="center"/>
              <w:rPr>
                <w:sz w:val="20"/>
                <w:szCs w:val="20"/>
              </w:rPr>
            </w:pPr>
            <w:r w:rsidRPr="008F7647">
              <w:rPr>
                <w:sz w:val="20"/>
                <w:szCs w:val="20"/>
              </w:rPr>
              <w:t>6</w:t>
            </w:r>
          </w:p>
        </w:tc>
        <w:tc>
          <w:tcPr>
            <w:tcW w:w="4253" w:type="dxa"/>
          </w:tcPr>
          <w:p w:rsidR="00C5399A" w:rsidRPr="008F7647" w:rsidRDefault="00C5399A" w:rsidP="005074C0">
            <w:pPr>
              <w:jc w:val="both"/>
              <w:rPr>
                <w:sz w:val="20"/>
                <w:szCs w:val="20"/>
              </w:rPr>
            </w:pPr>
            <w:r w:rsidRPr="008F7647">
              <w:rPr>
                <w:b/>
                <w:sz w:val="20"/>
                <w:szCs w:val="20"/>
              </w:rPr>
              <w:t xml:space="preserve">ПЗ 6. </w:t>
            </w:r>
            <w:r w:rsidRPr="008F7647">
              <w:rPr>
                <w:sz w:val="20"/>
                <w:szCs w:val="20"/>
              </w:rPr>
              <w:t>Интегралы движения центра масс. Интегралы площадей. Интеграл энергии.</w:t>
            </w:r>
          </w:p>
        </w:tc>
        <w:tc>
          <w:tcPr>
            <w:tcW w:w="850" w:type="dxa"/>
          </w:tcPr>
          <w:p w:rsidR="00C5399A" w:rsidRPr="008F7647" w:rsidRDefault="00C5399A" w:rsidP="005074C0">
            <w:pPr>
              <w:jc w:val="both"/>
              <w:rPr>
                <w:sz w:val="20"/>
                <w:szCs w:val="20"/>
              </w:rPr>
            </w:pPr>
            <w:r w:rsidRPr="008F7647">
              <w:rPr>
                <w:sz w:val="20"/>
                <w:szCs w:val="20"/>
              </w:rPr>
              <w:t>РО 3</w:t>
            </w:r>
          </w:p>
          <w:p w:rsidR="00C5399A" w:rsidRPr="008F7647" w:rsidRDefault="00C5399A" w:rsidP="005074C0">
            <w:pPr>
              <w:jc w:val="both"/>
              <w:rPr>
                <w:sz w:val="20"/>
                <w:szCs w:val="20"/>
              </w:rPr>
            </w:pPr>
            <w:r w:rsidRPr="008F7647">
              <w:rPr>
                <w:sz w:val="20"/>
                <w:szCs w:val="20"/>
              </w:rPr>
              <w:t>РО 4</w:t>
            </w:r>
          </w:p>
        </w:tc>
        <w:tc>
          <w:tcPr>
            <w:tcW w:w="1134" w:type="dxa"/>
          </w:tcPr>
          <w:p w:rsidR="00C5399A" w:rsidRPr="008F7647" w:rsidRDefault="00C5399A" w:rsidP="004F1911">
            <w:pPr>
              <w:rPr>
                <w:sz w:val="20"/>
                <w:szCs w:val="20"/>
              </w:rPr>
            </w:pPr>
            <w:r w:rsidRPr="008F7647">
              <w:rPr>
                <w:sz w:val="20"/>
                <w:szCs w:val="20"/>
              </w:rPr>
              <w:t>ИД 3.2.</w:t>
            </w:r>
          </w:p>
          <w:p w:rsidR="00C5399A" w:rsidRPr="008F7647" w:rsidRDefault="00C5399A" w:rsidP="004F1911">
            <w:pPr>
              <w:rPr>
                <w:sz w:val="20"/>
                <w:szCs w:val="20"/>
              </w:rPr>
            </w:pPr>
            <w:r w:rsidRPr="008F7647">
              <w:rPr>
                <w:sz w:val="20"/>
                <w:szCs w:val="20"/>
              </w:rPr>
              <w:t>ИД 4.1. ИД 4.2.</w:t>
            </w:r>
          </w:p>
        </w:tc>
        <w:tc>
          <w:tcPr>
            <w:tcW w:w="567" w:type="dxa"/>
          </w:tcPr>
          <w:p w:rsidR="00C5399A" w:rsidRPr="008F7647" w:rsidRDefault="00C5399A" w:rsidP="005074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C5399A" w:rsidRPr="008F7647" w:rsidRDefault="00C5399A" w:rsidP="005074C0">
            <w:pPr>
              <w:jc w:val="center"/>
              <w:rPr>
                <w:sz w:val="20"/>
                <w:szCs w:val="20"/>
              </w:rPr>
            </w:pPr>
            <w:r w:rsidRPr="008F7647"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C5399A" w:rsidRPr="008F7647" w:rsidRDefault="00C5399A" w:rsidP="005074C0">
            <w:pPr>
              <w:jc w:val="both"/>
              <w:rPr>
                <w:sz w:val="20"/>
                <w:szCs w:val="20"/>
              </w:rPr>
            </w:pPr>
            <w:r w:rsidRPr="008F7647">
              <w:rPr>
                <w:sz w:val="20"/>
                <w:szCs w:val="20"/>
              </w:rPr>
              <w:t>ТЗ 6</w:t>
            </w:r>
          </w:p>
        </w:tc>
        <w:tc>
          <w:tcPr>
            <w:tcW w:w="1418" w:type="dxa"/>
          </w:tcPr>
          <w:p w:rsidR="00C5399A" w:rsidRPr="008F7647" w:rsidRDefault="00C5399A" w:rsidP="005074C0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8F7647">
              <w:rPr>
                <w:sz w:val="20"/>
                <w:szCs w:val="20"/>
              </w:rPr>
              <w:t xml:space="preserve">Вебинар </w:t>
            </w:r>
          </w:p>
          <w:p w:rsidR="00C5399A" w:rsidRPr="008F7647" w:rsidRDefault="00C5399A" w:rsidP="005074C0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8F7647">
              <w:rPr>
                <w:sz w:val="20"/>
                <w:szCs w:val="20"/>
              </w:rPr>
              <w:t>в MS Teams</w:t>
            </w:r>
          </w:p>
        </w:tc>
      </w:tr>
      <w:tr w:rsidR="00C5399A" w:rsidRPr="008F7647" w:rsidTr="005074C0">
        <w:trPr>
          <w:trHeight w:val="519"/>
          <w:jc w:val="center"/>
        </w:trPr>
        <w:tc>
          <w:tcPr>
            <w:tcW w:w="562" w:type="dxa"/>
          </w:tcPr>
          <w:p w:rsidR="00C5399A" w:rsidRPr="008F7647" w:rsidRDefault="00C5399A" w:rsidP="005074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C5399A" w:rsidRPr="008F7647" w:rsidRDefault="00C5399A" w:rsidP="005074C0">
            <w:pPr>
              <w:jc w:val="both"/>
              <w:rPr>
                <w:b/>
                <w:sz w:val="20"/>
                <w:szCs w:val="20"/>
              </w:rPr>
            </w:pPr>
            <w:r w:rsidRPr="008F7647">
              <w:rPr>
                <w:b/>
                <w:sz w:val="20"/>
                <w:szCs w:val="20"/>
              </w:rPr>
              <w:t xml:space="preserve">СРС-6 </w:t>
            </w:r>
            <w:r w:rsidRPr="008F7647">
              <w:rPr>
                <w:sz w:val="20"/>
                <w:szCs w:val="20"/>
              </w:rPr>
              <w:t>Десять классических интегралов.</w:t>
            </w:r>
          </w:p>
        </w:tc>
        <w:tc>
          <w:tcPr>
            <w:tcW w:w="850" w:type="dxa"/>
          </w:tcPr>
          <w:p w:rsidR="00C5399A" w:rsidRPr="008F7647" w:rsidRDefault="00C5399A" w:rsidP="005074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5399A" w:rsidRPr="008F7647" w:rsidRDefault="00C5399A" w:rsidP="004F191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399A" w:rsidRPr="008F7647" w:rsidRDefault="00C5399A" w:rsidP="005074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5399A" w:rsidRPr="008F7647" w:rsidRDefault="00C5399A" w:rsidP="005074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5399A" w:rsidRPr="008F7647" w:rsidRDefault="00C5399A" w:rsidP="005074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5399A" w:rsidRPr="008F7647" w:rsidRDefault="00C5399A" w:rsidP="005074C0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C5399A" w:rsidRPr="008F7647" w:rsidTr="005074C0">
        <w:trPr>
          <w:trHeight w:val="519"/>
          <w:jc w:val="center"/>
        </w:trPr>
        <w:tc>
          <w:tcPr>
            <w:tcW w:w="562" w:type="dxa"/>
          </w:tcPr>
          <w:p w:rsidR="00C5399A" w:rsidRPr="008F7647" w:rsidRDefault="00C5399A" w:rsidP="005074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7" w:type="dxa"/>
            <w:gridSpan w:val="6"/>
          </w:tcPr>
          <w:p w:rsidR="00C5399A" w:rsidRPr="008F7647" w:rsidRDefault="00C5399A" w:rsidP="005074C0">
            <w:pPr>
              <w:jc w:val="center"/>
              <w:rPr>
                <w:sz w:val="20"/>
                <w:szCs w:val="20"/>
              </w:rPr>
            </w:pPr>
            <w:r w:rsidRPr="008F7647">
              <w:rPr>
                <w:sz w:val="20"/>
                <w:szCs w:val="20"/>
              </w:rPr>
              <w:t>Суббота 23.00 - ДЕДЛАЙН сдачи ВС 6, ТЗ 6</w:t>
            </w:r>
          </w:p>
        </w:tc>
        <w:tc>
          <w:tcPr>
            <w:tcW w:w="1418" w:type="dxa"/>
          </w:tcPr>
          <w:p w:rsidR="00C5399A" w:rsidRPr="008F7647" w:rsidRDefault="00C5399A" w:rsidP="005074C0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C5399A" w:rsidRPr="008F7647" w:rsidTr="005074C0">
        <w:trPr>
          <w:jc w:val="center"/>
        </w:trPr>
        <w:tc>
          <w:tcPr>
            <w:tcW w:w="562" w:type="dxa"/>
          </w:tcPr>
          <w:p w:rsidR="00C5399A" w:rsidRPr="008F7647" w:rsidRDefault="00C5399A" w:rsidP="005074C0">
            <w:pPr>
              <w:jc w:val="center"/>
              <w:rPr>
                <w:sz w:val="20"/>
                <w:szCs w:val="20"/>
              </w:rPr>
            </w:pPr>
            <w:r w:rsidRPr="008F7647">
              <w:rPr>
                <w:sz w:val="20"/>
                <w:szCs w:val="20"/>
              </w:rPr>
              <w:t>7</w:t>
            </w:r>
          </w:p>
        </w:tc>
        <w:tc>
          <w:tcPr>
            <w:tcW w:w="4253" w:type="dxa"/>
          </w:tcPr>
          <w:p w:rsidR="00C5399A" w:rsidRPr="008F7647" w:rsidRDefault="00C5399A" w:rsidP="005074C0">
            <w:pPr>
              <w:jc w:val="both"/>
              <w:rPr>
                <w:b/>
                <w:bCs/>
                <w:sz w:val="20"/>
                <w:szCs w:val="20"/>
              </w:rPr>
            </w:pPr>
            <w:r w:rsidRPr="008F7647">
              <w:rPr>
                <w:b/>
                <w:sz w:val="20"/>
                <w:szCs w:val="20"/>
              </w:rPr>
              <w:t xml:space="preserve">Л 7. </w:t>
            </w:r>
            <w:r w:rsidRPr="008F7647">
              <w:rPr>
                <w:sz w:val="20"/>
                <w:szCs w:val="20"/>
              </w:rPr>
              <w:t xml:space="preserve"> Уравнения барицентрического движения. Уравнение Лагранжа-Якоби.</w:t>
            </w:r>
          </w:p>
          <w:p w:rsidR="00C5399A" w:rsidRPr="008F7647" w:rsidRDefault="00C5399A" w:rsidP="005074C0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C5399A" w:rsidRPr="008F7647" w:rsidRDefault="00C5399A" w:rsidP="005074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5399A" w:rsidRPr="008F7647" w:rsidRDefault="00C5399A" w:rsidP="005074C0">
            <w:pPr>
              <w:jc w:val="both"/>
              <w:rPr>
                <w:sz w:val="20"/>
                <w:szCs w:val="20"/>
                <w:lang w:val="en-US"/>
              </w:rPr>
            </w:pPr>
            <w:r w:rsidRPr="008F7647">
              <w:rPr>
                <w:sz w:val="20"/>
                <w:szCs w:val="20"/>
              </w:rPr>
              <w:t>РО 1</w:t>
            </w:r>
          </w:p>
          <w:p w:rsidR="00C5399A" w:rsidRPr="008F7647" w:rsidRDefault="00C5399A" w:rsidP="005074C0">
            <w:pPr>
              <w:jc w:val="both"/>
              <w:rPr>
                <w:sz w:val="20"/>
                <w:szCs w:val="20"/>
              </w:rPr>
            </w:pPr>
            <w:r w:rsidRPr="008F7647">
              <w:rPr>
                <w:sz w:val="20"/>
                <w:szCs w:val="20"/>
              </w:rPr>
              <w:t>РО 2</w:t>
            </w:r>
          </w:p>
        </w:tc>
        <w:tc>
          <w:tcPr>
            <w:tcW w:w="1134" w:type="dxa"/>
          </w:tcPr>
          <w:p w:rsidR="00C5399A" w:rsidRPr="008F7647" w:rsidRDefault="00C5399A" w:rsidP="005074C0">
            <w:pPr>
              <w:jc w:val="both"/>
              <w:rPr>
                <w:sz w:val="20"/>
                <w:szCs w:val="20"/>
              </w:rPr>
            </w:pPr>
            <w:r w:rsidRPr="008F7647">
              <w:rPr>
                <w:sz w:val="20"/>
                <w:szCs w:val="20"/>
              </w:rPr>
              <w:t>ИД 1.1.</w:t>
            </w:r>
          </w:p>
          <w:p w:rsidR="00C5399A" w:rsidRPr="008F7647" w:rsidRDefault="00C5399A" w:rsidP="005074C0">
            <w:pPr>
              <w:jc w:val="both"/>
              <w:rPr>
                <w:sz w:val="20"/>
                <w:szCs w:val="20"/>
              </w:rPr>
            </w:pPr>
            <w:r w:rsidRPr="008F7647">
              <w:rPr>
                <w:sz w:val="20"/>
                <w:szCs w:val="20"/>
              </w:rPr>
              <w:t>ИД 2.2.</w:t>
            </w:r>
          </w:p>
        </w:tc>
        <w:tc>
          <w:tcPr>
            <w:tcW w:w="567" w:type="dxa"/>
          </w:tcPr>
          <w:p w:rsidR="00C5399A" w:rsidRPr="008F7647" w:rsidRDefault="00C5399A" w:rsidP="005074C0">
            <w:pPr>
              <w:jc w:val="center"/>
              <w:rPr>
                <w:sz w:val="20"/>
                <w:szCs w:val="20"/>
              </w:rPr>
            </w:pPr>
            <w:r w:rsidRPr="008F764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C5399A" w:rsidRPr="008F7647" w:rsidRDefault="00C5399A" w:rsidP="005074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5399A" w:rsidRPr="008F7647" w:rsidRDefault="00C5399A" w:rsidP="005074C0">
            <w:pPr>
              <w:jc w:val="both"/>
              <w:rPr>
                <w:sz w:val="20"/>
                <w:szCs w:val="20"/>
              </w:rPr>
            </w:pPr>
            <w:r w:rsidRPr="008F7647">
              <w:rPr>
                <w:sz w:val="20"/>
                <w:szCs w:val="20"/>
              </w:rPr>
              <w:t>ВС 7</w:t>
            </w:r>
          </w:p>
        </w:tc>
        <w:tc>
          <w:tcPr>
            <w:tcW w:w="1418" w:type="dxa"/>
          </w:tcPr>
          <w:p w:rsidR="00C5399A" w:rsidRPr="008F7647" w:rsidRDefault="00C5399A" w:rsidP="005074C0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8F7647">
              <w:rPr>
                <w:sz w:val="20"/>
                <w:szCs w:val="20"/>
              </w:rPr>
              <w:t>Видеолекция</w:t>
            </w:r>
          </w:p>
          <w:p w:rsidR="00C5399A" w:rsidRPr="008F7647" w:rsidRDefault="00C5399A" w:rsidP="005074C0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8F7647">
              <w:rPr>
                <w:sz w:val="20"/>
                <w:szCs w:val="20"/>
              </w:rPr>
              <w:t xml:space="preserve"> в MS Teams</w:t>
            </w:r>
          </w:p>
        </w:tc>
      </w:tr>
      <w:tr w:rsidR="00C5399A" w:rsidRPr="008F7647" w:rsidTr="005074C0">
        <w:trPr>
          <w:jc w:val="center"/>
        </w:trPr>
        <w:tc>
          <w:tcPr>
            <w:tcW w:w="562" w:type="dxa"/>
          </w:tcPr>
          <w:p w:rsidR="00C5399A" w:rsidRPr="008F7647" w:rsidRDefault="00C5399A" w:rsidP="005074C0">
            <w:pPr>
              <w:jc w:val="center"/>
              <w:rPr>
                <w:sz w:val="20"/>
                <w:szCs w:val="20"/>
              </w:rPr>
            </w:pPr>
            <w:r w:rsidRPr="008F7647">
              <w:rPr>
                <w:sz w:val="20"/>
                <w:szCs w:val="20"/>
              </w:rPr>
              <w:t>7</w:t>
            </w:r>
          </w:p>
        </w:tc>
        <w:tc>
          <w:tcPr>
            <w:tcW w:w="4253" w:type="dxa"/>
          </w:tcPr>
          <w:p w:rsidR="00C5399A" w:rsidRPr="008F7647" w:rsidRDefault="00C5399A" w:rsidP="005074C0">
            <w:pPr>
              <w:jc w:val="both"/>
              <w:rPr>
                <w:b/>
                <w:sz w:val="20"/>
                <w:szCs w:val="20"/>
              </w:rPr>
            </w:pPr>
            <w:r w:rsidRPr="008F7647">
              <w:rPr>
                <w:b/>
                <w:sz w:val="20"/>
                <w:szCs w:val="20"/>
              </w:rPr>
              <w:t>ПЗ 7.</w:t>
            </w:r>
            <w:r w:rsidRPr="008F7647">
              <w:rPr>
                <w:sz w:val="20"/>
                <w:szCs w:val="20"/>
              </w:rPr>
              <w:t xml:space="preserve"> Интегралы барицентрического движения. Уравнение Лагранжа-Якоби.</w:t>
            </w:r>
          </w:p>
        </w:tc>
        <w:tc>
          <w:tcPr>
            <w:tcW w:w="850" w:type="dxa"/>
          </w:tcPr>
          <w:p w:rsidR="00C5399A" w:rsidRPr="008F7647" w:rsidRDefault="00C5399A" w:rsidP="005074C0">
            <w:pPr>
              <w:jc w:val="both"/>
              <w:rPr>
                <w:sz w:val="20"/>
                <w:szCs w:val="20"/>
              </w:rPr>
            </w:pPr>
            <w:r w:rsidRPr="008F7647">
              <w:rPr>
                <w:sz w:val="20"/>
                <w:szCs w:val="20"/>
              </w:rPr>
              <w:t>РО 3</w:t>
            </w:r>
          </w:p>
          <w:p w:rsidR="00C5399A" w:rsidRPr="008F7647" w:rsidRDefault="00C5399A" w:rsidP="005074C0">
            <w:pPr>
              <w:jc w:val="both"/>
              <w:rPr>
                <w:sz w:val="20"/>
                <w:szCs w:val="20"/>
              </w:rPr>
            </w:pPr>
            <w:r w:rsidRPr="008F7647">
              <w:rPr>
                <w:sz w:val="20"/>
                <w:szCs w:val="20"/>
              </w:rPr>
              <w:t>РО 4</w:t>
            </w:r>
          </w:p>
        </w:tc>
        <w:tc>
          <w:tcPr>
            <w:tcW w:w="1134" w:type="dxa"/>
          </w:tcPr>
          <w:p w:rsidR="00C5399A" w:rsidRPr="008F7647" w:rsidRDefault="00C5399A" w:rsidP="004F1911">
            <w:pPr>
              <w:rPr>
                <w:sz w:val="20"/>
                <w:szCs w:val="20"/>
              </w:rPr>
            </w:pPr>
            <w:r w:rsidRPr="008F7647">
              <w:rPr>
                <w:sz w:val="20"/>
                <w:szCs w:val="20"/>
              </w:rPr>
              <w:t>ИД 3.2.</w:t>
            </w:r>
          </w:p>
          <w:p w:rsidR="00C5399A" w:rsidRPr="008F7647" w:rsidRDefault="00C5399A" w:rsidP="004F1911">
            <w:pPr>
              <w:rPr>
                <w:sz w:val="20"/>
                <w:szCs w:val="20"/>
              </w:rPr>
            </w:pPr>
            <w:r w:rsidRPr="008F7647">
              <w:rPr>
                <w:sz w:val="20"/>
                <w:szCs w:val="20"/>
              </w:rPr>
              <w:t>ИД 4.1. ИД 4.2.</w:t>
            </w:r>
          </w:p>
        </w:tc>
        <w:tc>
          <w:tcPr>
            <w:tcW w:w="567" w:type="dxa"/>
          </w:tcPr>
          <w:p w:rsidR="00C5399A" w:rsidRPr="008F7647" w:rsidRDefault="00C5399A" w:rsidP="005074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C5399A" w:rsidRPr="008F7647" w:rsidRDefault="00C5399A" w:rsidP="005074C0">
            <w:pPr>
              <w:jc w:val="center"/>
              <w:rPr>
                <w:sz w:val="20"/>
                <w:szCs w:val="20"/>
              </w:rPr>
            </w:pPr>
            <w:r w:rsidRPr="008F7647"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C5399A" w:rsidRPr="008F7647" w:rsidRDefault="00C5399A" w:rsidP="005074C0">
            <w:pPr>
              <w:jc w:val="both"/>
              <w:rPr>
                <w:sz w:val="20"/>
                <w:szCs w:val="20"/>
              </w:rPr>
            </w:pPr>
            <w:r w:rsidRPr="008F7647">
              <w:rPr>
                <w:sz w:val="20"/>
                <w:szCs w:val="20"/>
              </w:rPr>
              <w:t>ТЗ 7</w:t>
            </w:r>
          </w:p>
        </w:tc>
        <w:tc>
          <w:tcPr>
            <w:tcW w:w="1418" w:type="dxa"/>
          </w:tcPr>
          <w:p w:rsidR="00C5399A" w:rsidRPr="008F7647" w:rsidRDefault="00C5399A" w:rsidP="00203BB0">
            <w:pPr>
              <w:rPr>
                <w:sz w:val="20"/>
                <w:szCs w:val="20"/>
              </w:rPr>
            </w:pPr>
            <w:r w:rsidRPr="008F7647">
              <w:rPr>
                <w:sz w:val="20"/>
                <w:szCs w:val="20"/>
              </w:rPr>
              <w:t>Вебинар в MS Teams</w:t>
            </w:r>
          </w:p>
        </w:tc>
      </w:tr>
      <w:tr w:rsidR="00C5399A" w:rsidRPr="008F7647" w:rsidTr="005074C0">
        <w:trPr>
          <w:jc w:val="center"/>
        </w:trPr>
        <w:tc>
          <w:tcPr>
            <w:tcW w:w="562" w:type="dxa"/>
          </w:tcPr>
          <w:p w:rsidR="00C5399A" w:rsidRPr="008F7647" w:rsidRDefault="00C5399A" w:rsidP="005074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7" w:type="dxa"/>
            <w:gridSpan w:val="6"/>
          </w:tcPr>
          <w:p w:rsidR="00C5399A" w:rsidRPr="008F7647" w:rsidRDefault="00C5399A" w:rsidP="005074C0">
            <w:pPr>
              <w:jc w:val="center"/>
              <w:rPr>
                <w:sz w:val="20"/>
                <w:szCs w:val="20"/>
              </w:rPr>
            </w:pPr>
            <w:r w:rsidRPr="008F7647">
              <w:rPr>
                <w:sz w:val="20"/>
                <w:szCs w:val="20"/>
              </w:rPr>
              <w:t>Суббота 23.00 - ДЕДЛАЙН сдачи ВС 7, ТЗ 7</w:t>
            </w:r>
          </w:p>
        </w:tc>
        <w:tc>
          <w:tcPr>
            <w:tcW w:w="1418" w:type="dxa"/>
          </w:tcPr>
          <w:p w:rsidR="00C5399A" w:rsidRPr="008F7647" w:rsidRDefault="00C5399A">
            <w:pPr>
              <w:rPr>
                <w:sz w:val="20"/>
                <w:szCs w:val="20"/>
              </w:rPr>
            </w:pPr>
          </w:p>
        </w:tc>
      </w:tr>
      <w:tr w:rsidR="00C5399A" w:rsidRPr="008F7647" w:rsidTr="005074C0">
        <w:trPr>
          <w:trHeight w:val="431"/>
          <w:jc w:val="center"/>
        </w:trPr>
        <w:tc>
          <w:tcPr>
            <w:tcW w:w="562" w:type="dxa"/>
          </w:tcPr>
          <w:p w:rsidR="00C5399A" w:rsidRPr="008F7647" w:rsidRDefault="00C5399A" w:rsidP="005074C0">
            <w:pPr>
              <w:jc w:val="center"/>
              <w:rPr>
                <w:sz w:val="20"/>
                <w:szCs w:val="20"/>
              </w:rPr>
            </w:pPr>
            <w:r w:rsidRPr="008F7647">
              <w:rPr>
                <w:sz w:val="20"/>
                <w:szCs w:val="20"/>
              </w:rPr>
              <w:t>8</w:t>
            </w:r>
          </w:p>
        </w:tc>
        <w:tc>
          <w:tcPr>
            <w:tcW w:w="4253" w:type="dxa"/>
          </w:tcPr>
          <w:p w:rsidR="00C5399A" w:rsidRPr="008F7647" w:rsidRDefault="00C5399A" w:rsidP="009015A7">
            <w:pPr>
              <w:rPr>
                <w:sz w:val="20"/>
                <w:szCs w:val="20"/>
              </w:rPr>
            </w:pPr>
            <w:r w:rsidRPr="008F7647">
              <w:rPr>
                <w:b/>
                <w:sz w:val="20"/>
                <w:szCs w:val="20"/>
              </w:rPr>
              <w:t>Л 8.</w:t>
            </w:r>
            <w:r w:rsidRPr="008F7647">
              <w:rPr>
                <w:b/>
                <w:lang w:eastAsia="en-US"/>
              </w:rPr>
              <w:t xml:space="preserve"> </w:t>
            </w:r>
            <w:r w:rsidRPr="008F7647">
              <w:rPr>
                <w:sz w:val="20"/>
                <w:szCs w:val="20"/>
              </w:rPr>
              <w:t>Теорема о вириале. Неравенство Зундмана.  Уравнения относительного движения. Уравнения движения в координатах Якоби</w:t>
            </w:r>
          </w:p>
        </w:tc>
        <w:tc>
          <w:tcPr>
            <w:tcW w:w="850" w:type="dxa"/>
          </w:tcPr>
          <w:p w:rsidR="00C5399A" w:rsidRPr="008F7647" w:rsidRDefault="00C5399A" w:rsidP="005074C0">
            <w:pPr>
              <w:jc w:val="both"/>
              <w:rPr>
                <w:sz w:val="20"/>
                <w:szCs w:val="20"/>
              </w:rPr>
            </w:pPr>
            <w:r w:rsidRPr="008F7647">
              <w:rPr>
                <w:sz w:val="20"/>
                <w:szCs w:val="20"/>
              </w:rPr>
              <w:t>РО 1</w:t>
            </w:r>
          </w:p>
          <w:p w:rsidR="00C5399A" w:rsidRPr="008F7647" w:rsidRDefault="00C5399A" w:rsidP="005074C0">
            <w:pPr>
              <w:jc w:val="both"/>
              <w:rPr>
                <w:sz w:val="20"/>
                <w:szCs w:val="20"/>
              </w:rPr>
            </w:pPr>
            <w:r w:rsidRPr="008F7647">
              <w:rPr>
                <w:sz w:val="20"/>
                <w:szCs w:val="20"/>
              </w:rPr>
              <w:t>РО 2</w:t>
            </w:r>
          </w:p>
        </w:tc>
        <w:tc>
          <w:tcPr>
            <w:tcW w:w="1134" w:type="dxa"/>
          </w:tcPr>
          <w:p w:rsidR="00C5399A" w:rsidRPr="008F7647" w:rsidRDefault="00C5399A" w:rsidP="005074C0">
            <w:pPr>
              <w:jc w:val="both"/>
              <w:rPr>
                <w:sz w:val="20"/>
                <w:szCs w:val="20"/>
              </w:rPr>
            </w:pPr>
            <w:r w:rsidRPr="008F7647">
              <w:rPr>
                <w:sz w:val="20"/>
                <w:szCs w:val="20"/>
              </w:rPr>
              <w:t>ИД 1.1.</w:t>
            </w:r>
          </w:p>
          <w:p w:rsidR="00C5399A" w:rsidRPr="008F7647" w:rsidRDefault="00C5399A" w:rsidP="005074C0">
            <w:pPr>
              <w:jc w:val="both"/>
              <w:rPr>
                <w:sz w:val="20"/>
                <w:szCs w:val="20"/>
              </w:rPr>
            </w:pPr>
            <w:r w:rsidRPr="008F7647">
              <w:rPr>
                <w:sz w:val="20"/>
                <w:szCs w:val="20"/>
              </w:rPr>
              <w:t>ИД 2.2.</w:t>
            </w:r>
          </w:p>
        </w:tc>
        <w:tc>
          <w:tcPr>
            <w:tcW w:w="567" w:type="dxa"/>
          </w:tcPr>
          <w:p w:rsidR="00C5399A" w:rsidRPr="008F7647" w:rsidRDefault="00C5399A" w:rsidP="005074C0">
            <w:pPr>
              <w:jc w:val="center"/>
              <w:rPr>
                <w:sz w:val="20"/>
                <w:szCs w:val="20"/>
              </w:rPr>
            </w:pPr>
            <w:r w:rsidRPr="008F764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C5399A" w:rsidRPr="008F7647" w:rsidRDefault="00C5399A" w:rsidP="005074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5399A" w:rsidRPr="008F7647" w:rsidRDefault="00C5399A" w:rsidP="005074C0">
            <w:pPr>
              <w:jc w:val="both"/>
              <w:rPr>
                <w:sz w:val="20"/>
                <w:szCs w:val="20"/>
              </w:rPr>
            </w:pPr>
            <w:r w:rsidRPr="008F7647">
              <w:rPr>
                <w:sz w:val="20"/>
                <w:szCs w:val="20"/>
              </w:rPr>
              <w:t>ВС 8</w:t>
            </w:r>
          </w:p>
        </w:tc>
        <w:tc>
          <w:tcPr>
            <w:tcW w:w="1418" w:type="dxa"/>
          </w:tcPr>
          <w:p w:rsidR="00C5399A" w:rsidRPr="008F7647" w:rsidRDefault="00C5399A" w:rsidP="005074C0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8F7647">
              <w:rPr>
                <w:sz w:val="20"/>
                <w:szCs w:val="20"/>
              </w:rPr>
              <w:t>Видеолекция</w:t>
            </w:r>
          </w:p>
          <w:p w:rsidR="00C5399A" w:rsidRPr="008F7647" w:rsidRDefault="00C5399A" w:rsidP="005074C0">
            <w:pPr>
              <w:jc w:val="both"/>
              <w:rPr>
                <w:sz w:val="20"/>
                <w:szCs w:val="20"/>
              </w:rPr>
            </w:pPr>
            <w:r w:rsidRPr="008F7647">
              <w:rPr>
                <w:sz w:val="20"/>
                <w:szCs w:val="20"/>
              </w:rPr>
              <w:t xml:space="preserve"> в MS Teams</w:t>
            </w:r>
          </w:p>
        </w:tc>
      </w:tr>
      <w:tr w:rsidR="00C5399A" w:rsidRPr="008F7647" w:rsidTr="005074C0">
        <w:trPr>
          <w:trHeight w:val="719"/>
          <w:jc w:val="center"/>
        </w:trPr>
        <w:tc>
          <w:tcPr>
            <w:tcW w:w="562" w:type="dxa"/>
            <w:vAlign w:val="center"/>
          </w:tcPr>
          <w:p w:rsidR="00C5399A" w:rsidRPr="008F7647" w:rsidRDefault="00C5399A" w:rsidP="005074C0">
            <w:pPr>
              <w:jc w:val="center"/>
              <w:rPr>
                <w:sz w:val="20"/>
                <w:szCs w:val="20"/>
              </w:rPr>
            </w:pPr>
            <w:r w:rsidRPr="008F7647">
              <w:rPr>
                <w:sz w:val="20"/>
                <w:szCs w:val="20"/>
              </w:rPr>
              <w:t>8</w:t>
            </w:r>
          </w:p>
        </w:tc>
        <w:tc>
          <w:tcPr>
            <w:tcW w:w="4253" w:type="dxa"/>
          </w:tcPr>
          <w:p w:rsidR="00C5399A" w:rsidRPr="008F7647" w:rsidRDefault="00C5399A" w:rsidP="005074C0">
            <w:pPr>
              <w:jc w:val="both"/>
              <w:rPr>
                <w:sz w:val="20"/>
                <w:szCs w:val="20"/>
              </w:rPr>
            </w:pPr>
            <w:r w:rsidRPr="008F7647">
              <w:rPr>
                <w:b/>
                <w:sz w:val="20"/>
                <w:szCs w:val="20"/>
              </w:rPr>
              <w:t xml:space="preserve">ПЗ 8. </w:t>
            </w:r>
            <w:r w:rsidRPr="008F7647">
              <w:rPr>
                <w:sz w:val="20"/>
                <w:szCs w:val="20"/>
              </w:rPr>
              <w:t>Теорема о вириале. Неравенство Зундмана.</w:t>
            </w:r>
            <w:r w:rsidRPr="008F7647">
              <w:rPr>
                <w:b/>
                <w:sz w:val="20"/>
                <w:szCs w:val="20"/>
              </w:rPr>
              <w:t xml:space="preserve"> </w:t>
            </w:r>
            <w:r w:rsidRPr="008F7647">
              <w:rPr>
                <w:sz w:val="20"/>
                <w:szCs w:val="20"/>
              </w:rPr>
              <w:t>Интегралы относительного движения.</w:t>
            </w:r>
          </w:p>
          <w:p w:rsidR="00C5399A" w:rsidRPr="008F7647" w:rsidRDefault="00C5399A" w:rsidP="005074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5399A" w:rsidRPr="008F7647" w:rsidRDefault="00C5399A" w:rsidP="005074C0">
            <w:pPr>
              <w:jc w:val="both"/>
              <w:rPr>
                <w:sz w:val="20"/>
                <w:szCs w:val="20"/>
              </w:rPr>
            </w:pPr>
            <w:r w:rsidRPr="008F7647">
              <w:rPr>
                <w:sz w:val="20"/>
                <w:szCs w:val="20"/>
              </w:rPr>
              <w:t>РО 3</w:t>
            </w:r>
          </w:p>
          <w:p w:rsidR="00C5399A" w:rsidRPr="008F7647" w:rsidRDefault="00C5399A" w:rsidP="005074C0">
            <w:pPr>
              <w:jc w:val="both"/>
              <w:rPr>
                <w:sz w:val="20"/>
                <w:szCs w:val="20"/>
              </w:rPr>
            </w:pPr>
            <w:r w:rsidRPr="008F7647">
              <w:rPr>
                <w:sz w:val="20"/>
                <w:szCs w:val="20"/>
              </w:rPr>
              <w:t>РО 4</w:t>
            </w:r>
          </w:p>
        </w:tc>
        <w:tc>
          <w:tcPr>
            <w:tcW w:w="1134" w:type="dxa"/>
          </w:tcPr>
          <w:p w:rsidR="00C5399A" w:rsidRPr="008F7647" w:rsidRDefault="00C5399A" w:rsidP="004F1911">
            <w:pPr>
              <w:rPr>
                <w:sz w:val="20"/>
                <w:szCs w:val="20"/>
              </w:rPr>
            </w:pPr>
            <w:r w:rsidRPr="008F7647">
              <w:rPr>
                <w:sz w:val="20"/>
                <w:szCs w:val="20"/>
              </w:rPr>
              <w:t>ИД 3.2.</w:t>
            </w:r>
          </w:p>
          <w:p w:rsidR="00C5399A" w:rsidRPr="008F7647" w:rsidRDefault="00C5399A" w:rsidP="004F1911">
            <w:pPr>
              <w:rPr>
                <w:sz w:val="20"/>
                <w:szCs w:val="20"/>
              </w:rPr>
            </w:pPr>
            <w:r w:rsidRPr="008F7647">
              <w:rPr>
                <w:sz w:val="20"/>
                <w:szCs w:val="20"/>
              </w:rPr>
              <w:t>ИД 4.1. ИД 4.2.</w:t>
            </w:r>
          </w:p>
        </w:tc>
        <w:tc>
          <w:tcPr>
            <w:tcW w:w="567" w:type="dxa"/>
          </w:tcPr>
          <w:p w:rsidR="00C5399A" w:rsidRPr="008F7647" w:rsidRDefault="00C5399A" w:rsidP="005074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C5399A" w:rsidRPr="008F7647" w:rsidRDefault="00C5399A" w:rsidP="005074C0">
            <w:pPr>
              <w:jc w:val="center"/>
              <w:rPr>
                <w:sz w:val="20"/>
                <w:szCs w:val="20"/>
              </w:rPr>
            </w:pPr>
            <w:r w:rsidRPr="008F7647"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C5399A" w:rsidRPr="008F7647" w:rsidRDefault="00C5399A" w:rsidP="005074C0">
            <w:pPr>
              <w:jc w:val="both"/>
              <w:rPr>
                <w:sz w:val="20"/>
                <w:szCs w:val="20"/>
              </w:rPr>
            </w:pPr>
            <w:r w:rsidRPr="008F7647">
              <w:rPr>
                <w:sz w:val="20"/>
                <w:szCs w:val="20"/>
              </w:rPr>
              <w:t>ТЗ 8</w:t>
            </w:r>
          </w:p>
        </w:tc>
        <w:tc>
          <w:tcPr>
            <w:tcW w:w="1418" w:type="dxa"/>
          </w:tcPr>
          <w:p w:rsidR="00C5399A" w:rsidRPr="008F7647" w:rsidRDefault="00C5399A" w:rsidP="005074C0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8F7647">
              <w:rPr>
                <w:sz w:val="20"/>
                <w:szCs w:val="20"/>
              </w:rPr>
              <w:t xml:space="preserve">Вебинар </w:t>
            </w:r>
          </w:p>
          <w:p w:rsidR="00C5399A" w:rsidRPr="008F7647" w:rsidRDefault="00C5399A">
            <w:pPr>
              <w:rPr>
                <w:sz w:val="20"/>
                <w:szCs w:val="20"/>
              </w:rPr>
            </w:pPr>
            <w:r w:rsidRPr="008F7647">
              <w:rPr>
                <w:sz w:val="20"/>
                <w:szCs w:val="20"/>
              </w:rPr>
              <w:t>в MS Teams</w:t>
            </w:r>
          </w:p>
        </w:tc>
      </w:tr>
      <w:tr w:rsidR="00C5399A" w:rsidRPr="008F7647" w:rsidTr="005074C0">
        <w:trPr>
          <w:jc w:val="center"/>
        </w:trPr>
        <w:tc>
          <w:tcPr>
            <w:tcW w:w="562" w:type="dxa"/>
            <w:vAlign w:val="center"/>
          </w:tcPr>
          <w:p w:rsidR="00C5399A" w:rsidRPr="008F7647" w:rsidRDefault="00C5399A" w:rsidP="005074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C5399A" w:rsidRPr="008F7647" w:rsidRDefault="00C5399A" w:rsidP="005074C0">
            <w:pPr>
              <w:pStyle w:val="BodyText"/>
              <w:tabs>
                <w:tab w:val="left" w:pos="525"/>
              </w:tabs>
              <w:rPr>
                <w:sz w:val="20"/>
                <w:szCs w:val="20"/>
                <w:lang w:eastAsia="en-US"/>
              </w:rPr>
            </w:pPr>
            <w:r w:rsidRPr="008F7647">
              <w:rPr>
                <w:b/>
                <w:sz w:val="20"/>
                <w:szCs w:val="20"/>
              </w:rPr>
              <w:t xml:space="preserve">СРС-7 </w:t>
            </w:r>
            <w:r w:rsidRPr="008F7647">
              <w:rPr>
                <w:sz w:val="20"/>
                <w:szCs w:val="20"/>
                <w:lang w:eastAsia="en-US"/>
              </w:rPr>
              <w:t xml:space="preserve">Уравнения относительного движения. Уравнения движения в координатах Якоби. </w:t>
            </w:r>
          </w:p>
          <w:p w:rsidR="00C5399A" w:rsidRPr="008F7647" w:rsidRDefault="00C5399A" w:rsidP="005074C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5399A" w:rsidRPr="008F7647" w:rsidRDefault="00C5399A" w:rsidP="005074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5399A" w:rsidRPr="008F7647" w:rsidRDefault="00C5399A" w:rsidP="00766252">
            <w:pPr>
              <w:rPr>
                <w:sz w:val="20"/>
                <w:szCs w:val="20"/>
              </w:rPr>
            </w:pPr>
            <w:r w:rsidRPr="008F7647">
              <w:rPr>
                <w:sz w:val="20"/>
                <w:szCs w:val="20"/>
              </w:rPr>
              <w:t>ИД 2.1</w:t>
            </w:r>
          </w:p>
          <w:p w:rsidR="00C5399A" w:rsidRPr="008F7647" w:rsidRDefault="00C5399A" w:rsidP="00766252">
            <w:pPr>
              <w:rPr>
                <w:sz w:val="20"/>
                <w:szCs w:val="20"/>
              </w:rPr>
            </w:pPr>
            <w:r w:rsidRPr="008F7647">
              <w:rPr>
                <w:sz w:val="20"/>
                <w:szCs w:val="20"/>
              </w:rPr>
              <w:t>ИД 2.2</w:t>
            </w:r>
          </w:p>
          <w:p w:rsidR="00C5399A" w:rsidRPr="008F7647" w:rsidRDefault="00C5399A" w:rsidP="00766252">
            <w:pPr>
              <w:rPr>
                <w:sz w:val="20"/>
                <w:szCs w:val="20"/>
              </w:rPr>
            </w:pPr>
            <w:r w:rsidRPr="008F7647">
              <w:rPr>
                <w:sz w:val="20"/>
                <w:szCs w:val="20"/>
              </w:rPr>
              <w:t>ИД 6.1</w:t>
            </w:r>
          </w:p>
          <w:p w:rsidR="00C5399A" w:rsidRPr="008F7647" w:rsidRDefault="00C5399A" w:rsidP="00766252">
            <w:pPr>
              <w:rPr>
                <w:sz w:val="20"/>
                <w:szCs w:val="20"/>
              </w:rPr>
            </w:pPr>
            <w:r w:rsidRPr="008F7647">
              <w:rPr>
                <w:sz w:val="20"/>
                <w:szCs w:val="20"/>
              </w:rPr>
              <w:t>ИД 6.2</w:t>
            </w:r>
          </w:p>
        </w:tc>
        <w:tc>
          <w:tcPr>
            <w:tcW w:w="567" w:type="dxa"/>
          </w:tcPr>
          <w:p w:rsidR="00C5399A" w:rsidRPr="008F7647" w:rsidRDefault="00C5399A" w:rsidP="005074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5399A" w:rsidRPr="008F7647" w:rsidRDefault="00C5399A" w:rsidP="005074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5399A" w:rsidRPr="008F7647" w:rsidRDefault="00C5399A" w:rsidP="005074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5399A" w:rsidRPr="008F7647" w:rsidRDefault="00C5399A" w:rsidP="005074C0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C5399A" w:rsidRPr="008F7647" w:rsidTr="005074C0">
        <w:trPr>
          <w:jc w:val="center"/>
        </w:trPr>
        <w:tc>
          <w:tcPr>
            <w:tcW w:w="562" w:type="dxa"/>
            <w:vAlign w:val="center"/>
          </w:tcPr>
          <w:p w:rsidR="00C5399A" w:rsidRPr="008F7647" w:rsidRDefault="00C5399A" w:rsidP="005074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7" w:type="dxa"/>
            <w:gridSpan w:val="6"/>
          </w:tcPr>
          <w:p w:rsidR="00C5399A" w:rsidRPr="008F7647" w:rsidRDefault="00C5399A" w:rsidP="005074C0">
            <w:pPr>
              <w:jc w:val="center"/>
              <w:rPr>
                <w:sz w:val="20"/>
                <w:szCs w:val="20"/>
              </w:rPr>
            </w:pPr>
            <w:r w:rsidRPr="008F7647">
              <w:rPr>
                <w:sz w:val="20"/>
                <w:szCs w:val="20"/>
              </w:rPr>
              <w:t>Суббота 23.00 - ДЕДЛАЙН сдачи ВС 8, ТЗ 8, ИЗ 3</w:t>
            </w:r>
          </w:p>
        </w:tc>
        <w:tc>
          <w:tcPr>
            <w:tcW w:w="1418" w:type="dxa"/>
          </w:tcPr>
          <w:p w:rsidR="00C5399A" w:rsidRPr="008F7647" w:rsidRDefault="00C5399A">
            <w:pPr>
              <w:rPr>
                <w:sz w:val="20"/>
                <w:szCs w:val="20"/>
              </w:rPr>
            </w:pPr>
          </w:p>
        </w:tc>
      </w:tr>
      <w:tr w:rsidR="00C5399A" w:rsidRPr="008F7647" w:rsidTr="005074C0">
        <w:trPr>
          <w:jc w:val="center"/>
        </w:trPr>
        <w:tc>
          <w:tcPr>
            <w:tcW w:w="562" w:type="dxa"/>
            <w:vAlign w:val="center"/>
          </w:tcPr>
          <w:p w:rsidR="00C5399A" w:rsidRPr="008F7647" w:rsidRDefault="00C5399A" w:rsidP="005074C0">
            <w:pPr>
              <w:jc w:val="center"/>
              <w:rPr>
                <w:sz w:val="20"/>
                <w:szCs w:val="20"/>
              </w:rPr>
            </w:pPr>
            <w:r w:rsidRPr="008F7647">
              <w:rPr>
                <w:sz w:val="20"/>
                <w:szCs w:val="20"/>
              </w:rPr>
              <w:t>9</w:t>
            </w:r>
          </w:p>
        </w:tc>
        <w:tc>
          <w:tcPr>
            <w:tcW w:w="4253" w:type="dxa"/>
          </w:tcPr>
          <w:p w:rsidR="00C5399A" w:rsidRPr="008F7647" w:rsidRDefault="00C5399A" w:rsidP="00C53461">
            <w:pPr>
              <w:rPr>
                <w:sz w:val="20"/>
                <w:szCs w:val="20"/>
              </w:rPr>
            </w:pPr>
            <w:r w:rsidRPr="008F7647">
              <w:rPr>
                <w:b/>
                <w:sz w:val="20"/>
                <w:szCs w:val="20"/>
              </w:rPr>
              <w:t xml:space="preserve">Л 9. </w:t>
            </w:r>
            <w:r w:rsidRPr="008F7647">
              <w:rPr>
                <w:sz w:val="20"/>
                <w:szCs w:val="20"/>
              </w:rPr>
              <w:t xml:space="preserve"> Уравнения движения в оскулирующих элементах.</w:t>
            </w:r>
          </w:p>
        </w:tc>
        <w:tc>
          <w:tcPr>
            <w:tcW w:w="850" w:type="dxa"/>
          </w:tcPr>
          <w:p w:rsidR="00C5399A" w:rsidRPr="008F7647" w:rsidRDefault="00C5399A" w:rsidP="005074C0">
            <w:pPr>
              <w:jc w:val="both"/>
              <w:rPr>
                <w:sz w:val="20"/>
                <w:szCs w:val="20"/>
                <w:lang w:val="en-US"/>
              </w:rPr>
            </w:pPr>
            <w:r w:rsidRPr="008F7647">
              <w:rPr>
                <w:sz w:val="20"/>
                <w:szCs w:val="20"/>
              </w:rPr>
              <w:t>РО 1</w:t>
            </w:r>
          </w:p>
          <w:p w:rsidR="00C5399A" w:rsidRPr="008F7647" w:rsidRDefault="00C5399A" w:rsidP="005074C0">
            <w:pPr>
              <w:jc w:val="both"/>
              <w:rPr>
                <w:sz w:val="20"/>
                <w:szCs w:val="20"/>
              </w:rPr>
            </w:pPr>
            <w:r w:rsidRPr="008F7647">
              <w:rPr>
                <w:sz w:val="20"/>
                <w:szCs w:val="20"/>
              </w:rPr>
              <w:t>РО 2</w:t>
            </w:r>
          </w:p>
        </w:tc>
        <w:tc>
          <w:tcPr>
            <w:tcW w:w="1134" w:type="dxa"/>
          </w:tcPr>
          <w:p w:rsidR="00C5399A" w:rsidRPr="008F7647" w:rsidRDefault="00C5399A" w:rsidP="0049620D">
            <w:pPr>
              <w:rPr>
                <w:sz w:val="20"/>
                <w:szCs w:val="20"/>
              </w:rPr>
            </w:pPr>
            <w:r w:rsidRPr="008F7647">
              <w:rPr>
                <w:sz w:val="20"/>
                <w:szCs w:val="20"/>
              </w:rPr>
              <w:t>ИД 1.1.</w:t>
            </w:r>
          </w:p>
          <w:p w:rsidR="00C5399A" w:rsidRPr="008F7647" w:rsidRDefault="00C5399A" w:rsidP="0049620D">
            <w:pPr>
              <w:rPr>
                <w:sz w:val="20"/>
                <w:szCs w:val="20"/>
              </w:rPr>
            </w:pPr>
            <w:r w:rsidRPr="008F7647">
              <w:rPr>
                <w:sz w:val="20"/>
                <w:szCs w:val="20"/>
              </w:rPr>
              <w:t>ИД 2.2.</w:t>
            </w:r>
          </w:p>
        </w:tc>
        <w:tc>
          <w:tcPr>
            <w:tcW w:w="567" w:type="dxa"/>
          </w:tcPr>
          <w:p w:rsidR="00C5399A" w:rsidRPr="008F7647" w:rsidRDefault="00C5399A" w:rsidP="005074C0">
            <w:pPr>
              <w:jc w:val="center"/>
              <w:rPr>
                <w:sz w:val="20"/>
                <w:szCs w:val="20"/>
              </w:rPr>
            </w:pPr>
            <w:r w:rsidRPr="008F764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C5399A" w:rsidRPr="008F7647" w:rsidRDefault="00C5399A" w:rsidP="005074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5399A" w:rsidRPr="008F7647" w:rsidRDefault="00C5399A">
            <w:pPr>
              <w:rPr>
                <w:sz w:val="20"/>
                <w:szCs w:val="20"/>
              </w:rPr>
            </w:pPr>
            <w:r w:rsidRPr="008F7647">
              <w:rPr>
                <w:sz w:val="20"/>
                <w:szCs w:val="20"/>
              </w:rPr>
              <w:t>ВС 9</w:t>
            </w:r>
          </w:p>
        </w:tc>
        <w:tc>
          <w:tcPr>
            <w:tcW w:w="1418" w:type="dxa"/>
          </w:tcPr>
          <w:p w:rsidR="00C5399A" w:rsidRPr="008F7647" w:rsidRDefault="00C5399A" w:rsidP="003B50E0">
            <w:pPr>
              <w:rPr>
                <w:sz w:val="20"/>
                <w:szCs w:val="20"/>
              </w:rPr>
            </w:pPr>
            <w:r w:rsidRPr="008F7647">
              <w:rPr>
                <w:sz w:val="20"/>
                <w:szCs w:val="20"/>
              </w:rPr>
              <w:t>Видеолекция</w:t>
            </w:r>
          </w:p>
          <w:p w:rsidR="00C5399A" w:rsidRPr="008F7647" w:rsidRDefault="00C5399A" w:rsidP="004539B6">
            <w:pPr>
              <w:rPr>
                <w:sz w:val="20"/>
                <w:szCs w:val="20"/>
              </w:rPr>
            </w:pPr>
            <w:r w:rsidRPr="008F7647">
              <w:rPr>
                <w:sz w:val="20"/>
                <w:szCs w:val="20"/>
              </w:rPr>
              <w:t xml:space="preserve"> в MS Teams</w:t>
            </w:r>
          </w:p>
        </w:tc>
      </w:tr>
      <w:tr w:rsidR="00C5399A" w:rsidRPr="008F7647" w:rsidTr="005074C0">
        <w:trPr>
          <w:jc w:val="center"/>
        </w:trPr>
        <w:tc>
          <w:tcPr>
            <w:tcW w:w="562" w:type="dxa"/>
          </w:tcPr>
          <w:p w:rsidR="00C5399A" w:rsidRPr="008F7647" w:rsidRDefault="00C5399A" w:rsidP="005074C0">
            <w:pPr>
              <w:jc w:val="center"/>
              <w:rPr>
                <w:sz w:val="20"/>
                <w:szCs w:val="20"/>
              </w:rPr>
            </w:pPr>
            <w:r w:rsidRPr="008F7647">
              <w:rPr>
                <w:sz w:val="20"/>
                <w:szCs w:val="20"/>
              </w:rPr>
              <w:t>9</w:t>
            </w:r>
          </w:p>
        </w:tc>
        <w:tc>
          <w:tcPr>
            <w:tcW w:w="4253" w:type="dxa"/>
          </w:tcPr>
          <w:p w:rsidR="00C5399A" w:rsidRPr="008F7647" w:rsidRDefault="00C5399A" w:rsidP="005074C0">
            <w:pPr>
              <w:jc w:val="both"/>
              <w:rPr>
                <w:sz w:val="20"/>
                <w:szCs w:val="20"/>
              </w:rPr>
            </w:pPr>
            <w:r w:rsidRPr="008F7647">
              <w:rPr>
                <w:b/>
                <w:sz w:val="20"/>
                <w:szCs w:val="20"/>
              </w:rPr>
              <w:t xml:space="preserve">ПЗ 9. </w:t>
            </w:r>
            <w:r w:rsidRPr="008F7647">
              <w:rPr>
                <w:sz w:val="20"/>
                <w:szCs w:val="20"/>
              </w:rPr>
              <w:t>Оскулирующие элементы. Основная операция. Уравнения Ньютона-Эйлера. Элементы Якоби. Уравнения Лагранжа.</w:t>
            </w:r>
          </w:p>
        </w:tc>
        <w:tc>
          <w:tcPr>
            <w:tcW w:w="850" w:type="dxa"/>
          </w:tcPr>
          <w:p w:rsidR="00C5399A" w:rsidRPr="008F7647" w:rsidRDefault="00C5399A" w:rsidP="005074C0">
            <w:pPr>
              <w:jc w:val="both"/>
              <w:rPr>
                <w:sz w:val="20"/>
                <w:szCs w:val="20"/>
              </w:rPr>
            </w:pPr>
            <w:r w:rsidRPr="008F7647">
              <w:rPr>
                <w:sz w:val="20"/>
                <w:szCs w:val="20"/>
              </w:rPr>
              <w:t>РО 3</w:t>
            </w:r>
          </w:p>
          <w:p w:rsidR="00C5399A" w:rsidRPr="008F7647" w:rsidRDefault="00C5399A" w:rsidP="005074C0">
            <w:pPr>
              <w:jc w:val="both"/>
              <w:rPr>
                <w:sz w:val="20"/>
                <w:szCs w:val="20"/>
              </w:rPr>
            </w:pPr>
            <w:r w:rsidRPr="008F7647">
              <w:rPr>
                <w:sz w:val="20"/>
                <w:szCs w:val="20"/>
              </w:rPr>
              <w:t>РО 4</w:t>
            </w:r>
          </w:p>
        </w:tc>
        <w:tc>
          <w:tcPr>
            <w:tcW w:w="1134" w:type="dxa"/>
          </w:tcPr>
          <w:p w:rsidR="00C5399A" w:rsidRPr="008F7647" w:rsidRDefault="00C5399A" w:rsidP="004F1911">
            <w:pPr>
              <w:rPr>
                <w:sz w:val="20"/>
                <w:szCs w:val="20"/>
              </w:rPr>
            </w:pPr>
            <w:r w:rsidRPr="008F7647">
              <w:rPr>
                <w:sz w:val="20"/>
                <w:szCs w:val="20"/>
              </w:rPr>
              <w:t>ИД 3.2.</w:t>
            </w:r>
          </w:p>
          <w:p w:rsidR="00C5399A" w:rsidRPr="008F7647" w:rsidRDefault="00C5399A" w:rsidP="004F1911">
            <w:pPr>
              <w:rPr>
                <w:sz w:val="20"/>
                <w:szCs w:val="20"/>
              </w:rPr>
            </w:pPr>
            <w:r w:rsidRPr="008F7647">
              <w:rPr>
                <w:sz w:val="20"/>
                <w:szCs w:val="20"/>
              </w:rPr>
              <w:t>ИД 4.1. ИД 4.2.</w:t>
            </w:r>
          </w:p>
        </w:tc>
        <w:tc>
          <w:tcPr>
            <w:tcW w:w="567" w:type="dxa"/>
          </w:tcPr>
          <w:p w:rsidR="00C5399A" w:rsidRPr="008F7647" w:rsidRDefault="00C5399A" w:rsidP="005074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C5399A" w:rsidRPr="008F7647" w:rsidRDefault="00C5399A" w:rsidP="005074C0">
            <w:pPr>
              <w:jc w:val="center"/>
              <w:rPr>
                <w:sz w:val="20"/>
                <w:szCs w:val="20"/>
              </w:rPr>
            </w:pPr>
            <w:r w:rsidRPr="008F7647"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C5399A" w:rsidRPr="008F7647" w:rsidRDefault="00C5399A" w:rsidP="005074C0">
            <w:pPr>
              <w:jc w:val="both"/>
              <w:rPr>
                <w:sz w:val="20"/>
                <w:szCs w:val="20"/>
              </w:rPr>
            </w:pPr>
            <w:r w:rsidRPr="008F7647">
              <w:rPr>
                <w:sz w:val="20"/>
                <w:szCs w:val="20"/>
              </w:rPr>
              <w:t>ТЗ 9</w:t>
            </w:r>
          </w:p>
        </w:tc>
        <w:tc>
          <w:tcPr>
            <w:tcW w:w="1418" w:type="dxa"/>
          </w:tcPr>
          <w:p w:rsidR="00C5399A" w:rsidRPr="008F7647" w:rsidRDefault="00C5399A" w:rsidP="00203BB0">
            <w:pPr>
              <w:rPr>
                <w:sz w:val="20"/>
                <w:szCs w:val="20"/>
              </w:rPr>
            </w:pPr>
            <w:r w:rsidRPr="008F7647">
              <w:rPr>
                <w:sz w:val="20"/>
                <w:szCs w:val="20"/>
              </w:rPr>
              <w:t>Вебинар в MS Teams</w:t>
            </w:r>
          </w:p>
        </w:tc>
      </w:tr>
      <w:tr w:rsidR="00C5399A" w:rsidRPr="008F7647" w:rsidTr="005074C0">
        <w:trPr>
          <w:jc w:val="center"/>
        </w:trPr>
        <w:tc>
          <w:tcPr>
            <w:tcW w:w="562" w:type="dxa"/>
          </w:tcPr>
          <w:p w:rsidR="00C5399A" w:rsidRPr="008F7647" w:rsidRDefault="00C5399A" w:rsidP="005074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7" w:type="dxa"/>
            <w:gridSpan w:val="6"/>
          </w:tcPr>
          <w:p w:rsidR="00C5399A" w:rsidRPr="008F7647" w:rsidRDefault="00C5399A" w:rsidP="005074C0">
            <w:pPr>
              <w:jc w:val="center"/>
              <w:rPr>
                <w:sz w:val="20"/>
                <w:szCs w:val="20"/>
              </w:rPr>
            </w:pPr>
            <w:r w:rsidRPr="008F7647">
              <w:rPr>
                <w:sz w:val="20"/>
                <w:szCs w:val="20"/>
              </w:rPr>
              <w:t>Суббота 23.00 - ДЕДЛАЙН сдачи ВС 9, ТЗ 9</w:t>
            </w:r>
          </w:p>
        </w:tc>
        <w:tc>
          <w:tcPr>
            <w:tcW w:w="1418" w:type="dxa"/>
          </w:tcPr>
          <w:p w:rsidR="00C5399A" w:rsidRPr="008F7647" w:rsidRDefault="00C5399A" w:rsidP="00247400">
            <w:pPr>
              <w:rPr>
                <w:sz w:val="20"/>
                <w:szCs w:val="20"/>
              </w:rPr>
            </w:pPr>
          </w:p>
        </w:tc>
      </w:tr>
      <w:tr w:rsidR="00C5399A" w:rsidRPr="008F7647" w:rsidTr="005074C0">
        <w:trPr>
          <w:jc w:val="center"/>
        </w:trPr>
        <w:tc>
          <w:tcPr>
            <w:tcW w:w="562" w:type="dxa"/>
          </w:tcPr>
          <w:p w:rsidR="00C5399A" w:rsidRPr="008F7647" w:rsidRDefault="00C5399A" w:rsidP="005074C0">
            <w:pPr>
              <w:jc w:val="center"/>
              <w:rPr>
                <w:sz w:val="20"/>
                <w:szCs w:val="20"/>
              </w:rPr>
            </w:pPr>
            <w:r w:rsidRPr="008F7647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</w:tcPr>
          <w:p w:rsidR="00C5399A" w:rsidRPr="008F7647" w:rsidRDefault="00C5399A" w:rsidP="005074C0">
            <w:pPr>
              <w:jc w:val="both"/>
              <w:rPr>
                <w:sz w:val="20"/>
                <w:szCs w:val="20"/>
              </w:rPr>
            </w:pPr>
            <w:r w:rsidRPr="008F7647">
              <w:rPr>
                <w:b/>
                <w:sz w:val="20"/>
                <w:szCs w:val="20"/>
              </w:rPr>
              <w:t xml:space="preserve">Л 10. </w:t>
            </w:r>
            <w:r w:rsidRPr="008F7647">
              <w:rPr>
                <w:sz w:val="20"/>
                <w:szCs w:val="20"/>
              </w:rPr>
              <w:t xml:space="preserve"> Приближенное решение уравнений движения. Теоремы Лапласа.</w:t>
            </w:r>
          </w:p>
          <w:p w:rsidR="00C5399A" w:rsidRPr="008F7647" w:rsidRDefault="00C5399A" w:rsidP="005074C0">
            <w:pPr>
              <w:jc w:val="both"/>
              <w:rPr>
                <w:sz w:val="20"/>
                <w:szCs w:val="20"/>
              </w:rPr>
            </w:pPr>
          </w:p>
          <w:p w:rsidR="00C5399A" w:rsidRPr="008F7647" w:rsidRDefault="00C5399A" w:rsidP="005074C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5399A" w:rsidRPr="008F7647" w:rsidRDefault="00C5399A" w:rsidP="005074C0">
            <w:pPr>
              <w:jc w:val="both"/>
              <w:rPr>
                <w:sz w:val="20"/>
                <w:szCs w:val="20"/>
                <w:lang w:val="en-US"/>
              </w:rPr>
            </w:pPr>
            <w:r w:rsidRPr="008F7647">
              <w:rPr>
                <w:sz w:val="20"/>
                <w:szCs w:val="20"/>
              </w:rPr>
              <w:t>РО 1</w:t>
            </w:r>
          </w:p>
          <w:p w:rsidR="00C5399A" w:rsidRPr="008F7647" w:rsidRDefault="00C5399A" w:rsidP="005074C0">
            <w:pPr>
              <w:jc w:val="both"/>
              <w:rPr>
                <w:sz w:val="20"/>
                <w:szCs w:val="20"/>
              </w:rPr>
            </w:pPr>
            <w:r w:rsidRPr="008F7647">
              <w:rPr>
                <w:sz w:val="20"/>
                <w:szCs w:val="20"/>
              </w:rPr>
              <w:t>РО 2</w:t>
            </w:r>
          </w:p>
        </w:tc>
        <w:tc>
          <w:tcPr>
            <w:tcW w:w="1134" w:type="dxa"/>
          </w:tcPr>
          <w:p w:rsidR="00C5399A" w:rsidRPr="008F7647" w:rsidRDefault="00C5399A" w:rsidP="005074C0">
            <w:pPr>
              <w:jc w:val="both"/>
              <w:rPr>
                <w:sz w:val="20"/>
                <w:szCs w:val="20"/>
              </w:rPr>
            </w:pPr>
            <w:r w:rsidRPr="008F7647">
              <w:rPr>
                <w:sz w:val="20"/>
                <w:szCs w:val="20"/>
              </w:rPr>
              <w:t>ИД 1.1.</w:t>
            </w:r>
          </w:p>
          <w:p w:rsidR="00C5399A" w:rsidRPr="008F7647" w:rsidRDefault="00C5399A" w:rsidP="005074C0">
            <w:pPr>
              <w:jc w:val="both"/>
              <w:rPr>
                <w:sz w:val="20"/>
                <w:szCs w:val="20"/>
              </w:rPr>
            </w:pPr>
            <w:r w:rsidRPr="008F7647">
              <w:rPr>
                <w:sz w:val="20"/>
                <w:szCs w:val="20"/>
              </w:rPr>
              <w:t>ИД 2.2.</w:t>
            </w:r>
          </w:p>
        </w:tc>
        <w:tc>
          <w:tcPr>
            <w:tcW w:w="567" w:type="dxa"/>
          </w:tcPr>
          <w:p w:rsidR="00C5399A" w:rsidRPr="008F7647" w:rsidRDefault="00C5399A" w:rsidP="005074C0">
            <w:pPr>
              <w:jc w:val="center"/>
              <w:rPr>
                <w:sz w:val="20"/>
                <w:szCs w:val="20"/>
              </w:rPr>
            </w:pPr>
            <w:r w:rsidRPr="008F764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C5399A" w:rsidRPr="008F7647" w:rsidRDefault="00C5399A" w:rsidP="005074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5399A" w:rsidRPr="008F7647" w:rsidRDefault="00C5399A" w:rsidP="005074C0">
            <w:pPr>
              <w:jc w:val="both"/>
              <w:rPr>
                <w:sz w:val="20"/>
                <w:szCs w:val="20"/>
              </w:rPr>
            </w:pPr>
            <w:r w:rsidRPr="008F7647">
              <w:rPr>
                <w:sz w:val="20"/>
                <w:szCs w:val="20"/>
              </w:rPr>
              <w:t>ВС 10</w:t>
            </w:r>
          </w:p>
        </w:tc>
        <w:tc>
          <w:tcPr>
            <w:tcW w:w="1418" w:type="dxa"/>
          </w:tcPr>
          <w:p w:rsidR="00C5399A" w:rsidRPr="008F7647" w:rsidRDefault="00C5399A" w:rsidP="005074C0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8F7647">
              <w:rPr>
                <w:sz w:val="20"/>
                <w:szCs w:val="20"/>
              </w:rPr>
              <w:t>Видеолекция</w:t>
            </w:r>
          </w:p>
          <w:p w:rsidR="00C5399A" w:rsidRPr="008F7647" w:rsidRDefault="00C5399A" w:rsidP="005074C0">
            <w:pPr>
              <w:jc w:val="both"/>
              <w:rPr>
                <w:sz w:val="20"/>
                <w:szCs w:val="20"/>
              </w:rPr>
            </w:pPr>
            <w:r w:rsidRPr="008F7647">
              <w:rPr>
                <w:sz w:val="20"/>
                <w:szCs w:val="20"/>
              </w:rPr>
              <w:t xml:space="preserve"> в MS Teams</w:t>
            </w:r>
          </w:p>
        </w:tc>
      </w:tr>
      <w:tr w:rsidR="00C5399A" w:rsidRPr="008F7647" w:rsidTr="005074C0">
        <w:trPr>
          <w:jc w:val="center"/>
        </w:trPr>
        <w:tc>
          <w:tcPr>
            <w:tcW w:w="562" w:type="dxa"/>
          </w:tcPr>
          <w:p w:rsidR="00C5399A" w:rsidRPr="008F7647" w:rsidRDefault="00C5399A" w:rsidP="005074C0">
            <w:pPr>
              <w:jc w:val="center"/>
              <w:rPr>
                <w:sz w:val="20"/>
                <w:szCs w:val="20"/>
              </w:rPr>
            </w:pPr>
            <w:r w:rsidRPr="008F7647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</w:tcPr>
          <w:p w:rsidR="00C5399A" w:rsidRPr="008F7647" w:rsidRDefault="00C5399A" w:rsidP="005074C0">
            <w:pPr>
              <w:jc w:val="both"/>
              <w:rPr>
                <w:sz w:val="20"/>
                <w:szCs w:val="20"/>
              </w:rPr>
            </w:pPr>
            <w:r w:rsidRPr="008F7647">
              <w:rPr>
                <w:b/>
                <w:sz w:val="20"/>
                <w:szCs w:val="20"/>
              </w:rPr>
              <w:t xml:space="preserve">ПЗ 10. </w:t>
            </w:r>
            <w:r w:rsidRPr="008F7647">
              <w:rPr>
                <w:sz w:val="20"/>
                <w:szCs w:val="20"/>
              </w:rPr>
              <w:t xml:space="preserve">Аналитическая структура решений. </w:t>
            </w:r>
            <w:r w:rsidRPr="008F7647">
              <w:rPr>
                <w:b/>
                <w:sz w:val="20"/>
                <w:szCs w:val="20"/>
              </w:rPr>
              <w:t xml:space="preserve"> </w:t>
            </w:r>
            <w:r w:rsidRPr="008F7647">
              <w:rPr>
                <w:sz w:val="20"/>
                <w:szCs w:val="20"/>
              </w:rPr>
              <w:t>Теорема Лапласа о возмущениях больших полуосей. Теорема Лапласа об устойчивости Солнечной системы.</w:t>
            </w:r>
          </w:p>
          <w:p w:rsidR="00C5399A" w:rsidRPr="008F7647" w:rsidRDefault="00C5399A" w:rsidP="005074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5399A" w:rsidRPr="008F7647" w:rsidRDefault="00C5399A" w:rsidP="005074C0">
            <w:pPr>
              <w:jc w:val="both"/>
              <w:rPr>
                <w:sz w:val="20"/>
                <w:szCs w:val="20"/>
              </w:rPr>
            </w:pPr>
            <w:r w:rsidRPr="008F7647">
              <w:rPr>
                <w:sz w:val="20"/>
                <w:szCs w:val="20"/>
              </w:rPr>
              <w:t>РО 3</w:t>
            </w:r>
          </w:p>
          <w:p w:rsidR="00C5399A" w:rsidRPr="008F7647" w:rsidRDefault="00C5399A" w:rsidP="005074C0">
            <w:pPr>
              <w:jc w:val="both"/>
              <w:rPr>
                <w:sz w:val="20"/>
                <w:szCs w:val="20"/>
              </w:rPr>
            </w:pPr>
            <w:r w:rsidRPr="008F7647">
              <w:rPr>
                <w:sz w:val="20"/>
                <w:szCs w:val="20"/>
              </w:rPr>
              <w:t>РО 4</w:t>
            </w:r>
          </w:p>
        </w:tc>
        <w:tc>
          <w:tcPr>
            <w:tcW w:w="1134" w:type="dxa"/>
          </w:tcPr>
          <w:p w:rsidR="00C5399A" w:rsidRPr="008F7647" w:rsidRDefault="00C5399A" w:rsidP="004F1911">
            <w:pPr>
              <w:rPr>
                <w:sz w:val="20"/>
                <w:szCs w:val="20"/>
              </w:rPr>
            </w:pPr>
            <w:r w:rsidRPr="008F7647">
              <w:rPr>
                <w:sz w:val="20"/>
                <w:szCs w:val="20"/>
              </w:rPr>
              <w:t>ИД 3.2.</w:t>
            </w:r>
          </w:p>
          <w:p w:rsidR="00C5399A" w:rsidRPr="008F7647" w:rsidRDefault="00C5399A" w:rsidP="004F1911">
            <w:pPr>
              <w:rPr>
                <w:sz w:val="20"/>
                <w:szCs w:val="20"/>
              </w:rPr>
            </w:pPr>
            <w:r w:rsidRPr="008F7647">
              <w:rPr>
                <w:sz w:val="20"/>
                <w:szCs w:val="20"/>
              </w:rPr>
              <w:t>ИД 4.1. ИД 4.2.</w:t>
            </w:r>
          </w:p>
        </w:tc>
        <w:tc>
          <w:tcPr>
            <w:tcW w:w="567" w:type="dxa"/>
          </w:tcPr>
          <w:p w:rsidR="00C5399A" w:rsidRPr="008F7647" w:rsidRDefault="00C5399A" w:rsidP="005074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C5399A" w:rsidRPr="008F7647" w:rsidRDefault="00C5399A" w:rsidP="005074C0">
            <w:pPr>
              <w:jc w:val="center"/>
              <w:rPr>
                <w:sz w:val="20"/>
                <w:szCs w:val="20"/>
              </w:rPr>
            </w:pPr>
            <w:r w:rsidRPr="008F7647"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C5399A" w:rsidRPr="008F7647" w:rsidRDefault="00C5399A" w:rsidP="005074C0">
            <w:pPr>
              <w:jc w:val="both"/>
              <w:rPr>
                <w:sz w:val="20"/>
                <w:szCs w:val="20"/>
              </w:rPr>
            </w:pPr>
            <w:r w:rsidRPr="008F7647">
              <w:rPr>
                <w:sz w:val="20"/>
                <w:szCs w:val="20"/>
              </w:rPr>
              <w:t>ТЗ 10</w:t>
            </w:r>
          </w:p>
        </w:tc>
        <w:tc>
          <w:tcPr>
            <w:tcW w:w="1418" w:type="dxa"/>
          </w:tcPr>
          <w:p w:rsidR="00C5399A" w:rsidRPr="008F7647" w:rsidRDefault="00C5399A" w:rsidP="005074C0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8F7647">
              <w:rPr>
                <w:sz w:val="20"/>
                <w:szCs w:val="20"/>
              </w:rPr>
              <w:t xml:space="preserve">Вебинар </w:t>
            </w:r>
          </w:p>
          <w:p w:rsidR="00C5399A" w:rsidRPr="008F7647" w:rsidRDefault="00C5399A" w:rsidP="005074C0">
            <w:pPr>
              <w:jc w:val="both"/>
              <w:rPr>
                <w:sz w:val="20"/>
                <w:szCs w:val="20"/>
              </w:rPr>
            </w:pPr>
            <w:r w:rsidRPr="008F7647">
              <w:rPr>
                <w:sz w:val="20"/>
                <w:szCs w:val="20"/>
              </w:rPr>
              <w:t>в MS Teams</w:t>
            </w:r>
          </w:p>
        </w:tc>
      </w:tr>
      <w:tr w:rsidR="00C5399A" w:rsidRPr="008F7647" w:rsidTr="005074C0">
        <w:trPr>
          <w:jc w:val="center"/>
        </w:trPr>
        <w:tc>
          <w:tcPr>
            <w:tcW w:w="562" w:type="dxa"/>
          </w:tcPr>
          <w:p w:rsidR="00C5399A" w:rsidRPr="008F7647" w:rsidRDefault="00C5399A" w:rsidP="005074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C5399A" w:rsidRPr="008F7647" w:rsidRDefault="00C5399A" w:rsidP="005074C0">
            <w:pPr>
              <w:jc w:val="both"/>
              <w:rPr>
                <w:b/>
                <w:sz w:val="20"/>
                <w:szCs w:val="20"/>
              </w:rPr>
            </w:pPr>
            <w:r w:rsidRPr="008F7647">
              <w:rPr>
                <w:b/>
                <w:sz w:val="20"/>
                <w:szCs w:val="20"/>
              </w:rPr>
              <w:t xml:space="preserve">СРС-8 </w:t>
            </w:r>
            <w:r w:rsidRPr="008F7647">
              <w:rPr>
                <w:sz w:val="20"/>
                <w:szCs w:val="20"/>
              </w:rPr>
              <w:t>Уравнения движения в оскулирующих элементах.</w:t>
            </w:r>
          </w:p>
        </w:tc>
        <w:tc>
          <w:tcPr>
            <w:tcW w:w="850" w:type="dxa"/>
          </w:tcPr>
          <w:p w:rsidR="00C5399A" w:rsidRPr="008F7647" w:rsidRDefault="00C5399A" w:rsidP="005074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5399A" w:rsidRPr="008F7647" w:rsidRDefault="00C5399A" w:rsidP="00766252">
            <w:pPr>
              <w:rPr>
                <w:sz w:val="20"/>
                <w:szCs w:val="20"/>
              </w:rPr>
            </w:pPr>
            <w:r w:rsidRPr="008F7647">
              <w:rPr>
                <w:sz w:val="20"/>
                <w:szCs w:val="20"/>
              </w:rPr>
              <w:t>ИД 6.3</w:t>
            </w:r>
          </w:p>
          <w:p w:rsidR="00C5399A" w:rsidRPr="008F7647" w:rsidRDefault="00C5399A" w:rsidP="004F191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399A" w:rsidRPr="008F7647" w:rsidRDefault="00C5399A" w:rsidP="005074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5399A" w:rsidRPr="008F7647" w:rsidRDefault="00C5399A" w:rsidP="005074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5399A" w:rsidRPr="008F7647" w:rsidRDefault="00C5399A" w:rsidP="005074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5399A" w:rsidRPr="008F7647" w:rsidRDefault="00C5399A" w:rsidP="005074C0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C5399A" w:rsidRPr="008F7647" w:rsidTr="005074C0">
        <w:trPr>
          <w:jc w:val="center"/>
        </w:trPr>
        <w:tc>
          <w:tcPr>
            <w:tcW w:w="562" w:type="dxa"/>
          </w:tcPr>
          <w:p w:rsidR="00C5399A" w:rsidRPr="008F7647" w:rsidRDefault="00C5399A" w:rsidP="005074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7" w:type="dxa"/>
            <w:gridSpan w:val="6"/>
          </w:tcPr>
          <w:p w:rsidR="00C5399A" w:rsidRPr="008F7647" w:rsidRDefault="00C5399A" w:rsidP="005074C0">
            <w:pPr>
              <w:jc w:val="center"/>
              <w:rPr>
                <w:sz w:val="20"/>
                <w:szCs w:val="20"/>
              </w:rPr>
            </w:pPr>
            <w:r w:rsidRPr="008F7647">
              <w:rPr>
                <w:sz w:val="20"/>
                <w:szCs w:val="20"/>
              </w:rPr>
              <w:t>Суббота 23.00 - ДЕДЛАЙН сдачи ВС 10, ТЗ 10, ИЗ 4</w:t>
            </w:r>
          </w:p>
        </w:tc>
        <w:tc>
          <w:tcPr>
            <w:tcW w:w="1418" w:type="dxa"/>
          </w:tcPr>
          <w:p w:rsidR="00C5399A" w:rsidRPr="008F7647" w:rsidRDefault="00C5399A" w:rsidP="005074C0">
            <w:pPr>
              <w:jc w:val="both"/>
              <w:rPr>
                <w:sz w:val="20"/>
                <w:szCs w:val="20"/>
              </w:rPr>
            </w:pPr>
          </w:p>
        </w:tc>
      </w:tr>
      <w:tr w:rsidR="00C5399A" w:rsidRPr="008F7647" w:rsidTr="005074C0">
        <w:trPr>
          <w:jc w:val="center"/>
        </w:trPr>
        <w:tc>
          <w:tcPr>
            <w:tcW w:w="562" w:type="dxa"/>
          </w:tcPr>
          <w:p w:rsidR="00C5399A" w:rsidRPr="008F7647" w:rsidRDefault="00C5399A" w:rsidP="005074C0">
            <w:pPr>
              <w:jc w:val="center"/>
              <w:rPr>
                <w:sz w:val="20"/>
                <w:szCs w:val="20"/>
              </w:rPr>
            </w:pPr>
            <w:r w:rsidRPr="008F7647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</w:tcPr>
          <w:p w:rsidR="00C5399A" w:rsidRPr="008F7647" w:rsidRDefault="00C5399A" w:rsidP="005074C0">
            <w:pPr>
              <w:jc w:val="both"/>
              <w:rPr>
                <w:b/>
                <w:sz w:val="20"/>
                <w:szCs w:val="20"/>
              </w:rPr>
            </w:pPr>
            <w:r w:rsidRPr="008F7647">
              <w:rPr>
                <w:b/>
                <w:sz w:val="20"/>
                <w:szCs w:val="20"/>
              </w:rPr>
              <w:t>МТ (Midterm Exam)</w:t>
            </w:r>
          </w:p>
        </w:tc>
        <w:tc>
          <w:tcPr>
            <w:tcW w:w="850" w:type="dxa"/>
          </w:tcPr>
          <w:p w:rsidR="00C5399A" w:rsidRPr="008F7647" w:rsidRDefault="00C5399A" w:rsidP="005074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5399A" w:rsidRPr="008F7647" w:rsidRDefault="00C5399A" w:rsidP="005074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399A" w:rsidRPr="008F7647" w:rsidRDefault="00C5399A" w:rsidP="005074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5399A" w:rsidRPr="008F7647" w:rsidRDefault="00C5399A" w:rsidP="005074C0">
            <w:pPr>
              <w:jc w:val="center"/>
              <w:rPr>
                <w:sz w:val="20"/>
                <w:szCs w:val="20"/>
              </w:rPr>
            </w:pPr>
            <w:r w:rsidRPr="008F7647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C5399A" w:rsidRPr="008F7647" w:rsidRDefault="00C5399A" w:rsidP="005074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5399A" w:rsidRPr="008F7647" w:rsidRDefault="00C5399A" w:rsidP="005074C0">
            <w:pPr>
              <w:jc w:val="both"/>
              <w:rPr>
                <w:sz w:val="20"/>
                <w:szCs w:val="20"/>
              </w:rPr>
            </w:pPr>
          </w:p>
        </w:tc>
      </w:tr>
      <w:tr w:rsidR="00C5399A" w:rsidRPr="008F7647" w:rsidTr="005074C0">
        <w:trPr>
          <w:trHeight w:val="467"/>
          <w:jc w:val="center"/>
        </w:trPr>
        <w:tc>
          <w:tcPr>
            <w:tcW w:w="562" w:type="dxa"/>
          </w:tcPr>
          <w:p w:rsidR="00C5399A" w:rsidRPr="008F7647" w:rsidRDefault="00C5399A" w:rsidP="005074C0">
            <w:pPr>
              <w:jc w:val="center"/>
              <w:rPr>
                <w:sz w:val="20"/>
                <w:szCs w:val="20"/>
              </w:rPr>
            </w:pPr>
            <w:r w:rsidRPr="008F7647">
              <w:rPr>
                <w:sz w:val="20"/>
                <w:szCs w:val="20"/>
              </w:rPr>
              <w:t>11</w:t>
            </w:r>
          </w:p>
        </w:tc>
        <w:tc>
          <w:tcPr>
            <w:tcW w:w="4253" w:type="dxa"/>
          </w:tcPr>
          <w:p w:rsidR="00C5399A" w:rsidRPr="008F7647" w:rsidRDefault="00C5399A" w:rsidP="005074C0">
            <w:pPr>
              <w:jc w:val="both"/>
              <w:rPr>
                <w:sz w:val="20"/>
                <w:szCs w:val="20"/>
              </w:rPr>
            </w:pPr>
            <w:r w:rsidRPr="008F7647">
              <w:rPr>
                <w:b/>
                <w:sz w:val="20"/>
                <w:szCs w:val="20"/>
              </w:rPr>
              <w:t xml:space="preserve">Л 11. </w:t>
            </w:r>
            <w:r w:rsidRPr="008F7647">
              <w:rPr>
                <w:sz w:val="20"/>
                <w:szCs w:val="20"/>
              </w:rPr>
              <w:t>Ограниченная круговая задача трех тел.</w:t>
            </w:r>
          </w:p>
        </w:tc>
        <w:tc>
          <w:tcPr>
            <w:tcW w:w="850" w:type="dxa"/>
          </w:tcPr>
          <w:p w:rsidR="00C5399A" w:rsidRPr="008F7647" w:rsidRDefault="00C5399A" w:rsidP="005074C0">
            <w:pPr>
              <w:jc w:val="both"/>
              <w:rPr>
                <w:sz w:val="20"/>
                <w:szCs w:val="20"/>
                <w:lang w:val="en-US"/>
              </w:rPr>
            </w:pPr>
            <w:r w:rsidRPr="008F7647">
              <w:rPr>
                <w:sz w:val="20"/>
                <w:szCs w:val="20"/>
              </w:rPr>
              <w:t>РО 1</w:t>
            </w:r>
          </w:p>
          <w:p w:rsidR="00C5399A" w:rsidRPr="008F7647" w:rsidRDefault="00C5399A" w:rsidP="005074C0">
            <w:pPr>
              <w:jc w:val="both"/>
              <w:rPr>
                <w:sz w:val="20"/>
                <w:szCs w:val="20"/>
              </w:rPr>
            </w:pPr>
            <w:r w:rsidRPr="008F7647">
              <w:rPr>
                <w:sz w:val="20"/>
                <w:szCs w:val="20"/>
              </w:rPr>
              <w:t>РО 2</w:t>
            </w:r>
          </w:p>
        </w:tc>
        <w:tc>
          <w:tcPr>
            <w:tcW w:w="1134" w:type="dxa"/>
          </w:tcPr>
          <w:p w:rsidR="00C5399A" w:rsidRPr="008F7647" w:rsidRDefault="00C5399A" w:rsidP="005074C0">
            <w:pPr>
              <w:jc w:val="both"/>
              <w:rPr>
                <w:sz w:val="20"/>
                <w:szCs w:val="20"/>
              </w:rPr>
            </w:pPr>
            <w:r w:rsidRPr="008F7647">
              <w:rPr>
                <w:sz w:val="20"/>
                <w:szCs w:val="20"/>
              </w:rPr>
              <w:t>ИД 1.1.</w:t>
            </w:r>
          </w:p>
          <w:p w:rsidR="00C5399A" w:rsidRPr="008F7647" w:rsidRDefault="00C5399A" w:rsidP="005074C0">
            <w:pPr>
              <w:jc w:val="both"/>
              <w:rPr>
                <w:sz w:val="20"/>
                <w:szCs w:val="20"/>
              </w:rPr>
            </w:pPr>
            <w:r w:rsidRPr="008F7647">
              <w:rPr>
                <w:sz w:val="20"/>
                <w:szCs w:val="20"/>
              </w:rPr>
              <w:t>ИД 2.2.</w:t>
            </w:r>
          </w:p>
        </w:tc>
        <w:tc>
          <w:tcPr>
            <w:tcW w:w="567" w:type="dxa"/>
          </w:tcPr>
          <w:p w:rsidR="00C5399A" w:rsidRPr="008F7647" w:rsidRDefault="00C5399A" w:rsidP="005074C0">
            <w:pPr>
              <w:jc w:val="center"/>
              <w:rPr>
                <w:sz w:val="20"/>
                <w:szCs w:val="20"/>
              </w:rPr>
            </w:pPr>
            <w:r w:rsidRPr="008F764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C5399A" w:rsidRPr="008F7647" w:rsidRDefault="00C5399A" w:rsidP="005074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5399A" w:rsidRPr="008F7647" w:rsidRDefault="00C5399A" w:rsidP="005074C0">
            <w:pPr>
              <w:jc w:val="both"/>
              <w:rPr>
                <w:sz w:val="20"/>
                <w:szCs w:val="20"/>
              </w:rPr>
            </w:pPr>
            <w:r w:rsidRPr="008F7647">
              <w:rPr>
                <w:sz w:val="20"/>
                <w:szCs w:val="20"/>
              </w:rPr>
              <w:t>ВС 11</w:t>
            </w:r>
          </w:p>
        </w:tc>
        <w:tc>
          <w:tcPr>
            <w:tcW w:w="1418" w:type="dxa"/>
          </w:tcPr>
          <w:p w:rsidR="00C5399A" w:rsidRPr="008F7647" w:rsidRDefault="00C5399A" w:rsidP="005074C0">
            <w:pPr>
              <w:jc w:val="both"/>
              <w:rPr>
                <w:sz w:val="20"/>
                <w:szCs w:val="20"/>
              </w:rPr>
            </w:pPr>
            <w:r w:rsidRPr="008F7647">
              <w:rPr>
                <w:sz w:val="20"/>
                <w:szCs w:val="20"/>
              </w:rPr>
              <w:t>Видеолекция</w:t>
            </w:r>
          </w:p>
          <w:p w:rsidR="00C5399A" w:rsidRPr="008F7647" w:rsidRDefault="00C5399A" w:rsidP="005074C0">
            <w:pPr>
              <w:jc w:val="both"/>
              <w:rPr>
                <w:sz w:val="20"/>
                <w:szCs w:val="20"/>
              </w:rPr>
            </w:pPr>
            <w:r w:rsidRPr="008F7647">
              <w:rPr>
                <w:sz w:val="20"/>
                <w:szCs w:val="20"/>
              </w:rPr>
              <w:t>в MS Teams</w:t>
            </w:r>
          </w:p>
        </w:tc>
      </w:tr>
      <w:tr w:rsidR="00C5399A" w:rsidRPr="008F7647" w:rsidTr="005074C0">
        <w:trPr>
          <w:jc w:val="center"/>
        </w:trPr>
        <w:tc>
          <w:tcPr>
            <w:tcW w:w="562" w:type="dxa"/>
          </w:tcPr>
          <w:p w:rsidR="00C5399A" w:rsidRPr="008F7647" w:rsidRDefault="00C5399A" w:rsidP="005074C0">
            <w:pPr>
              <w:jc w:val="center"/>
              <w:rPr>
                <w:sz w:val="20"/>
                <w:szCs w:val="20"/>
              </w:rPr>
            </w:pPr>
            <w:r w:rsidRPr="008F7647">
              <w:rPr>
                <w:sz w:val="20"/>
                <w:szCs w:val="20"/>
              </w:rPr>
              <w:t>11</w:t>
            </w:r>
          </w:p>
        </w:tc>
        <w:tc>
          <w:tcPr>
            <w:tcW w:w="4253" w:type="dxa"/>
          </w:tcPr>
          <w:p w:rsidR="00C5399A" w:rsidRPr="008F7647" w:rsidRDefault="00C5399A" w:rsidP="005074C0">
            <w:pPr>
              <w:jc w:val="both"/>
              <w:rPr>
                <w:b/>
                <w:sz w:val="20"/>
                <w:szCs w:val="20"/>
              </w:rPr>
            </w:pPr>
            <w:r w:rsidRPr="008F7647">
              <w:rPr>
                <w:b/>
                <w:sz w:val="20"/>
                <w:szCs w:val="20"/>
              </w:rPr>
              <w:t xml:space="preserve">ПЗ 11. </w:t>
            </w:r>
            <w:r w:rsidRPr="008F7647">
              <w:rPr>
                <w:sz w:val="20"/>
                <w:szCs w:val="20"/>
              </w:rPr>
              <w:t>Интеграл Якоби. Точки либрации. Поверхности Хилла.</w:t>
            </w:r>
          </w:p>
        </w:tc>
        <w:tc>
          <w:tcPr>
            <w:tcW w:w="850" w:type="dxa"/>
          </w:tcPr>
          <w:p w:rsidR="00C5399A" w:rsidRPr="008F7647" w:rsidRDefault="00C5399A" w:rsidP="005074C0">
            <w:pPr>
              <w:jc w:val="both"/>
              <w:rPr>
                <w:sz w:val="20"/>
                <w:szCs w:val="20"/>
              </w:rPr>
            </w:pPr>
            <w:r w:rsidRPr="008F7647">
              <w:rPr>
                <w:sz w:val="20"/>
                <w:szCs w:val="20"/>
              </w:rPr>
              <w:t>РО 3</w:t>
            </w:r>
          </w:p>
          <w:p w:rsidR="00C5399A" w:rsidRPr="008F7647" w:rsidRDefault="00C5399A" w:rsidP="005074C0">
            <w:pPr>
              <w:jc w:val="both"/>
              <w:rPr>
                <w:sz w:val="20"/>
                <w:szCs w:val="20"/>
              </w:rPr>
            </w:pPr>
            <w:r w:rsidRPr="008F7647">
              <w:rPr>
                <w:sz w:val="20"/>
                <w:szCs w:val="20"/>
              </w:rPr>
              <w:t>РО 4</w:t>
            </w:r>
          </w:p>
        </w:tc>
        <w:tc>
          <w:tcPr>
            <w:tcW w:w="1134" w:type="dxa"/>
          </w:tcPr>
          <w:p w:rsidR="00C5399A" w:rsidRPr="008F7647" w:rsidRDefault="00C5399A" w:rsidP="00766252">
            <w:pPr>
              <w:rPr>
                <w:sz w:val="20"/>
                <w:szCs w:val="20"/>
              </w:rPr>
            </w:pPr>
            <w:r w:rsidRPr="008F7647">
              <w:rPr>
                <w:sz w:val="20"/>
                <w:szCs w:val="20"/>
              </w:rPr>
              <w:t>ИД 3.2.</w:t>
            </w:r>
          </w:p>
          <w:p w:rsidR="00C5399A" w:rsidRPr="008F7647" w:rsidRDefault="00C5399A" w:rsidP="00766252">
            <w:pPr>
              <w:rPr>
                <w:sz w:val="20"/>
                <w:szCs w:val="20"/>
              </w:rPr>
            </w:pPr>
            <w:r w:rsidRPr="008F7647">
              <w:rPr>
                <w:sz w:val="20"/>
                <w:szCs w:val="20"/>
              </w:rPr>
              <w:t>ИД 4.1. ИД 4.2.</w:t>
            </w:r>
          </w:p>
        </w:tc>
        <w:tc>
          <w:tcPr>
            <w:tcW w:w="567" w:type="dxa"/>
          </w:tcPr>
          <w:p w:rsidR="00C5399A" w:rsidRPr="008F7647" w:rsidRDefault="00C5399A" w:rsidP="005074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C5399A" w:rsidRPr="008F7647" w:rsidRDefault="00C5399A" w:rsidP="005074C0">
            <w:pPr>
              <w:jc w:val="center"/>
              <w:rPr>
                <w:sz w:val="20"/>
                <w:szCs w:val="20"/>
              </w:rPr>
            </w:pPr>
            <w:r w:rsidRPr="008F7647"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C5399A" w:rsidRPr="008F7647" w:rsidRDefault="00C5399A" w:rsidP="005074C0">
            <w:pPr>
              <w:jc w:val="both"/>
              <w:rPr>
                <w:sz w:val="20"/>
                <w:szCs w:val="20"/>
              </w:rPr>
            </w:pPr>
            <w:r w:rsidRPr="008F7647">
              <w:rPr>
                <w:sz w:val="20"/>
                <w:szCs w:val="20"/>
              </w:rPr>
              <w:t>ТЗ 11</w:t>
            </w:r>
          </w:p>
        </w:tc>
        <w:tc>
          <w:tcPr>
            <w:tcW w:w="1418" w:type="dxa"/>
          </w:tcPr>
          <w:p w:rsidR="00C5399A" w:rsidRPr="008F7647" w:rsidRDefault="00C5399A" w:rsidP="005074C0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8F7647">
              <w:rPr>
                <w:sz w:val="20"/>
                <w:szCs w:val="20"/>
              </w:rPr>
              <w:t xml:space="preserve">Вебинар </w:t>
            </w:r>
          </w:p>
          <w:p w:rsidR="00C5399A" w:rsidRPr="008F7647" w:rsidRDefault="00C5399A" w:rsidP="005074C0">
            <w:pPr>
              <w:jc w:val="both"/>
              <w:rPr>
                <w:sz w:val="20"/>
                <w:szCs w:val="20"/>
              </w:rPr>
            </w:pPr>
            <w:r w:rsidRPr="008F7647">
              <w:rPr>
                <w:sz w:val="20"/>
                <w:szCs w:val="20"/>
              </w:rPr>
              <w:t>в MS Teams</w:t>
            </w:r>
          </w:p>
        </w:tc>
      </w:tr>
      <w:tr w:rsidR="00C5399A" w:rsidRPr="008F7647" w:rsidTr="005074C0">
        <w:trPr>
          <w:jc w:val="center"/>
        </w:trPr>
        <w:tc>
          <w:tcPr>
            <w:tcW w:w="562" w:type="dxa"/>
          </w:tcPr>
          <w:p w:rsidR="00C5399A" w:rsidRPr="008F7647" w:rsidRDefault="00C5399A" w:rsidP="005074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7" w:type="dxa"/>
            <w:gridSpan w:val="6"/>
          </w:tcPr>
          <w:p w:rsidR="00C5399A" w:rsidRPr="008F7647" w:rsidRDefault="00C5399A" w:rsidP="005074C0">
            <w:pPr>
              <w:jc w:val="center"/>
              <w:rPr>
                <w:sz w:val="20"/>
                <w:szCs w:val="20"/>
              </w:rPr>
            </w:pPr>
            <w:r w:rsidRPr="008F7647">
              <w:rPr>
                <w:sz w:val="20"/>
                <w:szCs w:val="20"/>
              </w:rPr>
              <w:t>Суббота 23.00 - ДЕДЛАЙН сдачи ВС 11, ТЗ 11</w:t>
            </w:r>
          </w:p>
        </w:tc>
        <w:tc>
          <w:tcPr>
            <w:tcW w:w="1418" w:type="dxa"/>
          </w:tcPr>
          <w:p w:rsidR="00C5399A" w:rsidRPr="008F7647" w:rsidRDefault="00C5399A" w:rsidP="005074C0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C5399A" w:rsidRPr="008F7647" w:rsidTr="005074C0">
        <w:trPr>
          <w:jc w:val="center"/>
        </w:trPr>
        <w:tc>
          <w:tcPr>
            <w:tcW w:w="562" w:type="dxa"/>
          </w:tcPr>
          <w:p w:rsidR="00C5399A" w:rsidRPr="008F7647" w:rsidRDefault="00C5399A" w:rsidP="005074C0">
            <w:pPr>
              <w:jc w:val="center"/>
              <w:rPr>
                <w:sz w:val="20"/>
                <w:szCs w:val="20"/>
              </w:rPr>
            </w:pPr>
            <w:r w:rsidRPr="008F7647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</w:tcPr>
          <w:p w:rsidR="00C5399A" w:rsidRPr="008F7647" w:rsidRDefault="00C5399A" w:rsidP="005074C0">
            <w:pPr>
              <w:rPr>
                <w:b/>
                <w:sz w:val="20"/>
                <w:szCs w:val="20"/>
              </w:rPr>
            </w:pPr>
            <w:r w:rsidRPr="008F7647">
              <w:rPr>
                <w:b/>
                <w:sz w:val="20"/>
                <w:szCs w:val="20"/>
              </w:rPr>
              <w:t>Л 12.</w:t>
            </w:r>
            <w:r w:rsidRPr="008F7647">
              <w:rPr>
                <w:sz w:val="20"/>
                <w:szCs w:val="20"/>
              </w:rPr>
              <w:t xml:space="preserve">  Ограниченная эллиптическая задача трех тел.</w:t>
            </w:r>
          </w:p>
        </w:tc>
        <w:tc>
          <w:tcPr>
            <w:tcW w:w="850" w:type="dxa"/>
          </w:tcPr>
          <w:p w:rsidR="00C5399A" w:rsidRPr="008F7647" w:rsidRDefault="00C5399A" w:rsidP="005074C0">
            <w:pPr>
              <w:rPr>
                <w:sz w:val="20"/>
                <w:szCs w:val="20"/>
                <w:lang w:val="en-US"/>
              </w:rPr>
            </w:pPr>
            <w:r w:rsidRPr="008F7647">
              <w:rPr>
                <w:sz w:val="20"/>
                <w:szCs w:val="20"/>
              </w:rPr>
              <w:t>РО 1</w:t>
            </w:r>
          </w:p>
          <w:p w:rsidR="00C5399A" w:rsidRPr="008F7647" w:rsidRDefault="00C5399A" w:rsidP="005074C0">
            <w:pPr>
              <w:rPr>
                <w:sz w:val="20"/>
                <w:szCs w:val="20"/>
              </w:rPr>
            </w:pPr>
            <w:r w:rsidRPr="008F7647">
              <w:rPr>
                <w:sz w:val="20"/>
                <w:szCs w:val="20"/>
              </w:rPr>
              <w:t>РО 2</w:t>
            </w:r>
          </w:p>
        </w:tc>
        <w:tc>
          <w:tcPr>
            <w:tcW w:w="1134" w:type="dxa"/>
          </w:tcPr>
          <w:p w:rsidR="00C5399A" w:rsidRPr="008F7647" w:rsidRDefault="00C5399A" w:rsidP="005074C0">
            <w:pPr>
              <w:jc w:val="both"/>
              <w:rPr>
                <w:sz w:val="20"/>
                <w:szCs w:val="20"/>
              </w:rPr>
            </w:pPr>
            <w:r w:rsidRPr="008F7647">
              <w:rPr>
                <w:sz w:val="20"/>
                <w:szCs w:val="20"/>
              </w:rPr>
              <w:t>ИД 1.1.</w:t>
            </w:r>
          </w:p>
          <w:p w:rsidR="00C5399A" w:rsidRPr="008F7647" w:rsidRDefault="00C5399A" w:rsidP="005074C0">
            <w:pPr>
              <w:jc w:val="both"/>
              <w:rPr>
                <w:sz w:val="20"/>
                <w:szCs w:val="20"/>
              </w:rPr>
            </w:pPr>
            <w:r w:rsidRPr="008F7647">
              <w:rPr>
                <w:sz w:val="20"/>
                <w:szCs w:val="20"/>
              </w:rPr>
              <w:t>ИД 2.2.</w:t>
            </w:r>
          </w:p>
          <w:p w:rsidR="00C5399A" w:rsidRPr="008F7647" w:rsidRDefault="00C5399A" w:rsidP="005074C0">
            <w:pPr>
              <w:jc w:val="both"/>
              <w:rPr>
                <w:sz w:val="20"/>
                <w:szCs w:val="20"/>
              </w:rPr>
            </w:pPr>
            <w:r w:rsidRPr="008F7647">
              <w:rPr>
                <w:sz w:val="20"/>
                <w:szCs w:val="20"/>
              </w:rPr>
              <w:t>ИД 3.1.</w:t>
            </w:r>
          </w:p>
          <w:p w:rsidR="00C5399A" w:rsidRPr="008F7647" w:rsidRDefault="00C5399A" w:rsidP="005074C0">
            <w:pPr>
              <w:jc w:val="both"/>
              <w:rPr>
                <w:sz w:val="20"/>
                <w:szCs w:val="20"/>
              </w:rPr>
            </w:pPr>
            <w:r w:rsidRPr="008F7647">
              <w:rPr>
                <w:sz w:val="20"/>
                <w:szCs w:val="20"/>
              </w:rPr>
              <w:t>ИД 3.2.</w:t>
            </w:r>
          </w:p>
        </w:tc>
        <w:tc>
          <w:tcPr>
            <w:tcW w:w="567" w:type="dxa"/>
          </w:tcPr>
          <w:p w:rsidR="00C5399A" w:rsidRPr="008F7647" w:rsidRDefault="00C5399A" w:rsidP="005074C0">
            <w:pPr>
              <w:jc w:val="center"/>
              <w:rPr>
                <w:sz w:val="20"/>
                <w:szCs w:val="20"/>
              </w:rPr>
            </w:pPr>
            <w:r w:rsidRPr="008F764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C5399A" w:rsidRPr="008F7647" w:rsidRDefault="00C5399A" w:rsidP="005074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5399A" w:rsidRPr="008F7647" w:rsidRDefault="00C5399A" w:rsidP="005074C0">
            <w:pPr>
              <w:jc w:val="both"/>
              <w:rPr>
                <w:sz w:val="20"/>
                <w:szCs w:val="20"/>
              </w:rPr>
            </w:pPr>
            <w:r w:rsidRPr="008F7647">
              <w:rPr>
                <w:sz w:val="20"/>
                <w:szCs w:val="20"/>
              </w:rPr>
              <w:t>ВС 12</w:t>
            </w:r>
          </w:p>
        </w:tc>
        <w:tc>
          <w:tcPr>
            <w:tcW w:w="1418" w:type="dxa"/>
          </w:tcPr>
          <w:p w:rsidR="00C5399A" w:rsidRPr="008F7647" w:rsidRDefault="00C5399A" w:rsidP="005074C0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8F7647">
              <w:rPr>
                <w:sz w:val="20"/>
                <w:szCs w:val="20"/>
              </w:rPr>
              <w:t>Видеолекция</w:t>
            </w:r>
          </w:p>
          <w:p w:rsidR="00C5399A" w:rsidRPr="008F7647" w:rsidRDefault="00C5399A" w:rsidP="005074C0">
            <w:pPr>
              <w:jc w:val="both"/>
              <w:rPr>
                <w:sz w:val="20"/>
                <w:szCs w:val="20"/>
              </w:rPr>
            </w:pPr>
            <w:r w:rsidRPr="008F7647">
              <w:rPr>
                <w:sz w:val="20"/>
                <w:szCs w:val="20"/>
              </w:rPr>
              <w:t xml:space="preserve"> в MS Teams</w:t>
            </w:r>
          </w:p>
        </w:tc>
      </w:tr>
      <w:tr w:rsidR="00C5399A" w:rsidRPr="008F7647" w:rsidTr="005074C0">
        <w:trPr>
          <w:jc w:val="center"/>
        </w:trPr>
        <w:tc>
          <w:tcPr>
            <w:tcW w:w="562" w:type="dxa"/>
          </w:tcPr>
          <w:p w:rsidR="00C5399A" w:rsidRPr="008F7647" w:rsidRDefault="00C5399A" w:rsidP="005074C0">
            <w:pPr>
              <w:jc w:val="center"/>
              <w:rPr>
                <w:sz w:val="20"/>
                <w:szCs w:val="20"/>
              </w:rPr>
            </w:pPr>
            <w:r w:rsidRPr="008F7647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</w:tcPr>
          <w:p w:rsidR="00C5399A" w:rsidRPr="008F7647" w:rsidRDefault="00C5399A" w:rsidP="005074C0">
            <w:pPr>
              <w:jc w:val="both"/>
              <w:rPr>
                <w:b/>
                <w:sz w:val="20"/>
                <w:szCs w:val="20"/>
              </w:rPr>
            </w:pPr>
            <w:r w:rsidRPr="008F7647">
              <w:rPr>
                <w:b/>
                <w:sz w:val="20"/>
                <w:szCs w:val="20"/>
              </w:rPr>
              <w:t xml:space="preserve">ПЗ 12. </w:t>
            </w:r>
            <w:r w:rsidRPr="008F7647">
              <w:rPr>
                <w:sz w:val="20"/>
                <w:szCs w:val="20"/>
              </w:rPr>
              <w:t xml:space="preserve"> Уравнения движения. Точки либрации.</w:t>
            </w:r>
          </w:p>
          <w:p w:rsidR="00C5399A" w:rsidRPr="008F7647" w:rsidRDefault="00C5399A" w:rsidP="005074C0">
            <w:pPr>
              <w:tabs>
                <w:tab w:val="left" w:pos="2850"/>
              </w:tabs>
              <w:rPr>
                <w:sz w:val="20"/>
                <w:szCs w:val="20"/>
              </w:rPr>
            </w:pPr>
            <w:r w:rsidRPr="008F7647">
              <w:rPr>
                <w:sz w:val="20"/>
                <w:szCs w:val="20"/>
              </w:rPr>
              <w:tab/>
            </w:r>
          </w:p>
        </w:tc>
        <w:tc>
          <w:tcPr>
            <w:tcW w:w="850" w:type="dxa"/>
          </w:tcPr>
          <w:p w:rsidR="00C5399A" w:rsidRPr="008F7647" w:rsidRDefault="00C5399A" w:rsidP="005074C0">
            <w:pPr>
              <w:jc w:val="both"/>
              <w:rPr>
                <w:sz w:val="20"/>
                <w:szCs w:val="20"/>
              </w:rPr>
            </w:pPr>
            <w:r w:rsidRPr="008F7647">
              <w:rPr>
                <w:sz w:val="20"/>
                <w:szCs w:val="20"/>
              </w:rPr>
              <w:t>РО 3</w:t>
            </w:r>
          </w:p>
          <w:p w:rsidR="00C5399A" w:rsidRPr="008F7647" w:rsidRDefault="00C5399A" w:rsidP="005074C0">
            <w:pPr>
              <w:jc w:val="both"/>
              <w:rPr>
                <w:sz w:val="20"/>
                <w:szCs w:val="20"/>
              </w:rPr>
            </w:pPr>
            <w:r w:rsidRPr="008F7647">
              <w:rPr>
                <w:sz w:val="20"/>
                <w:szCs w:val="20"/>
              </w:rPr>
              <w:t>РО 4</w:t>
            </w:r>
          </w:p>
        </w:tc>
        <w:tc>
          <w:tcPr>
            <w:tcW w:w="1134" w:type="dxa"/>
          </w:tcPr>
          <w:p w:rsidR="00C5399A" w:rsidRPr="008F7647" w:rsidRDefault="00C5399A" w:rsidP="00766252">
            <w:pPr>
              <w:rPr>
                <w:sz w:val="20"/>
                <w:szCs w:val="20"/>
              </w:rPr>
            </w:pPr>
            <w:r w:rsidRPr="008F7647">
              <w:rPr>
                <w:sz w:val="20"/>
                <w:szCs w:val="20"/>
              </w:rPr>
              <w:t>ИД 3.2.</w:t>
            </w:r>
          </w:p>
          <w:p w:rsidR="00C5399A" w:rsidRPr="008F7647" w:rsidRDefault="00C5399A" w:rsidP="00766252">
            <w:pPr>
              <w:rPr>
                <w:sz w:val="20"/>
                <w:szCs w:val="20"/>
              </w:rPr>
            </w:pPr>
            <w:r w:rsidRPr="008F7647">
              <w:rPr>
                <w:sz w:val="20"/>
                <w:szCs w:val="20"/>
              </w:rPr>
              <w:t>ИД 4.1. ИД 4.2.</w:t>
            </w:r>
          </w:p>
        </w:tc>
        <w:tc>
          <w:tcPr>
            <w:tcW w:w="567" w:type="dxa"/>
          </w:tcPr>
          <w:p w:rsidR="00C5399A" w:rsidRPr="008F7647" w:rsidRDefault="00C5399A" w:rsidP="005074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C5399A" w:rsidRPr="008F7647" w:rsidRDefault="00C5399A" w:rsidP="005074C0">
            <w:pPr>
              <w:jc w:val="center"/>
              <w:rPr>
                <w:sz w:val="20"/>
                <w:szCs w:val="20"/>
              </w:rPr>
            </w:pPr>
            <w:r w:rsidRPr="008F7647"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C5399A" w:rsidRPr="008F7647" w:rsidRDefault="00C5399A" w:rsidP="005074C0">
            <w:pPr>
              <w:jc w:val="both"/>
              <w:rPr>
                <w:sz w:val="20"/>
                <w:szCs w:val="20"/>
              </w:rPr>
            </w:pPr>
            <w:r w:rsidRPr="008F7647">
              <w:rPr>
                <w:sz w:val="20"/>
                <w:szCs w:val="20"/>
              </w:rPr>
              <w:t>ТЗ 12</w:t>
            </w:r>
          </w:p>
        </w:tc>
        <w:tc>
          <w:tcPr>
            <w:tcW w:w="1418" w:type="dxa"/>
          </w:tcPr>
          <w:p w:rsidR="00C5399A" w:rsidRPr="008F7647" w:rsidRDefault="00C5399A" w:rsidP="005074C0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8F7647">
              <w:rPr>
                <w:sz w:val="20"/>
                <w:szCs w:val="20"/>
              </w:rPr>
              <w:t xml:space="preserve">Вебинар </w:t>
            </w:r>
          </w:p>
          <w:p w:rsidR="00C5399A" w:rsidRPr="008F7647" w:rsidRDefault="00C5399A" w:rsidP="005074C0">
            <w:pPr>
              <w:jc w:val="both"/>
              <w:rPr>
                <w:sz w:val="20"/>
                <w:szCs w:val="20"/>
              </w:rPr>
            </w:pPr>
            <w:r w:rsidRPr="008F7647">
              <w:rPr>
                <w:sz w:val="20"/>
                <w:szCs w:val="20"/>
              </w:rPr>
              <w:t>в MS Teams</w:t>
            </w:r>
          </w:p>
        </w:tc>
      </w:tr>
      <w:tr w:rsidR="00C5399A" w:rsidRPr="008F7647" w:rsidTr="005074C0">
        <w:trPr>
          <w:jc w:val="center"/>
        </w:trPr>
        <w:tc>
          <w:tcPr>
            <w:tcW w:w="562" w:type="dxa"/>
          </w:tcPr>
          <w:p w:rsidR="00C5399A" w:rsidRPr="008F7647" w:rsidRDefault="00C5399A" w:rsidP="005074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C5399A" w:rsidRPr="008F7647" w:rsidRDefault="00C5399A" w:rsidP="005074C0">
            <w:pPr>
              <w:jc w:val="both"/>
              <w:rPr>
                <w:b/>
                <w:sz w:val="20"/>
                <w:szCs w:val="20"/>
              </w:rPr>
            </w:pPr>
            <w:r w:rsidRPr="008F7647">
              <w:rPr>
                <w:b/>
                <w:sz w:val="20"/>
                <w:szCs w:val="20"/>
              </w:rPr>
              <w:t xml:space="preserve">СРС-9 </w:t>
            </w:r>
            <w:r w:rsidRPr="008F7647">
              <w:rPr>
                <w:sz w:val="20"/>
                <w:szCs w:val="20"/>
              </w:rPr>
              <w:t>Ограниченная круговая задача трех тел.</w:t>
            </w:r>
          </w:p>
        </w:tc>
        <w:tc>
          <w:tcPr>
            <w:tcW w:w="850" w:type="dxa"/>
          </w:tcPr>
          <w:p w:rsidR="00C5399A" w:rsidRPr="008F7647" w:rsidRDefault="00C5399A" w:rsidP="005074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5399A" w:rsidRPr="008F7647" w:rsidRDefault="00C5399A" w:rsidP="00766252">
            <w:pPr>
              <w:rPr>
                <w:sz w:val="20"/>
                <w:szCs w:val="20"/>
              </w:rPr>
            </w:pPr>
            <w:r w:rsidRPr="008F7647">
              <w:rPr>
                <w:sz w:val="20"/>
                <w:szCs w:val="20"/>
              </w:rPr>
              <w:t>ИД 2.1</w:t>
            </w:r>
          </w:p>
          <w:p w:rsidR="00C5399A" w:rsidRPr="008F7647" w:rsidRDefault="00C5399A" w:rsidP="00766252">
            <w:pPr>
              <w:rPr>
                <w:sz w:val="20"/>
                <w:szCs w:val="20"/>
              </w:rPr>
            </w:pPr>
            <w:r w:rsidRPr="008F7647">
              <w:rPr>
                <w:sz w:val="20"/>
                <w:szCs w:val="20"/>
              </w:rPr>
              <w:t>ИД 2.2</w:t>
            </w:r>
          </w:p>
          <w:p w:rsidR="00C5399A" w:rsidRPr="008F7647" w:rsidRDefault="00C5399A" w:rsidP="00766252">
            <w:pPr>
              <w:rPr>
                <w:sz w:val="20"/>
                <w:szCs w:val="20"/>
              </w:rPr>
            </w:pPr>
            <w:r w:rsidRPr="008F7647">
              <w:rPr>
                <w:sz w:val="20"/>
                <w:szCs w:val="20"/>
              </w:rPr>
              <w:t>ИД 6.1</w:t>
            </w:r>
          </w:p>
          <w:p w:rsidR="00C5399A" w:rsidRPr="008F7647" w:rsidRDefault="00C5399A" w:rsidP="00766252">
            <w:pPr>
              <w:rPr>
                <w:sz w:val="20"/>
                <w:szCs w:val="20"/>
              </w:rPr>
            </w:pPr>
            <w:r w:rsidRPr="008F7647">
              <w:rPr>
                <w:sz w:val="20"/>
                <w:szCs w:val="20"/>
              </w:rPr>
              <w:t>ИД 6.2</w:t>
            </w:r>
          </w:p>
        </w:tc>
        <w:tc>
          <w:tcPr>
            <w:tcW w:w="567" w:type="dxa"/>
          </w:tcPr>
          <w:p w:rsidR="00C5399A" w:rsidRPr="008F7647" w:rsidRDefault="00C5399A" w:rsidP="005074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5399A" w:rsidRPr="008F7647" w:rsidRDefault="00C5399A" w:rsidP="005074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5399A" w:rsidRPr="008F7647" w:rsidRDefault="00C5399A" w:rsidP="005074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5399A" w:rsidRPr="008F7647" w:rsidRDefault="00C5399A" w:rsidP="005074C0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C5399A" w:rsidRPr="008F7647" w:rsidTr="005074C0">
        <w:trPr>
          <w:jc w:val="center"/>
        </w:trPr>
        <w:tc>
          <w:tcPr>
            <w:tcW w:w="562" w:type="dxa"/>
          </w:tcPr>
          <w:p w:rsidR="00C5399A" w:rsidRPr="008F7647" w:rsidRDefault="00C5399A" w:rsidP="005074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7" w:type="dxa"/>
            <w:gridSpan w:val="6"/>
          </w:tcPr>
          <w:p w:rsidR="00C5399A" w:rsidRPr="008F7647" w:rsidRDefault="00C5399A" w:rsidP="005074C0">
            <w:pPr>
              <w:jc w:val="center"/>
              <w:rPr>
                <w:sz w:val="20"/>
                <w:szCs w:val="20"/>
              </w:rPr>
            </w:pPr>
            <w:r w:rsidRPr="008F7647">
              <w:rPr>
                <w:sz w:val="20"/>
                <w:szCs w:val="20"/>
              </w:rPr>
              <w:t>Суббота 23.00 - ДЕДЛАЙН сдачи ВС 12, ТЗ 12, ИЗ 5</w:t>
            </w:r>
          </w:p>
        </w:tc>
        <w:tc>
          <w:tcPr>
            <w:tcW w:w="1418" w:type="dxa"/>
          </w:tcPr>
          <w:p w:rsidR="00C5399A" w:rsidRPr="008F7647" w:rsidRDefault="00C5399A" w:rsidP="005074C0">
            <w:pPr>
              <w:jc w:val="both"/>
              <w:rPr>
                <w:sz w:val="20"/>
                <w:szCs w:val="20"/>
              </w:rPr>
            </w:pPr>
          </w:p>
        </w:tc>
      </w:tr>
      <w:tr w:rsidR="00C5399A" w:rsidRPr="008F7647" w:rsidTr="005074C0">
        <w:trPr>
          <w:trHeight w:val="499"/>
          <w:jc w:val="center"/>
        </w:trPr>
        <w:tc>
          <w:tcPr>
            <w:tcW w:w="562" w:type="dxa"/>
          </w:tcPr>
          <w:p w:rsidR="00C5399A" w:rsidRPr="008F7647" w:rsidRDefault="00C5399A" w:rsidP="00766252">
            <w:pPr>
              <w:rPr>
                <w:sz w:val="20"/>
                <w:szCs w:val="20"/>
              </w:rPr>
            </w:pPr>
            <w:r w:rsidRPr="008F7647">
              <w:rPr>
                <w:sz w:val="20"/>
                <w:szCs w:val="20"/>
              </w:rPr>
              <w:t>13</w:t>
            </w:r>
          </w:p>
        </w:tc>
        <w:tc>
          <w:tcPr>
            <w:tcW w:w="4253" w:type="dxa"/>
          </w:tcPr>
          <w:p w:rsidR="00C5399A" w:rsidRPr="008F7647" w:rsidRDefault="00C5399A" w:rsidP="005074C0">
            <w:pPr>
              <w:jc w:val="both"/>
              <w:rPr>
                <w:sz w:val="20"/>
                <w:szCs w:val="20"/>
              </w:rPr>
            </w:pPr>
            <w:r w:rsidRPr="008F7647">
              <w:rPr>
                <w:b/>
                <w:sz w:val="20"/>
                <w:szCs w:val="20"/>
              </w:rPr>
              <w:t xml:space="preserve">Л 13. </w:t>
            </w:r>
            <w:r w:rsidRPr="008F7647">
              <w:rPr>
                <w:sz w:val="20"/>
                <w:szCs w:val="20"/>
              </w:rPr>
              <w:t>Поверхности минимальной энергии. Некоторые астрономические приложения поверхностей минимальной энергии.</w:t>
            </w:r>
          </w:p>
        </w:tc>
        <w:tc>
          <w:tcPr>
            <w:tcW w:w="850" w:type="dxa"/>
          </w:tcPr>
          <w:p w:rsidR="00C5399A" w:rsidRPr="008F7647" w:rsidRDefault="00C5399A" w:rsidP="005074C0">
            <w:pPr>
              <w:rPr>
                <w:sz w:val="20"/>
                <w:szCs w:val="20"/>
                <w:lang w:val="en-US"/>
              </w:rPr>
            </w:pPr>
            <w:r w:rsidRPr="008F7647">
              <w:rPr>
                <w:sz w:val="20"/>
                <w:szCs w:val="20"/>
              </w:rPr>
              <w:t>РО 1</w:t>
            </w:r>
          </w:p>
          <w:p w:rsidR="00C5399A" w:rsidRPr="008F7647" w:rsidRDefault="00C5399A" w:rsidP="005074C0">
            <w:pPr>
              <w:rPr>
                <w:sz w:val="20"/>
                <w:szCs w:val="20"/>
              </w:rPr>
            </w:pPr>
            <w:r w:rsidRPr="008F7647">
              <w:rPr>
                <w:sz w:val="20"/>
                <w:szCs w:val="20"/>
              </w:rPr>
              <w:t>РО 2</w:t>
            </w:r>
          </w:p>
        </w:tc>
        <w:tc>
          <w:tcPr>
            <w:tcW w:w="1134" w:type="dxa"/>
          </w:tcPr>
          <w:p w:rsidR="00C5399A" w:rsidRPr="008F7647" w:rsidRDefault="00C5399A" w:rsidP="005074C0">
            <w:pPr>
              <w:jc w:val="both"/>
              <w:rPr>
                <w:sz w:val="20"/>
                <w:szCs w:val="20"/>
              </w:rPr>
            </w:pPr>
            <w:r w:rsidRPr="008F7647">
              <w:rPr>
                <w:sz w:val="20"/>
                <w:szCs w:val="20"/>
              </w:rPr>
              <w:t>ИД 1.1.</w:t>
            </w:r>
          </w:p>
          <w:p w:rsidR="00C5399A" w:rsidRPr="008F7647" w:rsidRDefault="00C5399A" w:rsidP="005074C0">
            <w:pPr>
              <w:jc w:val="both"/>
              <w:rPr>
                <w:sz w:val="20"/>
                <w:szCs w:val="20"/>
              </w:rPr>
            </w:pPr>
            <w:r w:rsidRPr="008F7647">
              <w:rPr>
                <w:sz w:val="20"/>
                <w:szCs w:val="20"/>
              </w:rPr>
              <w:t>ИД 2.2.</w:t>
            </w:r>
          </w:p>
        </w:tc>
        <w:tc>
          <w:tcPr>
            <w:tcW w:w="567" w:type="dxa"/>
          </w:tcPr>
          <w:p w:rsidR="00C5399A" w:rsidRPr="008F7647" w:rsidRDefault="00C5399A" w:rsidP="005074C0">
            <w:pPr>
              <w:jc w:val="center"/>
              <w:rPr>
                <w:sz w:val="20"/>
                <w:szCs w:val="20"/>
              </w:rPr>
            </w:pPr>
            <w:r w:rsidRPr="008F764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C5399A" w:rsidRPr="008F7647" w:rsidRDefault="00C5399A" w:rsidP="005074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5399A" w:rsidRPr="008F7647" w:rsidRDefault="00C5399A" w:rsidP="005074C0">
            <w:pPr>
              <w:jc w:val="both"/>
              <w:rPr>
                <w:sz w:val="20"/>
                <w:szCs w:val="20"/>
              </w:rPr>
            </w:pPr>
            <w:r w:rsidRPr="008F7647">
              <w:rPr>
                <w:sz w:val="20"/>
                <w:szCs w:val="20"/>
              </w:rPr>
              <w:t>ВС 13</w:t>
            </w:r>
          </w:p>
        </w:tc>
        <w:tc>
          <w:tcPr>
            <w:tcW w:w="1418" w:type="dxa"/>
          </w:tcPr>
          <w:p w:rsidR="00C5399A" w:rsidRPr="008F7647" w:rsidRDefault="00C5399A" w:rsidP="005074C0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8F7647">
              <w:rPr>
                <w:sz w:val="20"/>
                <w:szCs w:val="20"/>
              </w:rPr>
              <w:t>Видеолекция</w:t>
            </w:r>
          </w:p>
          <w:p w:rsidR="00C5399A" w:rsidRPr="008F7647" w:rsidRDefault="00C5399A" w:rsidP="005074C0">
            <w:pPr>
              <w:jc w:val="both"/>
              <w:rPr>
                <w:sz w:val="20"/>
                <w:szCs w:val="20"/>
              </w:rPr>
            </w:pPr>
            <w:r w:rsidRPr="008F7647">
              <w:rPr>
                <w:sz w:val="20"/>
                <w:szCs w:val="20"/>
              </w:rPr>
              <w:t xml:space="preserve"> в MS Teams</w:t>
            </w:r>
          </w:p>
        </w:tc>
      </w:tr>
      <w:tr w:rsidR="00C5399A" w:rsidRPr="008F7647" w:rsidTr="005074C0">
        <w:trPr>
          <w:jc w:val="center"/>
        </w:trPr>
        <w:tc>
          <w:tcPr>
            <w:tcW w:w="562" w:type="dxa"/>
          </w:tcPr>
          <w:p w:rsidR="00C5399A" w:rsidRPr="008F7647" w:rsidRDefault="00C5399A" w:rsidP="005074C0">
            <w:pPr>
              <w:jc w:val="center"/>
              <w:rPr>
                <w:sz w:val="20"/>
                <w:szCs w:val="20"/>
              </w:rPr>
            </w:pPr>
            <w:r w:rsidRPr="008F7647">
              <w:rPr>
                <w:sz w:val="20"/>
                <w:szCs w:val="20"/>
              </w:rPr>
              <w:t>13</w:t>
            </w:r>
          </w:p>
        </w:tc>
        <w:tc>
          <w:tcPr>
            <w:tcW w:w="4253" w:type="dxa"/>
          </w:tcPr>
          <w:p w:rsidR="00C5399A" w:rsidRPr="008F7647" w:rsidRDefault="00C5399A" w:rsidP="005074C0">
            <w:pPr>
              <w:jc w:val="both"/>
              <w:rPr>
                <w:b/>
                <w:sz w:val="20"/>
                <w:szCs w:val="20"/>
              </w:rPr>
            </w:pPr>
            <w:r w:rsidRPr="008F7647">
              <w:rPr>
                <w:b/>
                <w:sz w:val="20"/>
                <w:szCs w:val="20"/>
              </w:rPr>
              <w:t>ПЗ 13</w:t>
            </w:r>
            <w:r w:rsidRPr="008F7647">
              <w:rPr>
                <w:sz w:val="20"/>
                <w:szCs w:val="20"/>
              </w:rPr>
              <w:t>. Построение поверхностей минимальной энергии.</w:t>
            </w:r>
          </w:p>
        </w:tc>
        <w:tc>
          <w:tcPr>
            <w:tcW w:w="850" w:type="dxa"/>
          </w:tcPr>
          <w:p w:rsidR="00C5399A" w:rsidRPr="008F7647" w:rsidRDefault="00C5399A" w:rsidP="005074C0">
            <w:pPr>
              <w:jc w:val="both"/>
              <w:rPr>
                <w:sz w:val="20"/>
                <w:szCs w:val="20"/>
              </w:rPr>
            </w:pPr>
            <w:r w:rsidRPr="008F7647">
              <w:rPr>
                <w:sz w:val="20"/>
                <w:szCs w:val="20"/>
              </w:rPr>
              <w:t>РО 3</w:t>
            </w:r>
          </w:p>
          <w:p w:rsidR="00C5399A" w:rsidRPr="008F7647" w:rsidRDefault="00C5399A" w:rsidP="005074C0">
            <w:pPr>
              <w:jc w:val="both"/>
              <w:rPr>
                <w:sz w:val="20"/>
                <w:szCs w:val="20"/>
              </w:rPr>
            </w:pPr>
            <w:r w:rsidRPr="008F7647">
              <w:rPr>
                <w:sz w:val="20"/>
                <w:szCs w:val="20"/>
              </w:rPr>
              <w:t>РО 4</w:t>
            </w:r>
          </w:p>
        </w:tc>
        <w:tc>
          <w:tcPr>
            <w:tcW w:w="1134" w:type="dxa"/>
          </w:tcPr>
          <w:p w:rsidR="00C5399A" w:rsidRPr="008F7647" w:rsidRDefault="00C5399A" w:rsidP="00766252">
            <w:pPr>
              <w:rPr>
                <w:sz w:val="20"/>
                <w:szCs w:val="20"/>
              </w:rPr>
            </w:pPr>
            <w:r w:rsidRPr="008F7647">
              <w:rPr>
                <w:sz w:val="20"/>
                <w:szCs w:val="20"/>
              </w:rPr>
              <w:t>ИД 3.2.</w:t>
            </w:r>
          </w:p>
          <w:p w:rsidR="00C5399A" w:rsidRPr="008F7647" w:rsidRDefault="00C5399A" w:rsidP="00766252">
            <w:pPr>
              <w:rPr>
                <w:sz w:val="20"/>
                <w:szCs w:val="20"/>
              </w:rPr>
            </w:pPr>
            <w:r w:rsidRPr="008F7647">
              <w:rPr>
                <w:sz w:val="20"/>
                <w:szCs w:val="20"/>
              </w:rPr>
              <w:t>ИД 4.1. ИД 4.2.</w:t>
            </w:r>
          </w:p>
        </w:tc>
        <w:tc>
          <w:tcPr>
            <w:tcW w:w="567" w:type="dxa"/>
          </w:tcPr>
          <w:p w:rsidR="00C5399A" w:rsidRPr="008F7647" w:rsidRDefault="00C5399A" w:rsidP="005074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C5399A" w:rsidRPr="008F7647" w:rsidRDefault="00C5399A" w:rsidP="005074C0">
            <w:pPr>
              <w:jc w:val="center"/>
              <w:rPr>
                <w:sz w:val="20"/>
                <w:szCs w:val="20"/>
              </w:rPr>
            </w:pPr>
            <w:r w:rsidRPr="008F7647"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C5399A" w:rsidRPr="008F7647" w:rsidRDefault="00C5399A" w:rsidP="005074C0">
            <w:pPr>
              <w:jc w:val="both"/>
              <w:rPr>
                <w:sz w:val="20"/>
                <w:szCs w:val="20"/>
              </w:rPr>
            </w:pPr>
            <w:r w:rsidRPr="008F7647">
              <w:rPr>
                <w:sz w:val="20"/>
                <w:szCs w:val="20"/>
              </w:rPr>
              <w:t>ТЗ 13</w:t>
            </w:r>
          </w:p>
        </w:tc>
        <w:tc>
          <w:tcPr>
            <w:tcW w:w="1418" w:type="dxa"/>
          </w:tcPr>
          <w:p w:rsidR="00C5399A" w:rsidRPr="008F7647" w:rsidRDefault="00C5399A" w:rsidP="005074C0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8F7647">
              <w:rPr>
                <w:sz w:val="20"/>
                <w:szCs w:val="20"/>
              </w:rPr>
              <w:t xml:space="preserve">Вебинар </w:t>
            </w:r>
          </w:p>
          <w:p w:rsidR="00C5399A" w:rsidRPr="008F7647" w:rsidRDefault="00C5399A" w:rsidP="005074C0">
            <w:pPr>
              <w:jc w:val="both"/>
              <w:rPr>
                <w:sz w:val="20"/>
                <w:szCs w:val="20"/>
              </w:rPr>
            </w:pPr>
            <w:r w:rsidRPr="008F7647">
              <w:rPr>
                <w:sz w:val="20"/>
                <w:szCs w:val="20"/>
              </w:rPr>
              <w:t>в MS Teams</w:t>
            </w:r>
          </w:p>
        </w:tc>
      </w:tr>
      <w:tr w:rsidR="00C5399A" w:rsidRPr="008F7647" w:rsidTr="005074C0">
        <w:trPr>
          <w:jc w:val="center"/>
        </w:trPr>
        <w:tc>
          <w:tcPr>
            <w:tcW w:w="562" w:type="dxa"/>
          </w:tcPr>
          <w:p w:rsidR="00C5399A" w:rsidRPr="008F7647" w:rsidRDefault="00C5399A" w:rsidP="005074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7" w:type="dxa"/>
            <w:gridSpan w:val="6"/>
          </w:tcPr>
          <w:p w:rsidR="00C5399A" w:rsidRPr="008F7647" w:rsidRDefault="00C5399A" w:rsidP="005074C0">
            <w:pPr>
              <w:jc w:val="center"/>
              <w:rPr>
                <w:sz w:val="20"/>
                <w:szCs w:val="20"/>
              </w:rPr>
            </w:pPr>
            <w:r w:rsidRPr="008F7647">
              <w:rPr>
                <w:sz w:val="20"/>
                <w:szCs w:val="20"/>
              </w:rPr>
              <w:t>Суббота 23.00 - ДЕДЛАЙН сдачи ВС 13, ТЗ 13</w:t>
            </w:r>
          </w:p>
        </w:tc>
        <w:tc>
          <w:tcPr>
            <w:tcW w:w="1418" w:type="dxa"/>
          </w:tcPr>
          <w:p w:rsidR="00C5399A" w:rsidRPr="008F7647" w:rsidRDefault="00C5399A" w:rsidP="005074C0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C5399A" w:rsidRPr="008F7647" w:rsidTr="005074C0">
        <w:trPr>
          <w:jc w:val="center"/>
        </w:trPr>
        <w:tc>
          <w:tcPr>
            <w:tcW w:w="562" w:type="dxa"/>
          </w:tcPr>
          <w:p w:rsidR="00C5399A" w:rsidRPr="008F7647" w:rsidRDefault="00C5399A" w:rsidP="005074C0">
            <w:pPr>
              <w:jc w:val="center"/>
              <w:rPr>
                <w:sz w:val="20"/>
                <w:szCs w:val="20"/>
              </w:rPr>
            </w:pPr>
            <w:r w:rsidRPr="008F7647">
              <w:rPr>
                <w:sz w:val="20"/>
                <w:szCs w:val="20"/>
              </w:rPr>
              <w:t>14</w:t>
            </w:r>
          </w:p>
        </w:tc>
        <w:tc>
          <w:tcPr>
            <w:tcW w:w="4253" w:type="dxa"/>
          </w:tcPr>
          <w:p w:rsidR="00C5399A" w:rsidRPr="008F7647" w:rsidRDefault="00C5399A" w:rsidP="005074C0">
            <w:pPr>
              <w:jc w:val="both"/>
              <w:rPr>
                <w:sz w:val="20"/>
                <w:szCs w:val="20"/>
              </w:rPr>
            </w:pPr>
            <w:r w:rsidRPr="008F7647">
              <w:rPr>
                <w:b/>
                <w:sz w:val="20"/>
                <w:szCs w:val="20"/>
              </w:rPr>
              <w:t>Л 14.</w:t>
            </w:r>
            <w:r w:rsidRPr="008F7647">
              <w:rPr>
                <w:sz w:val="20"/>
                <w:szCs w:val="20"/>
              </w:rPr>
              <w:t xml:space="preserve"> Общая задача трех тел.</w:t>
            </w:r>
          </w:p>
        </w:tc>
        <w:tc>
          <w:tcPr>
            <w:tcW w:w="850" w:type="dxa"/>
          </w:tcPr>
          <w:p w:rsidR="00C5399A" w:rsidRPr="008F7647" w:rsidRDefault="00C5399A" w:rsidP="005074C0">
            <w:pPr>
              <w:jc w:val="both"/>
              <w:rPr>
                <w:sz w:val="20"/>
                <w:szCs w:val="20"/>
                <w:lang w:val="en-US"/>
              </w:rPr>
            </w:pPr>
            <w:r w:rsidRPr="008F7647">
              <w:rPr>
                <w:sz w:val="20"/>
                <w:szCs w:val="20"/>
              </w:rPr>
              <w:t>РО 1</w:t>
            </w:r>
          </w:p>
          <w:p w:rsidR="00C5399A" w:rsidRPr="008F7647" w:rsidRDefault="00C5399A" w:rsidP="005074C0">
            <w:pPr>
              <w:jc w:val="both"/>
              <w:rPr>
                <w:sz w:val="20"/>
                <w:szCs w:val="20"/>
              </w:rPr>
            </w:pPr>
            <w:r w:rsidRPr="008F7647">
              <w:rPr>
                <w:sz w:val="20"/>
                <w:szCs w:val="20"/>
              </w:rPr>
              <w:t>РО 2</w:t>
            </w:r>
          </w:p>
        </w:tc>
        <w:tc>
          <w:tcPr>
            <w:tcW w:w="1134" w:type="dxa"/>
          </w:tcPr>
          <w:p w:rsidR="00C5399A" w:rsidRPr="008F7647" w:rsidRDefault="00C5399A" w:rsidP="005074C0">
            <w:pPr>
              <w:jc w:val="both"/>
              <w:rPr>
                <w:sz w:val="20"/>
                <w:szCs w:val="20"/>
              </w:rPr>
            </w:pPr>
            <w:r w:rsidRPr="008F7647">
              <w:rPr>
                <w:sz w:val="20"/>
                <w:szCs w:val="20"/>
              </w:rPr>
              <w:t>ИД 1.2</w:t>
            </w:r>
          </w:p>
          <w:p w:rsidR="00C5399A" w:rsidRPr="008F7647" w:rsidRDefault="00C5399A" w:rsidP="005074C0">
            <w:pPr>
              <w:jc w:val="both"/>
              <w:rPr>
                <w:sz w:val="20"/>
                <w:szCs w:val="20"/>
              </w:rPr>
            </w:pPr>
            <w:r w:rsidRPr="008F7647">
              <w:rPr>
                <w:sz w:val="20"/>
                <w:szCs w:val="20"/>
              </w:rPr>
              <w:t>ИД 2.2</w:t>
            </w:r>
          </w:p>
          <w:p w:rsidR="00C5399A" w:rsidRPr="008F7647" w:rsidRDefault="00C5399A" w:rsidP="005074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399A" w:rsidRPr="008F7647" w:rsidRDefault="00C5399A" w:rsidP="005074C0">
            <w:pPr>
              <w:jc w:val="center"/>
              <w:rPr>
                <w:sz w:val="20"/>
                <w:szCs w:val="20"/>
              </w:rPr>
            </w:pPr>
            <w:r w:rsidRPr="008F764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C5399A" w:rsidRPr="008F7647" w:rsidRDefault="00C5399A" w:rsidP="005074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5399A" w:rsidRPr="008F7647" w:rsidRDefault="00C5399A" w:rsidP="00766252">
            <w:pPr>
              <w:rPr>
                <w:sz w:val="20"/>
                <w:szCs w:val="20"/>
              </w:rPr>
            </w:pPr>
            <w:r w:rsidRPr="008F7647">
              <w:rPr>
                <w:sz w:val="20"/>
                <w:szCs w:val="20"/>
              </w:rPr>
              <w:t>ВС 14</w:t>
            </w:r>
          </w:p>
        </w:tc>
        <w:tc>
          <w:tcPr>
            <w:tcW w:w="1418" w:type="dxa"/>
          </w:tcPr>
          <w:p w:rsidR="00C5399A" w:rsidRPr="008F7647" w:rsidRDefault="00C5399A" w:rsidP="005074C0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8F7647">
              <w:rPr>
                <w:sz w:val="20"/>
                <w:szCs w:val="20"/>
              </w:rPr>
              <w:t>Видеолекция</w:t>
            </w:r>
          </w:p>
          <w:p w:rsidR="00C5399A" w:rsidRPr="008F7647" w:rsidRDefault="00C5399A" w:rsidP="004539B6">
            <w:pPr>
              <w:rPr>
                <w:sz w:val="20"/>
                <w:szCs w:val="20"/>
              </w:rPr>
            </w:pPr>
            <w:r w:rsidRPr="008F7647">
              <w:rPr>
                <w:sz w:val="20"/>
                <w:szCs w:val="20"/>
              </w:rPr>
              <w:t xml:space="preserve"> в MS Teams</w:t>
            </w:r>
          </w:p>
        </w:tc>
      </w:tr>
      <w:tr w:rsidR="00C5399A" w:rsidRPr="008F7647" w:rsidTr="005074C0">
        <w:trPr>
          <w:jc w:val="center"/>
        </w:trPr>
        <w:tc>
          <w:tcPr>
            <w:tcW w:w="562" w:type="dxa"/>
          </w:tcPr>
          <w:p w:rsidR="00C5399A" w:rsidRPr="008F7647" w:rsidRDefault="00C5399A" w:rsidP="005074C0">
            <w:pPr>
              <w:jc w:val="center"/>
              <w:rPr>
                <w:sz w:val="20"/>
                <w:szCs w:val="20"/>
              </w:rPr>
            </w:pPr>
            <w:r w:rsidRPr="008F7647">
              <w:rPr>
                <w:sz w:val="20"/>
                <w:szCs w:val="20"/>
              </w:rPr>
              <w:t>14</w:t>
            </w:r>
          </w:p>
        </w:tc>
        <w:tc>
          <w:tcPr>
            <w:tcW w:w="4253" w:type="dxa"/>
          </w:tcPr>
          <w:p w:rsidR="00C5399A" w:rsidRPr="008F7647" w:rsidRDefault="00C5399A" w:rsidP="005074C0">
            <w:pPr>
              <w:jc w:val="both"/>
              <w:rPr>
                <w:b/>
                <w:sz w:val="20"/>
                <w:szCs w:val="20"/>
              </w:rPr>
            </w:pPr>
            <w:r w:rsidRPr="008F7647">
              <w:rPr>
                <w:b/>
                <w:sz w:val="20"/>
                <w:szCs w:val="20"/>
              </w:rPr>
              <w:t>ПЗ 14</w:t>
            </w:r>
            <w:r w:rsidRPr="008F7647">
              <w:rPr>
                <w:sz w:val="20"/>
                <w:szCs w:val="20"/>
              </w:rPr>
              <w:t>. Строгие частные решения. Поверхности Зундмана.</w:t>
            </w:r>
          </w:p>
        </w:tc>
        <w:tc>
          <w:tcPr>
            <w:tcW w:w="850" w:type="dxa"/>
          </w:tcPr>
          <w:p w:rsidR="00C5399A" w:rsidRPr="008F7647" w:rsidRDefault="00C5399A" w:rsidP="005074C0">
            <w:pPr>
              <w:jc w:val="both"/>
              <w:rPr>
                <w:sz w:val="20"/>
                <w:szCs w:val="20"/>
              </w:rPr>
            </w:pPr>
            <w:r w:rsidRPr="008F7647">
              <w:rPr>
                <w:sz w:val="20"/>
                <w:szCs w:val="20"/>
              </w:rPr>
              <w:t>РО 3</w:t>
            </w:r>
          </w:p>
          <w:p w:rsidR="00C5399A" w:rsidRPr="008F7647" w:rsidRDefault="00C5399A" w:rsidP="005074C0">
            <w:pPr>
              <w:jc w:val="both"/>
              <w:rPr>
                <w:sz w:val="20"/>
                <w:szCs w:val="20"/>
              </w:rPr>
            </w:pPr>
            <w:r w:rsidRPr="008F7647">
              <w:rPr>
                <w:sz w:val="20"/>
                <w:szCs w:val="20"/>
              </w:rPr>
              <w:t>РО 4</w:t>
            </w:r>
          </w:p>
        </w:tc>
        <w:tc>
          <w:tcPr>
            <w:tcW w:w="1134" w:type="dxa"/>
          </w:tcPr>
          <w:p w:rsidR="00C5399A" w:rsidRPr="008F7647" w:rsidRDefault="00C5399A" w:rsidP="00766252">
            <w:pPr>
              <w:rPr>
                <w:sz w:val="20"/>
                <w:szCs w:val="20"/>
              </w:rPr>
            </w:pPr>
            <w:r w:rsidRPr="008F7647">
              <w:rPr>
                <w:sz w:val="20"/>
                <w:szCs w:val="20"/>
              </w:rPr>
              <w:t>ИД 3.2.</w:t>
            </w:r>
          </w:p>
          <w:p w:rsidR="00C5399A" w:rsidRPr="008F7647" w:rsidRDefault="00C5399A" w:rsidP="00766252">
            <w:pPr>
              <w:rPr>
                <w:sz w:val="20"/>
                <w:szCs w:val="20"/>
              </w:rPr>
            </w:pPr>
            <w:r w:rsidRPr="008F7647">
              <w:rPr>
                <w:sz w:val="20"/>
                <w:szCs w:val="20"/>
              </w:rPr>
              <w:t>ИД 4.1. ИД 4.2.</w:t>
            </w:r>
          </w:p>
        </w:tc>
        <w:tc>
          <w:tcPr>
            <w:tcW w:w="567" w:type="dxa"/>
          </w:tcPr>
          <w:p w:rsidR="00C5399A" w:rsidRPr="008F7647" w:rsidRDefault="00C5399A" w:rsidP="005074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C5399A" w:rsidRPr="008F7647" w:rsidRDefault="00C5399A" w:rsidP="005074C0">
            <w:pPr>
              <w:jc w:val="center"/>
              <w:rPr>
                <w:sz w:val="20"/>
                <w:szCs w:val="20"/>
              </w:rPr>
            </w:pPr>
            <w:r w:rsidRPr="008F7647"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C5399A" w:rsidRPr="008F7647" w:rsidRDefault="00C5399A" w:rsidP="005074C0">
            <w:pPr>
              <w:jc w:val="both"/>
              <w:rPr>
                <w:sz w:val="20"/>
                <w:szCs w:val="20"/>
              </w:rPr>
            </w:pPr>
            <w:r w:rsidRPr="008F7647">
              <w:rPr>
                <w:sz w:val="20"/>
                <w:szCs w:val="20"/>
              </w:rPr>
              <w:t>ТЗ 14</w:t>
            </w:r>
          </w:p>
        </w:tc>
        <w:tc>
          <w:tcPr>
            <w:tcW w:w="1418" w:type="dxa"/>
          </w:tcPr>
          <w:p w:rsidR="00C5399A" w:rsidRPr="008F7647" w:rsidRDefault="00C5399A" w:rsidP="005074C0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8F7647">
              <w:rPr>
                <w:sz w:val="20"/>
                <w:szCs w:val="20"/>
              </w:rPr>
              <w:t xml:space="preserve">Вебинар </w:t>
            </w:r>
          </w:p>
          <w:p w:rsidR="00C5399A" w:rsidRPr="008F7647" w:rsidRDefault="00C5399A" w:rsidP="005074C0">
            <w:pPr>
              <w:jc w:val="both"/>
              <w:rPr>
                <w:sz w:val="20"/>
                <w:szCs w:val="20"/>
              </w:rPr>
            </w:pPr>
            <w:r w:rsidRPr="008F7647">
              <w:rPr>
                <w:sz w:val="20"/>
                <w:szCs w:val="20"/>
              </w:rPr>
              <w:t>в MS Teams</w:t>
            </w:r>
          </w:p>
        </w:tc>
      </w:tr>
      <w:tr w:rsidR="00C5399A" w:rsidRPr="008F7647" w:rsidTr="005074C0">
        <w:trPr>
          <w:jc w:val="center"/>
        </w:trPr>
        <w:tc>
          <w:tcPr>
            <w:tcW w:w="562" w:type="dxa"/>
          </w:tcPr>
          <w:p w:rsidR="00C5399A" w:rsidRPr="008F7647" w:rsidRDefault="00C5399A" w:rsidP="005074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C5399A" w:rsidRPr="008F7647" w:rsidRDefault="00C5399A" w:rsidP="005074C0">
            <w:pPr>
              <w:jc w:val="both"/>
              <w:rPr>
                <w:b/>
                <w:sz w:val="20"/>
                <w:szCs w:val="20"/>
              </w:rPr>
            </w:pPr>
            <w:r w:rsidRPr="008F7647">
              <w:rPr>
                <w:b/>
                <w:sz w:val="20"/>
                <w:szCs w:val="20"/>
              </w:rPr>
              <w:t xml:space="preserve">СРС-10 </w:t>
            </w:r>
            <w:r w:rsidRPr="008F7647">
              <w:rPr>
                <w:sz w:val="20"/>
                <w:szCs w:val="20"/>
              </w:rPr>
              <w:t>Общая задача трех тел.</w:t>
            </w:r>
          </w:p>
        </w:tc>
        <w:tc>
          <w:tcPr>
            <w:tcW w:w="850" w:type="dxa"/>
          </w:tcPr>
          <w:p w:rsidR="00C5399A" w:rsidRPr="008F7647" w:rsidRDefault="00C5399A" w:rsidP="005074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5399A" w:rsidRPr="008F7647" w:rsidRDefault="00C5399A" w:rsidP="00766252">
            <w:pPr>
              <w:rPr>
                <w:sz w:val="20"/>
                <w:szCs w:val="20"/>
              </w:rPr>
            </w:pPr>
            <w:r w:rsidRPr="008F7647">
              <w:rPr>
                <w:sz w:val="20"/>
                <w:szCs w:val="20"/>
              </w:rPr>
              <w:t>ИД 6.3</w:t>
            </w:r>
          </w:p>
        </w:tc>
        <w:tc>
          <w:tcPr>
            <w:tcW w:w="567" w:type="dxa"/>
          </w:tcPr>
          <w:p w:rsidR="00C5399A" w:rsidRPr="008F7647" w:rsidRDefault="00C5399A" w:rsidP="005074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5399A" w:rsidRPr="008F7647" w:rsidRDefault="00C5399A" w:rsidP="005074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5399A" w:rsidRPr="008F7647" w:rsidRDefault="00C5399A" w:rsidP="005074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5399A" w:rsidRPr="008F7647" w:rsidRDefault="00C5399A" w:rsidP="005074C0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C5399A" w:rsidRPr="008F7647" w:rsidTr="005074C0">
        <w:trPr>
          <w:jc w:val="center"/>
        </w:trPr>
        <w:tc>
          <w:tcPr>
            <w:tcW w:w="562" w:type="dxa"/>
          </w:tcPr>
          <w:p w:rsidR="00C5399A" w:rsidRPr="008F7647" w:rsidRDefault="00C5399A" w:rsidP="005074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7" w:type="dxa"/>
            <w:gridSpan w:val="6"/>
          </w:tcPr>
          <w:p w:rsidR="00C5399A" w:rsidRPr="008F7647" w:rsidRDefault="00C5399A" w:rsidP="005074C0">
            <w:pPr>
              <w:jc w:val="center"/>
              <w:rPr>
                <w:sz w:val="20"/>
                <w:szCs w:val="20"/>
              </w:rPr>
            </w:pPr>
            <w:r w:rsidRPr="008F7647">
              <w:rPr>
                <w:sz w:val="20"/>
                <w:szCs w:val="20"/>
              </w:rPr>
              <w:t>Суббота 23.00 - ДЕДЛАЙН сдачи ВС 14, ТЗ 14</w:t>
            </w:r>
          </w:p>
        </w:tc>
        <w:tc>
          <w:tcPr>
            <w:tcW w:w="1418" w:type="dxa"/>
          </w:tcPr>
          <w:p w:rsidR="00C5399A" w:rsidRPr="008F7647" w:rsidRDefault="00C5399A" w:rsidP="005074C0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C5399A" w:rsidRPr="008F7647" w:rsidTr="005074C0">
        <w:trPr>
          <w:trHeight w:val="671"/>
          <w:jc w:val="center"/>
        </w:trPr>
        <w:tc>
          <w:tcPr>
            <w:tcW w:w="562" w:type="dxa"/>
          </w:tcPr>
          <w:p w:rsidR="00C5399A" w:rsidRPr="008F7647" w:rsidRDefault="00C5399A" w:rsidP="005074C0">
            <w:pPr>
              <w:jc w:val="center"/>
              <w:rPr>
                <w:sz w:val="20"/>
                <w:szCs w:val="20"/>
              </w:rPr>
            </w:pPr>
            <w:r w:rsidRPr="008F7647">
              <w:rPr>
                <w:sz w:val="20"/>
                <w:szCs w:val="20"/>
              </w:rPr>
              <w:t>15</w:t>
            </w:r>
          </w:p>
        </w:tc>
        <w:tc>
          <w:tcPr>
            <w:tcW w:w="4253" w:type="dxa"/>
          </w:tcPr>
          <w:p w:rsidR="00C5399A" w:rsidRPr="008F7647" w:rsidRDefault="00C5399A" w:rsidP="005074C0">
            <w:pPr>
              <w:jc w:val="both"/>
              <w:rPr>
                <w:sz w:val="20"/>
                <w:szCs w:val="20"/>
              </w:rPr>
            </w:pPr>
            <w:r w:rsidRPr="008F7647">
              <w:rPr>
                <w:b/>
                <w:sz w:val="20"/>
                <w:szCs w:val="20"/>
              </w:rPr>
              <w:t>Л 15</w:t>
            </w:r>
            <w:r w:rsidRPr="008F7647">
              <w:rPr>
                <w:sz w:val="20"/>
                <w:szCs w:val="20"/>
              </w:rPr>
              <w:t>. Введение в астродинамику.</w:t>
            </w:r>
          </w:p>
        </w:tc>
        <w:tc>
          <w:tcPr>
            <w:tcW w:w="850" w:type="dxa"/>
          </w:tcPr>
          <w:p w:rsidR="00C5399A" w:rsidRPr="008F7647" w:rsidRDefault="00C5399A" w:rsidP="005074C0">
            <w:pPr>
              <w:jc w:val="both"/>
              <w:rPr>
                <w:sz w:val="20"/>
                <w:szCs w:val="20"/>
              </w:rPr>
            </w:pPr>
            <w:r w:rsidRPr="008F7647">
              <w:rPr>
                <w:sz w:val="20"/>
                <w:szCs w:val="20"/>
              </w:rPr>
              <w:t>РО 1</w:t>
            </w:r>
          </w:p>
          <w:p w:rsidR="00C5399A" w:rsidRPr="008F7647" w:rsidRDefault="00C5399A" w:rsidP="005074C0">
            <w:pPr>
              <w:jc w:val="both"/>
              <w:rPr>
                <w:sz w:val="20"/>
                <w:szCs w:val="20"/>
              </w:rPr>
            </w:pPr>
            <w:r w:rsidRPr="008F7647">
              <w:rPr>
                <w:sz w:val="20"/>
                <w:szCs w:val="20"/>
              </w:rPr>
              <w:t>РО 2</w:t>
            </w:r>
          </w:p>
          <w:p w:rsidR="00C5399A" w:rsidRPr="008F7647" w:rsidRDefault="00C5399A" w:rsidP="005074C0">
            <w:pPr>
              <w:jc w:val="both"/>
              <w:rPr>
                <w:sz w:val="20"/>
                <w:szCs w:val="20"/>
              </w:rPr>
            </w:pPr>
            <w:r w:rsidRPr="008F7647">
              <w:rPr>
                <w:sz w:val="20"/>
                <w:szCs w:val="20"/>
              </w:rPr>
              <w:t>РО 4</w:t>
            </w:r>
          </w:p>
        </w:tc>
        <w:tc>
          <w:tcPr>
            <w:tcW w:w="1134" w:type="dxa"/>
          </w:tcPr>
          <w:p w:rsidR="00C5399A" w:rsidRPr="008F7647" w:rsidRDefault="00C5399A" w:rsidP="005074C0">
            <w:pPr>
              <w:jc w:val="both"/>
              <w:rPr>
                <w:sz w:val="20"/>
                <w:szCs w:val="20"/>
              </w:rPr>
            </w:pPr>
            <w:r w:rsidRPr="008F7647">
              <w:rPr>
                <w:sz w:val="20"/>
                <w:szCs w:val="20"/>
              </w:rPr>
              <w:t>ИД 1.1.</w:t>
            </w:r>
          </w:p>
          <w:p w:rsidR="00C5399A" w:rsidRPr="008F7647" w:rsidRDefault="00C5399A" w:rsidP="005074C0">
            <w:pPr>
              <w:jc w:val="both"/>
              <w:rPr>
                <w:sz w:val="20"/>
                <w:szCs w:val="20"/>
              </w:rPr>
            </w:pPr>
            <w:r w:rsidRPr="008F7647">
              <w:rPr>
                <w:sz w:val="20"/>
                <w:szCs w:val="20"/>
              </w:rPr>
              <w:t>ИД 2.2.</w:t>
            </w:r>
          </w:p>
          <w:p w:rsidR="00C5399A" w:rsidRPr="008F7647" w:rsidRDefault="00C5399A" w:rsidP="005074C0">
            <w:pPr>
              <w:jc w:val="both"/>
              <w:rPr>
                <w:sz w:val="20"/>
                <w:szCs w:val="20"/>
              </w:rPr>
            </w:pPr>
            <w:r w:rsidRPr="008F7647">
              <w:rPr>
                <w:sz w:val="20"/>
                <w:szCs w:val="20"/>
              </w:rPr>
              <w:t>ИД 4.3.</w:t>
            </w:r>
          </w:p>
        </w:tc>
        <w:tc>
          <w:tcPr>
            <w:tcW w:w="567" w:type="dxa"/>
          </w:tcPr>
          <w:p w:rsidR="00C5399A" w:rsidRPr="008F7647" w:rsidRDefault="00C5399A" w:rsidP="005074C0">
            <w:pPr>
              <w:jc w:val="center"/>
              <w:rPr>
                <w:sz w:val="20"/>
                <w:szCs w:val="20"/>
              </w:rPr>
            </w:pPr>
            <w:r w:rsidRPr="008F764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C5399A" w:rsidRPr="008F7647" w:rsidRDefault="00C5399A" w:rsidP="005074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5399A" w:rsidRPr="008F7647" w:rsidRDefault="00C5399A" w:rsidP="005074C0">
            <w:pPr>
              <w:jc w:val="both"/>
              <w:rPr>
                <w:sz w:val="20"/>
                <w:szCs w:val="20"/>
              </w:rPr>
            </w:pPr>
            <w:r w:rsidRPr="008F7647">
              <w:rPr>
                <w:sz w:val="20"/>
                <w:szCs w:val="20"/>
              </w:rPr>
              <w:t>ВС 15</w:t>
            </w:r>
          </w:p>
        </w:tc>
        <w:tc>
          <w:tcPr>
            <w:tcW w:w="1418" w:type="dxa"/>
          </w:tcPr>
          <w:p w:rsidR="00C5399A" w:rsidRPr="008F7647" w:rsidRDefault="00C5399A" w:rsidP="005074C0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8F7647">
              <w:rPr>
                <w:sz w:val="20"/>
                <w:szCs w:val="20"/>
              </w:rPr>
              <w:t>Видеолекция</w:t>
            </w:r>
          </w:p>
          <w:p w:rsidR="00C5399A" w:rsidRPr="008F7647" w:rsidRDefault="00C5399A" w:rsidP="005074C0">
            <w:pPr>
              <w:jc w:val="both"/>
              <w:rPr>
                <w:sz w:val="20"/>
                <w:szCs w:val="20"/>
              </w:rPr>
            </w:pPr>
            <w:r w:rsidRPr="008F7647">
              <w:rPr>
                <w:sz w:val="20"/>
                <w:szCs w:val="20"/>
              </w:rPr>
              <w:t xml:space="preserve"> в MS Teams</w:t>
            </w:r>
          </w:p>
        </w:tc>
      </w:tr>
      <w:tr w:rsidR="00C5399A" w:rsidRPr="008F7647" w:rsidTr="005074C0">
        <w:trPr>
          <w:jc w:val="center"/>
        </w:trPr>
        <w:tc>
          <w:tcPr>
            <w:tcW w:w="562" w:type="dxa"/>
          </w:tcPr>
          <w:p w:rsidR="00C5399A" w:rsidRPr="008F7647" w:rsidRDefault="00C5399A" w:rsidP="005074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C5399A" w:rsidRPr="008F7647" w:rsidRDefault="00C5399A" w:rsidP="005074C0">
            <w:pPr>
              <w:jc w:val="both"/>
              <w:rPr>
                <w:b/>
                <w:sz w:val="20"/>
                <w:szCs w:val="20"/>
              </w:rPr>
            </w:pPr>
            <w:r w:rsidRPr="008F7647">
              <w:rPr>
                <w:b/>
                <w:sz w:val="20"/>
                <w:szCs w:val="20"/>
              </w:rPr>
              <w:t>ПЗ 15</w:t>
            </w:r>
            <w:r w:rsidRPr="008F7647">
              <w:rPr>
                <w:sz w:val="20"/>
                <w:szCs w:val="20"/>
              </w:rPr>
              <w:t>. Маневры космических аппаратов. Нецентральность поля тяготения. Сопротивление атмосферы.</w:t>
            </w:r>
          </w:p>
        </w:tc>
        <w:tc>
          <w:tcPr>
            <w:tcW w:w="850" w:type="dxa"/>
          </w:tcPr>
          <w:p w:rsidR="00C5399A" w:rsidRPr="008F7647" w:rsidRDefault="00C5399A" w:rsidP="005074C0">
            <w:pPr>
              <w:jc w:val="both"/>
              <w:rPr>
                <w:sz w:val="20"/>
                <w:szCs w:val="20"/>
              </w:rPr>
            </w:pPr>
            <w:r w:rsidRPr="008F7647">
              <w:rPr>
                <w:sz w:val="20"/>
                <w:szCs w:val="20"/>
              </w:rPr>
              <w:t>РО 3</w:t>
            </w:r>
          </w:p>
          <w:p w:rsidR="00C5399A" w:rsidRPr="008F7647" w:rsidRDefault="00C5399A" w:rsidP="005074C0">
            <w:pPr>
              <w:jc w:val="both"/>
              <w:rPr>
                <w:sz w:val="20"/>
                <w:szCs w:val="20"/>
              </w:rPr>
            </w:pPr>
            <w:r w:rsidRPr="008F7647">
              <w:rPr>
                <w:sz w:val="20"/>
                <w:szCs w:val="20"/>
              </w:rPr>
              <w:t>РО 4</w:t>
            </w:r>
          </w:p>
        </w:tc>
        <w:tc>
          <w:tcPr>
            <w:tcW w:w="1134" w:type="dxa"/>
          </w:tcPr>
          <w:p w:rsidR="00C5399A" w:rsidRPr="008F7647" w:rsidRDefault="00C5399A" w:rsidP="00766252">
            <w:pPr>
              <w:rPr>
                <w:sz w:val="20"/>
                <w:szCs w:val="20"/>
              </w:rPr>
            </w:pPr>
            <w:r w:rsidRPr="008F7647">
              <w:rPr>
                <w:sz w:val="20"/>
                <w:szCs w:val="20"/>
              </w:rPr>
              <w:t>ИД 3.2.</w:t>
            </w:r>
          </w:p>
          <w:p w:rsidR="00C5399A" w:rsidRPr="008F7647" w:rsidRDefault="00C5399A" w:rsidP="00766252">
            <w:pPr>
              <w:rPr>
                <w:sz w:val="20"/>
                <w:szCs w:val="20"/>
              </w:rPr>
            </w:pPr>
            <w:r w:rsidRPr="008F7647">
              <w:rPr>
                <w:sz w:val="20"/>
                <w:szCs w:val="20"/>
              </w:rPr>
              <w:t>ИД 4.1. ИД 4.2.</w:t>
            </w:r>
          </w:p>
        </w:tc>
        <w:tc>
          <w:tcPr>
            <w:tcW w:w="567" w:type="dxa"/>
          </w:tcPr>
          <w:p w:rsidR="00C5399A" w:rsidRPr="008F7647" w:rsidRDefault="00C5399A" w:rsidP="005074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C5399A" w:rsidRPr="008F7647" w:rsidRDefault="00C5399A" w:rsidP="005074C0">
            <w:pPr>
              <w:jc w:val="center"/>
              <w:rPr>
                <w:sz w:val="20"/>
                <w:szCs w:val="20"/>
              </w:rPr>
            </w:pPr>
            <w:r w:rsidRPr="008F7647"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C5399A" w:rsidRPr="008F7647" w:rsidRDefault="00C5399A" w:rsidP="005074C0">
            <w:pPr>
              <w:jc w:val="both"/>
              <w:rPr>
                <w:sz w:val="20"/>
                <w:szCs w:val="20"/>
              </w:rPr>
            </w:pPr>
            <w:r w:rsidRPr="008F7647">
              <w:rPr>
                <w:sz w:val="20"/>
                <w:szCs w:val="20"/>
              </w:rPr>
              <w:t>ТЗ 15</w:t>
            </w:r>
          </w:p>
        </w:tc>
        <w:tc>
          <w:tcPr>
            <w:tcW w:w="1418" w:type="dxa"/>
          </w:tcPr>
          <w:p w:rsidR="00C5399A" w:rsidRPr="008F7647" w:rsidRDefault="00C5399A" w:rsidP="005074C0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8F7647">
              <w:rPr>
                <w:sz w:val="20"/>
                <w:szCs w:val="20"/>
              </w:rPr>
              <w:t xml:space="preserve">Вебинар </w:t>
            </w:r>
          </w:p>
          <w:p w:rsidR="00C5399A" w:rsidRPr="008F7647" w:rsidRDefault="00C5399A" w:rsidP="005074C0">
            <w:pPr>
              <w:jc w:val="both"/>
              <w:rPr>
                <w:sz w:val="20"/>
                <w:szCs w:val="20"/>
              </w:rPr>
            </w:pPr>
            <w:r w:rsidRPr="008F7647">
              <w:rPr>
                <w:sz w:val="20"/>
                <w:szCs w:val="20"/>
              </w:rPr>
              <w:t>в MS Teams</w:t>
            </w:r>
          </w:p>
        </w:tc>
      </w:tr>
      <w:tr w:rsidR="00C5399A" w:rsidRPr="008F7647" w:rsidTr="005074C0">
        <w:trPr>
          <w:jc w:val="center"/>
        </w:trPr>
        <w:tc>
          <w:tcPr>
            <w:tcW w:w="562" w:type="dxa"/>
          </w:tcPr>
          <w:p w:rsidR="00C5399A" w:rsidRPr="008F7647" w:rsidRDefault="00C5399A" w:rsidP="005074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7" w:type="dxa"/>
            <w:gridSpan w:val="6"/>
          </w:tcPr>
          <w:p w:rsidR="00C5399A" w:rsidRPr="008F7647" w:rsidRDefault="00C5399A" w:rsidP="005074C0">
            <w:pPr>
              <w:jc w:val="center"/>
              <w:rPr>
                <w:sz w:val="20"/>
                <w:szCs w:val="20"/>
              </w:rPr>
            </w:pPr>
            <w:r w:rsidRPr="008F7647">
              <w:rPr>
                <w:sz w:val="20"/>
                <w:szCs w:val="20"/>
              </w:rPr>
              <w:t>Суббота 23.00 - ДЕДЛАЙН сдачи ВС 15, ТЗ 15, ИЗ 6</w:t>
            </w:r>
          </w:p>
        </w:tc>
        <w:tc>
          <w:tcPr>
            <w:tcW w:w="1418" w:type="dxa"/>
          </w:tcPr>
          <w:p w:rsidR="00C5399A" w:rsidRPr="008F7647" w:rsidRDefault="00C5399A" w:rsidP="005074C0">
            <w:pPr>
              <w:jc w:val="both"/>
              <w:rPr>
                <w:sz w:val="20"/>
                <w:szCs w:val="20"/>
              </w:rPr>
            </w:pPr>
          </w:p>
        </w:tc>
      </w:tr>
      <w:tr w:rsidR="00C5399A" w:rsidRPr="008F7647" w:rsidTr="005074C0">
        <w:trPr>
          <w:jc w:val="center"/>
        </w:trPr>
        <w:tc>
          <w:tcPr>
            <w:tcW w:w="562" w:type="dxa"/>
          </w:tcPr>
          <w:p w:rsidR="00C5399A" w:rsidRPr="008F7647" w:rsidRDefault="00C5399A" w:rsidP="005074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C5399A" w:rsidRPr="008F7647" w:rsidRDefault="00C5399A" w:rsidP="005074C0">
            <w:pPr>
              <w:jc w:val="both"/>
              <w:rPr>
                <w:b/>
                <w:sz w:val="20"/>
                <w:szCs w:val="20"/>
              </w:rPr>
            </w:pPr>
            <w:r w:rsidRPr="008F7647">
              <w:rPr>
                <w:b/>
                <w:sz w:val="20"/>
                <w:szCs w:val="20"/>
              </w:rPr>
              <w:t>РК 2</w:t>
            </w:r>
          </w:p>
        </w:tc>
        <w:tc>
          <w:tcPr>
            <w:tcW w:w="850" w:type="dxa"/>
          </w:tcPr>
          <w:p w:rsidR="00C5399A" w:rsidRPr="008F7647" w:rsidRDefault="00C5399A" w:rsidP="005074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5399A" w:rsidRPr="008F7647" w:rsidRDefault="00C5399A" w:rsidP="005074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399A" w:rsidRPr="008F7647" w:rsidRDefault="00C5399A" w:rsidP="005074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5399A" w:rsidRPr="008F7647" w:rsidRDefault="00C5399A" w:rsidP="005074C0">
            <w:pPr>
              <w:jc w:val="center"/>
              <w:rPr>
                <w:sz w:val="20"/>
                <w:szCs w:val="20"/>
              </w:rPr>
            </w:pPr>
            <w:r w:rsidRPr="008F7647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C5399A" w:rsidRPr="008F7647" w:rsidRDefault="00C5399A" w:rsidP="005074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5399A" w:rsidRPr="008F7647" w:rsidRDefault="00C5399A" w:rsidP="005074C0">
            <w:pPr>
              <w:jc w:val="both"/>
              <w:rPr>
                <w:sz w:val="20"/>
                <w:szCs w:val="20"/>
              </w:rPr>
            </w:pPr>
          </w:p>
        </w:tc>
      </w:tr>
    </w:tbl>
    <w:p w:rsidR="00C5399A" w:rsidRPr="008F7647" w:rsidRDefault="00C5399A">
      <w:pPr>
        <w:jc w:val="center"/>
        <w:rPr>
          <w:b/>
          <w:sz w:val="20"/>
          <w:szCs w:val="20"/>
        </w:rPr>
      </w:pPr>
    </w:p>
    <w:p w:rsidR="00C5399A" w:rsidRPr="008F7647" w:rsidRDefault="00C5399A" w:rsidP="001953FA">
      <w:pPr>
        <w:rPr>
          <w:sz w:val="20"/>
          <w:szCs w:val="20"/>
        </w:rPr>
      </w:pPr>
    </w:p>
    <w:p w:rsidR="00C5399A" w:rsidRPr="008F7647" w:rsidRDefault="00C5399A" w:rsidP="001953FA">
      <w:pPr>
        <w:jc w:val="both"/>
        <w:rPr>
          <w:sz w:val="20"/>
          <w:szCs w:val="20"/>
        </w:rPr>
      </w:pPr>
      <w:r w:rsidRPr="008F7647">
        <w:rPr>
          <w:sz w:val="20"/>
          <w:szCs w:val="20"/>
        </w:rPr>
        <w:t>[С о к р а щ е н и я: ВС – вопросы для самопроверки; ТЗ – типовые задания; ИЗ – индивидуальные задания; КР – контрольная работа; РК – рубежный контроль.</w:t>
      </w:r>
    </w:p>
    <w:p w:rsidR="00C5399A" w:rsidRPr="008F7647" w:rsidRDefault="00C5399A" w:rsidP="001953FA">
      <w:pPr>
        <w:rPr>
          <w:sz w:val="20"/>
          <w:szCs w:val="20"/>
        </w:rPr>
      </w:pPr>
      <w:r w:rsidRPr="008F7647">
        <w:rPr>
          <w:sz w:val="20"/>
          <w:szCs w:val="20"/>
        </w:rPr>
        <w:t>З а м е ч а н и я:</w:t>
      </w:r>
    </w:p>
    <w:p w:rsidR="00C5399A" w:rsidRPr="008F7647" w:rsidRDefault="00C5399A" w:rsidP="001953FA">
      <w:pPr>
        <w:jc w:val="both"/>
        <w:rPr>
          <w:sz w:val="20"/>
          <w:szCs w:val="20"/>
        </w:rPr>
      </w:pPr>
      <w:r w:rsidRPr="008F7647">
        <w:rPr>
          <w:sz w:val="20"/>
          <w:szCs w:val="20"/>
        </w:rPr>
        <w:t>- Форма проведения Л и ПЗ</w:t>
      </w:r>
      <w:r w:rsidRPr="008F7647">
        <w:rPr>
          <w:b/>
          <w:sz w:val="20"/>
          <w:szCs w:val="20"/>
        </w:rPr>
        <w:t>:</w:t>
      </w:r>
      <w:r w:rsidRPr="008F7647">
        <w:rPr>
          <w:sz w:val="20"/>
          <w:szCs w:val="20"/>
        </w:rPr>
        <w:t xml:space="preserve"> вебинар в MS Teams/Zoom</w:t>
      </w:r>
      <w:r w:rsidRPr="008F7647">
        <w:rPr>
          <w:b/>
          <w:sz w:val="20"/>
          <w:szCs w:val="20"/>
        </w:rPr>
        <w:t xml:space="preserve"> </w:t>
      </w:r>
      <w:r w:rsidRPr="008F7647">
        <w:rPr>
          <w:sz w:val="20"/>
          <w:szCs w:val="20"/>
        </w:rPr>
        <w:t>(презентация видеоматериалов на 10-15 минут, затем его обсуждение/закрепление в виде дискуссии/решения задач/...)</w:t>
      </w:r>
    </w:p>
    <w:p w:rsidR="00C5399A" w:rsidRPr="008F7647" w:rsidRDefault="00C5399A" w:rsidP="001953FA">
      <w:pPr>
        <w:jc w:val="both"/>
        <w:rPr>
          <w:b/>
          <w:sz w:val="20"/>
          <w:szCs w:val="20"/>
        </w:rPr>
      </w:pPr>
      <w:r w:rsidRPr="008F7647">
        <w:rPr>
          <w:sz w:val="20"/>
          <w:szCs w:val="20"/>
        </w:rPr>
        <w:t>- Форма проведения КР</w:t>
      </w:r>
      <w:r w:rsidRPr="008F7647">
        <w:rPr>
          <w:b/>
          <w:sz w:val="20"/>
          <w:szCs w:val="20"/>
        </w:rPr>
        <w:t xml:space="preserve">: </w:t>
      </w:r>
      <w:r w:rsidRPr="008F7647">
        <w:rPr>
          <w:sz w:val="20"/>
          <w:szCs w:val="20"/>
        </w:rPr>
        <w:t xml:space="preserve">вебинар (по окончании студенты сдают скрины работ старосте, староста высылает их преподавателю) / тест в СДО Moodle. </w:t>
      </w:r>
      <w:r w:rsidRPr="008F7647">
        <w:rPr>
          <w:b/>
          <w:sz w:val="20"/>
          <w:szCs w:val="20"/>
        </w:rPr>
        <w:t xml:space="preserve"> </w:t>
      </w:r>
    </w:p>
    <w:p w:rsidR="00C5399A" w:rsidRPr="008F7647" w:rsidRDefault="00C5399A" w:rsidP="001953FA">
      <w:pPr>
        <w:jc w:val="both"/>
        <w:rPr>
          <w:sz w:val="20"/>
          <w:szCs w:val="20"/>
        </w:rPr>
      </w:pPr>
      <w:r w:rsidRPr="008F7647">
        <w:rPr>
          <w:sz w:val="20"/>
          <w:szCs w:val="20"/>
        </w:rPr>
        <w:t xml:space="preserve">- Все материалы курса (Л, ВС, ТЗ, ИЗ и т.п.) см. по ссылке (см. Литература и ресурсы, п. 6). </w:t>
      </w:r>
    </w:p>
    <w:p w:rsidR="00C5399A" w:rsidRPr="008F7647" w:rsidRDefault="00C5399A" w:rsidP="001953FA">
      <w:pPr>
        <w:jc w:val="both"/>
        <w:rPr>
          <w:sz w:val="20"/>
          <w:szCs w:val="20"/>
        </w:rPr>
      </w:pPr>
      <w:r w:rsidRPr="008F7647">
        <w:rPr>
          <w:sz w:val="20"/>
          <w:szCs w:val="20"/>
        </w:rPr>
        <w:t xml:space="preserve">- После каждого дедлайна открываются задания следующей недели. </w:t>
      </w:r>
    </w:p>
    <w:p w:rsidR="00C5399A" w:rsidRPr="008F7647" w:rsidRDefault="00C5399A" w:rsidP="001953FA">
      <w:pPr>
        <w:jc w:val="both"/>
        <w:rPr>
          <w:sz w:val="20"/>
          <w:szCs w:val="20"/>
        </w:rPr>
      </w:pPr>
      <w:r w:rsidRPr="008F7647">
        <w:rPr>
          <w:sz w:val="20"/>
          <w:szCs w:val="20"/>
        </w:rPr>
        <w:t>- Задания для КР преподаватель выдает в начале вебинара.]</w:t>
      </w:r>
    </w:p>
    <w:p w:rsidR="00C5399A" w:rsidRPr="008F7647" w:rsidRDefault="00C5399A" w:rsidP="001953FA">
      <w:pPr>
        <w:rPr>
          <w:sz w:val="20"/>
          <w:szCs w:val="20"/>
        </w:rPr>
      </w:pPr>
      <w:r w:rsidRPr="008F7647">
        <w:rPr>
          <w:sz w:val="20"/>
          <w:szCs w:val="20"/>
        </w:rPr>
        <w:t xml:space="preserve"> </w:t>
      </w:r>
    </w:p>
    <w:p w:rsidR="00C5399A" w:rsidRPr="008F7647" w:rsidRDefault="00C5399A" w:rsidP="001953FA">
      <w:pPr>
        <w:jc w:val="both"/>
        <w:rPr>
          <w:sz w:val="20"/>
          <w:szCs w:val="20"/>
        </w:rPr>
      </w:pPr>
    </w:p>
    <w:p w:rsidR="00C5399A" w:rsidRPr="008F7647" w:rsidRDefault="00C5399A" w:rsidP="001953FA">
      <w:pPr>
        <w:rPr>
          <w:sz w:val="20"/>
          <w:szCs w:val="20"/>
        </w:rPr>
      </w:pPr>
      <w:r w:rsidRPr="008F7647">
        <w:rPr>
          <w:sz w:val="20"/>
          <w:szCs w:val="20"/>
        </w:rPr>
        <w:t xml:space="preserve">Рассмотрен и рекомендован на заседании </w:t>
      </w:r>
      <w:r w:rsidRPr="008F7647">
        <w:rPr>
          <w:sz w:val="20"/>
          <w:szCs w:val="20"/>
          <w:u w:val="single"/>
        </w:rPr>
        <w:t>кафедры теоретической и ядерной физики</w:t>
      </w:r>
    </w:p>
    <w:p w:rsidR="00C5399A" w:rsidRPr="008F7647" w:rsidRDefault="00C5399A" w:rsidP="001953FA">
      <w:pPr>
        <w:jc w:val="both"/>
        <w:rPr>
          <w:sz w:val="20"/>
          <w:szCs w:val="20"/>
        </w:rPr>
      </w:pPr>
      <w:r w:rsidRPr="008F7647">
        <w:rPr>
          <w:sz w:val="20"/>
          <w:szCs w:val="20"/>
        </w:rPr>
        <w:t>от «  __  » ___202</w:t>
      </w:r>
      <w:r>
        <w:rPr>
          <w:sz w:val="20"/>
          <w:szCs w:val="20"/>
        </w:rPr>
        <w:t>1</w:t>
      </w:r>
      <w:r w:rsidRPr="008F7647">
        <w:rPr>
          <w:sz w:val="20"/>
          <w:szCs w:val="20"/>
        </w:rPr>
        <w:t xml:space="preserve"> г., протокол № __</w:t>
      </w:r>
    </w:p>
    <w:p w:rsidR="00C5399A" w:rsidRPr="008F7647" w:rsidRDefault="00C5399A" w:rsidP="001953FA">
      <w:pPr>
        <w:jc w:val="both"/>
        <w:rPr>
          <w:sz w:val="20"/>
          <w:szCs w:val="20"/>
        </w:rPr>
      </w:pPr>
    </w:p>
    <w:p w:rsidR="00C5399A" w:rsidRPr="008F7647" w:rsidRDefault="00C5399A" w:rsidP="001953FA">
      <w:pPr>
        <w:jc w:val="both"/>
        <w:rPr>
          <w:sz w:val="20"/>
          <w:szCs w:val="20"/>
        </w:rPr>
      </w:pPr>
      <w:r w:rsidRPr="008F7647">
        <w:rPr>
          <w:sz w:val="20"/>
          <w:szCs w:val="20"/>
        </w:rPr>
        <w:t xml:space="preserve">Зав. кафедрой ____________ </w:t>
      </w:r>
      <w:r w:rsidRPr="008F7647">
        <w:rPr>
          <w:sz w:val="20"/>
          <w:szCs w:val="20"/>
          <w:lang w:val="kk-KZ"/>
        </w:rPr>
        <w:t xml:space="preserve">М.К. Ибраимов </w:t>
      </w:r>
      <w:r w:rsidRPr="008F7647">
        <w:rPr>
          <w:sz w:val="20"/>
          <w:szCs w:val="20"/>
        </w:rPr>
        <w:t xml:space="preserve"> </w:t>
      </w:r>
    </w:p>
    <w:p w:rsidR="00C5399A" w:rsidRPr="008F7647" w:rsidRDefault="00C5399A" w:rsidP="001953FA">
      <w:pPr>
        <w:rPr>
          <w:sz w:val="20"/>
          <w:szCs w:val="20"/>
        </w:rPr>
      </w:pPr>
      <w:r w:rsidRPr="008F7647">
        <w:rPr>
          <w:sz w:val="20"/>
          <w:szCs w:val="20"/>
        </w:rPr>
        <w:t xml:space="preserve">                             (подпись)</w:t>
      </w:r>
    </w:p>
    <w:p w:rsidR="00C5399A" w:rsidRPr="008F7647" w:rsidRDefault="00C5399A" w:rsidP="001953FA">
      <w:pPr>
        <w:rPr>
          <w:sz w:val="20"/>
          <w:szCs w:val="20"/>
        </w:rPr>
      </w:pPr>
    </w:p>
    <w:p w:rsidR="00C5399A" w:rsidRPr="008F7647" w:rsidRDefault="00C5399A" w:rsidP="001953FA">
      <w:pPr>
        <w:jc w:val="both"/>
        <w:rPr>
          <w:sz w:val="20"/>
          <w:szCs w:val="20"/>
        </w:rPr>
      </w:pPr>
      <w:r w:rsidRPr="008F7647">
        <w:rPr>
          <w:sz w:val="20"/>
          <w:szCs w:val="20"/>
        </w:rPr>
        <w:t xml:space="preserve">Одобрена на заседании методического бюро факультета. </w:t>
      </w:r>
    </w:p>
    <w:p w:rsidR="00C5399A" w:rsidRPr="008F7647" w:rsidRDefault="00C5399A" w:rsidP="001953FA">
      <w:pPr>
        <w:jc w:val="both"/>
        <w:rPr>
          <w:sz w:val="20"/>
          <w:szCs w:val="20"/>
        </w:rPr>
      </w:pPr>
      <w:r w:rsidRPr="008F7647">
        <w:rPr>
          <w:sz w:val="20"/>
          <w:szCs w:val="20"/>
        </w:rPr>
        <w:t>« __»    ____ 202</w:t>
      </w:r>
      <w:r>
        <w:rPr>
          <w:sz w:val="20"/>
          <w:szCs w:val="20"/>
        </w:rPr>
        <w:t>1</w:t>
      </w:r>
      <w:r w:rsidRPr="008F7647">
        <w:rPr>
          <w:sz w:val="20"/>
          <w:szCs w:val="20"/>
        </w:rPr>
        <w:t xml:space="preserve"> г., протокол № __</w:t>
      </w:r>
    </w:p>
    <w:p w:rsidR="00C5399A" w:rsidRPr="008F7647" w:rsidRDefault="00C5399A" w:rsidP="001953FA">
      <w:pPr>
        <w:jc w:val="both"/>
        <w:rPr>
          <w:sz w:val="20"/>
          <w:szCs w:val="20"/>
        </w:rPr>
      </w:pPr>
    </w:p>
    <w:p w:rsidR="00C5399A" w:rsidRPr="008F7647" w:rsidRDefault="00C5399A" w:rsidP="001953FA">
      <w:pPr>
        <w:jc w:val="both"/>
        <w:rPr>
          <w:sz w:val="20"/>
          <w:szCs w:val="20"/>
        </w:rPr>
      </w:pPr>
    </w:p>
    <w:p w:rsidR="00C5399A" w:rsidRPr="008F7647" w:rsidRDefault="00C5399A" w:rsidP="001953FA">
      <w:pPr>
        <w:jc w:val="both"/>
        <w:rPr>
          <w:sz w:val="20"/>
          <w:szCs w:val="20"/>
        </w:rPr>
      </w:pPr>
      <w:r w:rsidRPr="008F7647">
        <w:rPr>
          <w:sz w:val="20"/>
          <w:szCs w:val="20"/>
        </w:rPr>
        <w:t xml:space="preserve">Председатель методбюро факультета    ______________ </w:t>
      </w:r>
      <w:r w:rsidRPr="008F7647">
        <w:rPr>
          <w:sz w:val="20"/>
          <w:szCs w:val="20"/>
          <w:lang w:val="kk-KZ"/>
        </w:rPr>
        <w:t xml:space="preserve">А.Т.Габдуллина </w:t>
      </w:r>
    </w:p>
    <w:p w:rsidR="00C5399A" w:rsidRPr="008F7647" w:rsidRDefault="00C5399A" w:rsidP="001953FA">
      <w:pPr>
        <w:rPr>
          <w:sz w:val="20"/>
          <w:szCs w:val="20"/>
        </w:rPr>
      </w:pPr>
      <w:r w:rsidRPr="008F7647">
        <w:rPr>
          <w:sz w:val="20"/>
          <w:szCs w:val="20"/>
        </w:rPr>
        <w:t xml:space="preserve">      </w:t>
      </w:r>
      <w:r w:rsidRPr="008F7647">
        <w:rPr>
          <w:sz w:val="20"/>
          <w:szCs w:val="20"/>
        </w:rPr>
        <w:tab/>
      </w:r>
      <w:r w:rsidRPr="008F7647">
        <w:rPr>
          <w:sz w:val="20"/>
          <w:szCs w:val="20"/>
        </w:rPr>
        <w:tab/>
      </w:r>
      <w:r w:rsidRPr="008F7647">
        <w:rPr>
          <w:sz w:val="20"/>
          <w:szCs w:val="20"/>
        </w:rPr>
        <w:tab/>
        <w:t xml:space="preserve">                                           (подпись)</w:t>
      </w:r>
    </w:p>
    <w:p w:rsidR="00C5399A" w:rsidRPr="008F7647" w:rsidRDefault="00C5399A" w:rsidP="001953FA">
      <w:pPr>
        <w:rPr>
          <w:sz w:val="20"/>
          <w:szCs w:val="20"/>
          <w:lang w:eastAsia="ko-KR"/>
        </w:rPr>
      </w:pPr>
    </w:p>
    <w:p w:rsidR="00C5399A" w:rsidRPr="008F7647" w:rsidRDefault="00C5399A" w:rsidP="001953FA">
      <w:pPr>
        <w:rPr>
          <w:sz w:val="20"/>
          <w:szCs w:val="20"/>
          <w:lang w:eastAsia="ko-KR"/>
        </w:rPr>
      </w:pPr>
    </w:p>
    <w:p w:rsidR="00C5399A" w:rsidRPr="008F7647" w:rsidRDefault="00C5399A" w:rsidP="001953FA">
      <w:pPr>
        <w:rPr>
          <w:sz w:val="20"/>
          <w:szCs w:val="20"/>
          <w:lang w:val="kk-KZ"/>
        </w:rPr>
      </w:pPr>
      <w:r w:rsidRPr="008F7647">
        <w:rPr>
          <w:sz w:val="20"/>
          <w:szCs w:val="20"/>
          <w:lang w:val="kk-KZ"/>
        </w:rPr>
        <w:t>Программа утверждена на Ученом совете факультета .</w:t>
      </w:r>
    </w:p>
    <w:p w:rsidR="00C5399A" w:rsidRPr="008F7647" w:rsidRDefault="00C5399A" w:rsidP="001953FA">
      <w:pPr>
        <w:jc w:val="both"/>
        <w:rPr>
          <w:sz w:val="20"/>
          <w:szCs w:val="20"/>
        </w:rPr>
      </w:pPr>
      <w:r w:rsidRPr="008F7647">
        <w:rPr>
          <w:sz w:val="20"/>
          <w:szCs w:val="20"/>
        </w:rPr>
        <w:t>« __»    ____ 202</w:t>
      </w:r>
      <w:r>
        <w:rPr>
          <w:sz w:val="20"/>
          <w:szCs w:val="20"/>
        </w:rPr>
        <w:t>1</w:t>
      </w:r>
      <w:r w:rsidRPr="008F7647">
        <w:rPr>
          <w:sz w:val="20"/>
          <w:szCs w:val="20"/>
        </w:rPr>
        <w:t xml:space="preserve"> г., протокол № __</w:t>
      </w:r>
    </w:p>
    <w:p w:rsidR="00C5399A" w:rsidRPr="008F7647" w:rsidRDefault="00C5399A" w:rsidP="001953FA">
      <w:pPr>
        <w:rPr>
          <w:sz w:val="20"/>
          <w:szCs w:val="20"/>
          <w:lang w:val="kk-KZ"/>
        </w:rPr>
      </w:pPr>
    </w:p>
    <w:p w:rsidR="00C5399A" w:rsidRPr="008F7647" w:rsidRDefault="00C5399A" w:rsidP="001953FA">
      <w:pPr>
        <w:rPr>
          <w:sz w:val="20"/>
          <w:szCs w:val="20"/>
          <w:lang w:val="kk-KZ"/>
        </w:rPr>
      </w:pPr>
    </w:p>
    <w:p w:rsidR="00C5399A" w:rsidRPr="008F7647" w:rsidRDefault="00C5399A" w:rsidP="001953FA">
      <w:pPr>
        <w:rPr>
          <w:sz w:val="20"/>
          <w:szCs w:val="20"/>
          <w:lang w:val="kk-KZ"/>
        </w:rPr>
      </w:pPr>
      <w:r w:rsidRPr="008F7647">
        <w:rPr>
          <w:sz w:val="20"/>
          <w:szCs w:val="20"/>
          <w:lang w:val="kk-KZ"/>
        </w:rPr>
        <w:t xml:space="preserve">Председатель ученого совета, </w:t>
      </w:r>
    </w:p>
    <w:p w:rsidR="00C5399A" w:rsidRPr="008F7647" w:rsidRDefault="00C5399A" w:rsidP="001953FA">
      <w:pPr>
        <w:rPr>
          <w:sz w:val="20"/>
          <w:szCs w:val="20"/>
          <w:lang w:val="kk-KZ"/>
        </w:rPr>
      </w:pPr>
      <w:r w:rsidRPr="008F7647">
        <w:rPr>
          <w:sz w:val="20"/>
          <w:szCs w:val="20"/>
          <w:lang w:val="kk-KZ"/>
        </w:rPr>
        <w:t xml:space="preserve">Декан факультета________________________  А.Е. Давлетов </w:t>
      </w:r>
    </w:p>
    <w:p w:rsidR="00C5399A" w:rsidRPr="008F7647" w:rsidRDefault="00C5399A" w:rsidP="001953FA">
      <w:pPr>
        <w:rPr>
          <w:sz w:val="20"/>
          <w:szCs w:val="20"/>
          <w:lang w:val="kk-KZ"/>
        </w:rPr>
      </w:pPr>
    </w:p>
    <w:p w:rsidR="00C5399A" w:rsidRPr="008F7647" w:rsidRDefault="00C5399A" w:rsidP="001953FA">
      <w:pPr>
        <w:rPr>
          <w:sz w:val="20"/>
          <w:szCs w:val="20"/>
          <w:lang w:val="kk-KZ"/>
        </w:rPr>
      </w:pPr>
    </w:p>
    <w:p w:rsidR="00C5399A" w:rsidRPr="008F7647" w:rsidRDefault="00C5399A" w:rsidP="001953FA">
      <w:pPr>
        <w:rPr>
          <w:sz w:val="20"/>
          <w:szCs w:val="20"/>
          <w:lang w:val="kk-KZ"/>
        </w:rPr>
      </w:pPr>
    </w:p>
    <w:p w:rsidR="00C5399A" w:rsidRPr="008F7647" w:rsidRDefault="00C5399A" w:rsidP="001953FA">
      <w:pPr>
        <w:rPr>
          <w:sz w:val="20"/>
          <w:szCs w:val="20"/>
          <w:lang w:val="kk-KZ"/>
        </w:rPr>
      </w:pPr>
      <w:r w:rsidRPr="008F7647">
        <w:rPr>
          <w:sz w:val="20"/>
          <w:szCs w:val="20"/>
          <w:lang w:val="kk-KZ"/>
        </w:rPr>
        <w:t>Лектор __________________ А.А. Беков</w:t>
      </w:r>
    </w:p>
    <w:p w:rsidR="00C5399A" w:rsidRPr="008F7647" w:rsidRDefault="00C5399A" w:rsidP="001953FA">
      <w:pPr>
        <w:rPr>
          <w:sz w:val="20"/>
          <w:szCs w:val="20"/>
          <w:lang w:val="kk-KZ"/>
        </w:rPr>
      </w:pPr>
      <w:bookmarkStart w:id="0" w:name="_GoBack"/>
      <w:bookmarkEnd w:id="0"/>
    </w:p>
    <w:sectPr w:rsidR="00C5399A" w:rsidRPr="008F7647" w:rsidSect="002A3303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913F6"/>
    <w:multiLevelType w:val="hybridMultilevel"/>
    <w:tmpl w:val="A5FE84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8F52947"/>
    <w:multiLevelType w:val="hybridMultilevel"/>
    <w:tmpl w:val="73085CF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6D16C5F"/>
    <w:multiLevelType w:val="hybridMultilevel"/>
    <w:tmpl w:val="6F5A32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3781C5C"/>
    <w:multiLevelType w:val="hybridMultilevel"/>
    <w:tmpl w:val="73085CF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7A42512"/>
    <w:multiLevelType w:val="hybridMultilevel"/>
    <w:tmpl w:val="1A7E9644"/>
    <w:lvl w:ilvl="0" w:tplc="52DA068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6AB26C89"/>
    <w:multiLevelType w:val="hybridMultilevel"/>
    <w:tmpl w:val="247C05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3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3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3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3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3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3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3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3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1FE702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4F30"/>
    <w:rsid w:val="0001163E"/>
    <w:rsid w:val="00050E5A"/>
    <w:rsid w:val="00061E15"/>
    <w:rsid w:val="00062B31"/>
    <w:rsid w:val="00070C8B"/>
    <w:rsid w:val="0008419A"/>
    <w:rsid w:val="000C3E99"/>
    <w:rsid w:val="000C7C22"/>
    <w:rsid w:val="000D3531"/>
    <w:rsid w:val="00115D58"/>
    <w:rsid w:val="00130BCB"/>
    <w:rsid w:val="001428E7"/>
    <w:rsid w:val="00150FEF"/>
    <w:rsid w:val="0016167B"/>
    <w:rsid w:val="0016512D"/>
    <w:rsid w:val="001953FA"/>
    <w:rsid w:val="00195690"/>
    <w:rsid w:val="001B57A3"/>
    <w:rsid w:val="001D3247"/>
    <w:rsid w:val="001F395A"/>
    <w:rsid w:val="002000A3"/>
    <w:rsid w:val="00200B88"/>
    <w:rsid w:val="00203BB0"/>
    <w:rsid w:val="00236EB2"/>
    <w:rsid w:val="00247400"/>
    <w:rsid w:val="0025357E"/>
    <w:rsid w:val="00262B47"/>
    <w:rsid w:val="00263D5D"/>
    <w:rsid w:val="00271F68"/>
    <w:rsid w:val="00273D50"/>
    <w:rsid w:val="002A3303"/>
    <w:rsid w:val="002A4936"/>
    <w:rsid w:val="002C40B0"/>
    <w:rsid w:val="002D34AE"/>
    <w:rsid w:val="002D34C3"/>
    <w:rsid w:val="002D44A5"/>
    <w:rsid w:val="002E7CF0"/>
    <w:rsid w:val="00305C27"/>
    <w:rsid w:val="00363928"/>
    <w:rsid w:val="00393A4F"/>
    <w:rsid w:val="003A6509"/>
    <w:rsid w:val="003B50E0"/>
    <w:rsid w:val="003B6A93"/>
    <w:rsid w:val="003D71BF"/>
    <w:rsid w:val="00410182"/>
    <w:rsid w:val="00452B71"/>
    <w:rsid w:val="004539B6"/>
    <w:rsid w:val="00482F0A"/>
    <w:rsid w:val="00493ED5"/>
    <w:rsid w:val="00494B87"/>
    <w:rsid w:val="0049620D"/>
    <w:rsid w:val="004D3379"/>
    <w:rsid w:val="004D5DBE"/>
    <w:rsid w:val="004E4CB5"/>
    <w:rsid w:val="004F1911"/>
    <w:rsid w:val="00501D3E"/>
    <w:rsid w:val="005074C0"/>
    <w:rsid w:val="0051115F"/>
    <w:rsid w:val="005343A7"/>
    <w:rsid w:val="00535E1D"/>
    <w:rsid w:val="00547A43"/>
    <w:rsid w:val="0056482A"/>
    <w:rsid w:val="00575748"/>
    <w:rsid w:val="005925A1"/>
    <w:rsid w:val="005A222D"/>
    <w:rsid w:val="005B1B2F"/>
    <w:rsid w:val="005B4804"/>
    <w:rsid w:val="005F27FA"/>
    <w:rsid w:val="005F3D93"/>
    <w:rsid w:val="005F3F0D"/>
    <w:rsid w:val="006065CF"/>
    <w:rsid w:val="00613519"/>
    <w:rsid w:val="00623C3E"/>
    <w:rsid w:val="00641353"/>
    <w:rsid w:val="00644F30"/>
    <w:rsid w:val="00691F7E"/>
    <w:rsid w:val="00696006"/>
    <w:rsid w:val="006C6636"/>
    <w:rsid w:val="006D03F2"/>
    <w:rsid w:val="006D6CE0"/>
    <w:rsid w:val="006F2362"/>
    <w:rsid w:val="006F59CE"/>
    <w:rsid w:val="00710C93"/>
    <w:rsid w:val="00762B25"/>
    <w:rsid w:val="00766252"/>
    <w:rsid w:val="00771D1C"/>
    <w:rsid w:val="00777830"/>
    <w:rsid w:val="00782848"/>
    <w:rsid w:val="00787D98"/>
    <w:rsid w:val="00787E36"/>
    <w:rsid w:val="007A04E8"/>
    <w:rsid w:val="007A13D8"/>
    <w:rsid w:val="007A50FC"/>
    <w:rsid w:val="007B74E2"/>
    <w:rsid w:val="007D2BEA"/>
    <w:rsid w:val="007E211D"/>
    <w:rsid w:val="007E5521"/>
    <w:rsid w:val="008036B0"/>
    <w:rsid w:val="00813CA6"/>
    <w:rsid w:val="00835359"/>
    <w:rsid w:val="008368D8"/>
    <w:rsid w:val="008509CE"/>
    <w:rsid w:val="00855ECD"/>
    <w:rsid w:val="0087407F"/>
    <w:rsid w:val="00877C56"/>
    <w:rsid w:val="0089786D"/>
    <w:rsid w:val="008E4A22"/>
    <w:rsid w:val="008F7647"/>
    <w:rsid w:val="009015A7"/>
    <w:rsid w:val="00905B22"/>
    <w:rsid w:val="00906B59"/>
    <w:rsid w:val="00907024"/>
    <w:rsid w:val="009132E9"/>
    <w:rsid w:val="00922FEE"/>
    <w:rsid w:val="00944135"/>
    <w:rsid w:val="00945A67"/>
    <w:rsid w:val="00946A24"/>
    <w:rsid w:val="00965FE5"/>
    <w:rsid w:val="009836D7"/>
    <w:rsid w:val="009955A3"/>
    <w:rsid w:val="009A1E5C"/>
    <w:rsid w:val="009C5E59"/>
    <w:rsid w:val="009D46EB"/>
    <w:rsid w:val="009E08BB"/>
    <w:rsid w:val="009F501F"/>
    <w:rsid w:val="00A148FD"/>
    <w:rsid w:val="00A50109"/>
    <w:rsid w:val="00A77AC2"/>
    <w:rsid w:val="00A808B7"/>
    <w:rsid w:val="00A90809"/>
    <w:rsid w:val="00A93D30"/>
    <w:rsid w:val="00A94475"/>
    <w:rsid w:val="00AB4543"/>
    <w:rsid w:val="00AD3337"/>
    <w:rsid w:val="00AD44BF"/>
    <w:rsid w:val="00AE770B"/>
    <w:rsid w:val="00B1295C"/>
    <w:rsid w:val="00B5550D"/>
    <w:rsid w:val="00BB1086"/>
    <w:rsid w:val="00BB70E8"/>
    <w:rsid w:val="00BD1723"/>
    <w:rsid w:val="00BE5BAF"/>
    <w:rsid w:val="00C004CD"/>
    <w:rsid w:val="00C01EA6"/>
    <w:rsid w:val="00C0516C"/>
    <w:rsid w:val="00C22BDF"/>
    <w:rsid w:val="00C26F0C"/>
    <w:rsid w:val="00C41BE4"/>
    <w:rsid w:val="00C53461"/>
    <w:rsid w:val="00C5399A"/>
    <w:rsid w:val="00C714D1"/>
    <w:rsid w:val="00D250E8"/>
    <w:rsid w:val="00D253DE"/>
    <w:rsid w:val="00D445B6"/>
    <w:rsid w:val="00D52774"/>
    <w:rsid w:val="00D60422"/>
    <w:rsid w:val="00D60A6D"/>
    <w:rsid w:val="00D673B3"/>
    <w:rsid w:val="00D97829"/>
    <w:rsid w:val="00DC28D6"/>
    <w:rsid w:val="00DC6854"/>
    <w:rsid w:val="00DF7489"/>
    <w:rsid w:val="00E0684D"/>
    <w:rsid w:val="00E61F72"/>
    <w:rsid w:val="00E71D6C"/>
    <w:rsid w:val="00EA3F6F"/>
    <w:rsid w:val="00ED4F28"/>
    <w:rsid w:val="00EE39C5"/>
    <w:rsid w:val="00EE46C7"/>
    <w:rsid w:val="00EF36F7"/>
    <w:rsid w:val="00F25FE8"/>
    <w:rsid w:val="00F27725"/>
    <w:rsid w:val="00F3544B"/>
    <w:rsid w:val="00F5613B"/>
    <w:rsid w:val="00F614FE"/>
    <w:rsid w:val="00F62344"/>
    <w:rsid w:val="00F7549F"/>
    <w:rsid w:val="00F86A80"/>
    <w:rsid w:val="00F92049"/>
    <w:rsid w:val="00FB25B5"/>
    <w:rsid w:val="00FB3037"/>
    <w:rsid w:val="00FD4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10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A330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A330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A330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A3303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9"/>
    <w:qFormat/>
    <w:rsid w:val="002A330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A330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925A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925A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5925A1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5925A1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5925A1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5925A1"/>
    <w:rPr>
      <w:rFonts w:ascii="Calibri" w:hAnsi="Calibri" w:cs="Times New Roman"/>
      <w:b/>
      <w:bCs/>
    </w:rPr>
  </w:style>
  <w:style w:type="table" w:customStyle="1" w:styleId="TableNormal1">
    <w:name w:val="Table Normal1"/>
    <w:uiPriority w:val="99"/>
    <w:rsid w:val="002A3303"/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uiPriority w:val="99"/>
    <w:qFormat/>
    <w:rsid w:val="002A3303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99"/>
    <w:locked/>
    <w:rsid w:val="005925A1"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2A3303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5925A1"/>
    <w:rPr>
      <w:rFonts w:ascii="Cambria" w:hAnsi="Cambria" w:cs="Times New Roman"/>
      <w:sz w:val="24"/>
      <w:szCs w:val="24"/>
    </w:rPr>
  </w:style>
  <w:style w:type="table" w:customStyle="1" w:styleId="17">
    <w:name w:val="17"/>
    <w:basedOn w:val="TableNormal1"/>
    <w:uiPriority w:val="99"/>
    <w:rsid w:val="002A330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6">
    <w:name w:val="16"/>
    <w:basedOn w:val="TableNormal1"/>
    <w:uiPriority w:val="99"/>
    <w:rsid w:val="002A330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5">
    <w:name w:val="15"/>
    <w:basedOn w:val="TableNormal1"/>
    <w:uiPriority w:val="99"/>
    <w:rsid w:val="002A330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4">
    <w:name w:val="14"/>
    <w:basedOn w:val="TableNormal1"/>
    <w:uiPriority w:val="99"/>
    <w:rsid w:val="002A330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3">
    <w:name w:val="13"/>
    <w:basedOn w:val="TableNormal1"/>
    <w:uiPriority w:val="99"/>
    <w:rsid w:val="002A330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2">
    <w:name w:val="12"/>
    <w:basedOn w:val="TableNormal1"/>
    <w:uiPriority w:val="99"/>
    <w:rsid w:val="002A3303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11"/>
    <w:basedOn w:val="TableNormal1"/>
    <w:uiPriority w:val="99"/>
    <w:rsid w:val="002A330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0">
    <w:name w:val="10"/>
    <w:basedOn w:val="TableNormal1"/>
    <w:uiPriority w:val="99"/>
    <w:rsid w:val="002A330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9">
    <w:name w:val="9"/>
    <w:basedOn w:val="TableNormal1"/>
    <w:uiPriority w:val="99"/>
    <w:rsid w:val="002A330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8">
    <w:name w:val="8"/>
    <w:basedOn w:val="TableNormal1"/>
    <w:uiPriority w:val="99"/>
    <w:rsid w:val="002A330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7">
    <w:name w:val="7"/>
    <w:basedOn w:val="TableNormal1"/>
    <w:uiPriority w:val="99"/>
    <w:rsid w:val="002A330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6">
    <w:name w:val="6"/>
    <w:basedOn w:val="TableNormal1"/>
    <w:uiPriority w:val="99"/>
    <w:rsid w:val="002A330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5">
    <w:name w:val="5"/>
    <w:basedOn w:val="TableNormal1"/>
    <w:uiPriority w:val="99"/>
    <w:rsid w:val="002A330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">
    <w:name w:val="4"/>
    <w:basedOn w:val="TableNormal1"/>
    <w:uiPriority w:val="99"/>
    <w:rsid w:val="002A330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">
    <w:name w:val="3"/>
    <w:basedOn w:val="TableNormal1"/>
    <w:uiPriority w:val="99"/>
    <w:rsid w:val="002A330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">
    <w:name w:val="2"/>
    <w:basedOn w:val="TableNormal1"/>
    <w:uiPriority w:val="99"/>
    <w:rsid w:val="002A330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">
    <w:name w:val="1"/>
    <w:basedOn w:val="TableNormal1"/>
    <w:uiPriority w:val="99"/>
    <w:rsid w:val="002A330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character" w:styleId="Hyperlink">
    <w:name w:val="Hyperlink"/>
    <w:basedOn w:val="DefaultParagraphFont"/>
    <w:uiPriority w:val="99"/>
    <w:rsid w:val="008E4A22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1D3247"/>
    <w:pPr>
      <w:spacing w:after="200" w:line="276" w:lineRule="auto"/>
      <w:ind w:left="720"/>
      <w:contextualSpacing/>
    </w:pPr>
    <w:rPr>
      <w:rFonts w:ascii="Cambria" w:hAnsi="Cambria"/>
      <w:sz w:val="22"/>
      <w:szCs w:val="22"/>
      <w:lang w:eastAsia="en-US"/>
    </w:rPr>
  </w:style>
  <w:style w:type="paragraph" w:styleId="NoSpacing">
    <w:name w:val="No Spacing"/>
    <w:uiPriority w:val="99"/>
    <w:qFormat/>
    <w:rsid w:val="00C01EA6"/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rsid w:val="007A04E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7A04E8"/>
    <w:rPr>
      <w:rFonts w:cs="Times New Roman"/>
    </w:rPr>
  </w:style>
  <w:style w:type="paragraph" w:styleId="BodyText">
    <w:name w:val="Body Text"/>
    <w:basedOn w:val="Normal"/>
    <w:link w:val="BodyTextChar"/>
    <w:uiPriority w:val="99"/>
    <w:semiHidden/>
    <w:rsid w:val="0057574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7574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895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*******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223</TotalTime>
  <Pages>6</Pages>
  <Words>2005</Words>
  <Characters>11435</Characters>
  <Application>Microsoft Office Outlook</Application>
  <DocSecurity>0</DocSecurity>
  <Lines>0</Lines>
  <Paragraphs>0</Paragraphs>
  <ScaleCrop>false</ScaleCrop>
  <Company>kiryandr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Image&amp;Matros ®</cp:lastModifiedBy>
  <cp:revision>42</cp:revision>
  <dcterms:created xsi:type="dcterms:W3CDTF">2020-11-16T06:14:00Z</dcterms:created>
  <dcterms:modified xsi:type="dcterms:W3CDTF">2021-08-10T12:42:00Z</dcterms:modified>
</cp:coreProperties>
</file>